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73AC7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773AC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4E00FC">
        <w:rPr>
          <w:rFonts w:ascii="Century Gothic" w:hAnsi="Century Gothic"/>
          <w:b/>
          <w:bCs/>
          <w:sz w:val="24"/>
          <w:szCs w:val="24"/>
          <w:u w:val="single"/>
        </w:rPr>
        <w:t xml:space="preserve">identify </w:t>
      </w:r>
      <w:r w:rsidR="00B21A1E">
        <w:rPr>
          <w:rFonts w:ascii="Century Gothic" w:hAnsi="Century Gothic"/>
          <w:b/>
          <w:bCs/>
          <w:sz w:val="24"/>
          <w:szCs w:val="24"/>
          <w:u w:val="single"/>
        </w:rPr>
        <w:t>sequences and patterns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B21A1E" w:rsidRPr="00B21A1E" w:rsidRDefault="00081DB4" w:rsidP="00B21A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Identify</w:t>
            </w:r>
            <w:r w:rsidR="00B21A1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the numbers in the sequence.</w:t>
            </w:r>
          </w:p>
        </w:tc>
      </w:tr>
      <w:tr w:rsidR="00B21A1E" w:rsidTr="006D7410">
        <w:tc>
          <w:tcPr>
            <w:tcW w:w="15388" w:type="dxa"/>
          </w:tcPr>
          <w:p w:rsidR="00B21A1E" w:rsidRDefault="00B21A1E" w:rsidP="00B21A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Count on from each number to identify the pattern.</w:t>
            </w:r>
          </w:p>
        </w:tc>
      </w:tr>
      <w:tr w:rsidR="00B21A1E" w:rsidTr="006D7410">
        <w:tc>
          <w:tcPr>
            <w:tcW w:w="15388" w:type="dxa"/>
          </w:tcPr>
          <w:p w:rsidR="00B21A1E" w:rsidRDefault="00B21A1E" w:rsidP="00B21A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1A1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Be aware that some patterns may increase or decrease by different amounts.</w:t>
            </w:r>
          </w:p>
        </w:tc>
      </w:tr>
    </w:tbl>
    <w:p w:rsidR="00636D12" w:rsidRDefault="00636D12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:rsidR="00773AC7" w:rsidRDefault="00C2157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2157C">
        <w:rPr>
          <w:rFonts w:ascii="Century Gothic" w:hAnsi="Century Gothic"/>
          <w:b/>
          <w:bCs/>
          <w:noProof/>
          <w:sz w:val="24"/>
          <w:szCs w:val="24"/>
          <w:highlight w:val="yellow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7C" w:rsidRDefault="00C2157C">
                            <w:r w:rsidRPr="00E30540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Now you try…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95pt;margin-top:.1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06DwIAAPoDAAAOAAAAZHJzL2Uyb0RvYy54bWysU9uO2yAQfa/Uf0C8N3a8Trq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" filled="f" stroked="f">
                <v:textbox style="mso-fit-shape-to-text:t">
                  <w:txbxContent>
                    <w:p w:rsidR="00C2157C" w:rsidRDefault="00C2157C">
                      <w:r w:rsidRPr="00E30540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Now you try…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:rsidR="00C2157C" w:rsidRDefault="00C2157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21A1E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1270000</wp:posOffset>
                </wp:positionV>
                <wp:extent cx="2360930" cy="2781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1E" w:rsidRPr="00B21A1E" w:rsidRDefault="00B21A1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21A1E">
                              <w:rPr>
                                <w:rFonts w:ascii="Century Gothic" w:hAnsi="Century Gothic"/>
                                <w:b/>
                              </w:rPr>
                              <w:t>Copy and complete the table</w:t>
                            </w:r>
                            <w:r w:rsidR="004A25CD"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B21A1E">
                              <w:rPr>
                                <w:rFonts w:ascii="Century Gothic" w:hAnsi="Century Gothic"/>
                                <w:b/>
                              </w:rPr>
                              <w:t>, following the rule</w:t>
                            </w:r>
                            <w:r w:rsidR="004A25CD"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B21A1E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31.5pt;margin-top:100pt;width:185.9pt;height:21.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HzCQIAAPIDAAAOAAAAZHJzL2Uyb0RvYy54bWysU9tu2zAMfR+wfxD0vjhxk7Yx4hRduw4D&#10;ugvQ7gMYWY6FSaImKbGzrx8lp2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" filled="f" stroked="f">
                <v:textbox>
                  <w:txbxContent>
                    <w:p w:rsidR="00B21A1E" w:rsidRPr="00B21A1E" w:rsidRDefault="00B21A1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21A1E">
                        <w:rPr>
                          <w:rFonts w:ascii="Century Gothic" w:hAnsi="Century Gothic"/>
                          <w:b/>
                        </w:rPr>
                        <w:t>Copy and complete the table</w:t>
                      </w:r>
                      <w:r w:rsidR="004A25CD"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B21A1E">
                        <w:rPr>
                          <w:rFonts w:ascii="Century Gothic" w:hAnsi="Century Gothic"/>
                          <w:b/>
                        </w:rPr>
                        <w:t>, following the rule</w:t>
                      </w:r>
                      <w:r w:rsidR="004A25CD">
                        <w:rPr>
                          <w:rFonts w:ascii="Century Gothic" w:hAnsi="Century Gothic"/>
                          <w:b/>
                        </w:rPr>
                        <w:t>s</w:t>
                      </w:r>
                      <w:r w:rsidRPr="00B21A1E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57C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 wp14:anchorId="6E4B240E" wp14:editId="53B31622">
            <wp:extent cx="4629150" cy="3473219"/>
            <wp:effectExtent l="0" t="0" r="0" b="0"/>
            <wp:docPr id="5" name="Picture 5" descr="C:\Users\CNB User\AppData\Local\Temp\Temp1_Maths_day_1.zip\IMG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B User\AppData\Local\Temp\Temp1_Maths_day_1.zip\IMG_16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54" cy="35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1E" w:rsidRDefault="00C2157C" w:rsidP="00961789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5321935</wp:posOffset>
            </wp:positionH>
            <wp:positionV relativeFrom="margin">
              <wp:posOffset>4110990</wp:posOffset>
            </wp:positionV>
            <wp:extent cx="4038095" cy="2323809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2411095</wp:posOffset>
            </wp:positionV>
            <wp:extent cx="3668395" cy="10731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7A0" w:rsidRPr="00C2157C" w:rsidRDefault="0032424F" w:rsidP="00961789">
      <w:pPr>
        <w:rPr>
          <w:rFonts w:ascii="Century Gothic" w:hAnsi="Century Gothic"/>
          <w:b/>
          <w:bCs/>
          <w:sz w:val="24"/>
          <w:szCs w:val="24"/>
        </w:rPr>
      </w:pPr>
      <w:r w:rsidRPr="0032424F">
        <w:rPr>
          <w:rFonts w:ascii="Century Gothic" w:hAnsi="Century Gothic"/>
          <w:b/>
          <w:bCs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5665382</wp:posOffset>
                </wp:positionH>
                <wp:positionV relativeFrom="paragraph">
                  <wp:posOffset>352721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4F" w:rsidRPr="0032424F" w:rsidRDefault="0032424F" w:rsidP="0032424F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46.1pt;margin-top:27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Ffx&#10;VCXfAAAACwEAAA8AAAAAAAAAAAAAAAAAaAQAAGRycy9kb3ducmV2LnhtbFBLBQYAAAAABAAEAPMA&#10;AAB0BQAAAAA=&#10;" filled="f" stroked="f">
                <v:textbox style="mso-fit-shape-to-text:t">
                  <w:txbxContent>
                    <w:p w:rsidR="0032424F" w:rsidRPr="0032424F" w:rsidRDefault="0032424F" w:rsidP="0032424F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926202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4A25CD">
        <w:rPr>
          <w:rFonts w:ascii="Century Gothic" w:hAnsi="Century Gothic"/>
          <w:b/>
          <w:bCs/>
          <w:sz w:val="24"/>
          <w:szCs w:val="24"/>
          <w:u w:val="single"/>
        </w:rPr>
        <w:t>solve problems including number patterns and sequences.</w:t>
      </w:r>
      <w:r w:rsidR="004E00FC">
        <w:rPr>
          <w:rFonts w:ascii="Century Gothic" w:hAnsi="Century Gothic"/>
          <w:b/>
          <w:bCs/>
          <w:sz w:val="24"/>
          <w:szCs w:val="24"/>
          <w:u w:val="single"/>
        </w:rPr>
        <w:br/>
        <w:t>T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</w:t>
      </w:r>
      <w:r w:rsidR="004A25CD">
        <w:rPr>
          <w:rFonts w:ascii="Century Gothic" w:hAnsi="Century Gothic"/>
          <w:sz w:val="36"/>
          <w:szCs w:val="36"/>
        </w:rPr>
        <w:t xml:space="preserve">to </w:t>
      </w:r>
      <w:r w:rsidR="00193517">
        <w:rPr>
          <w:rFonts w:ascii="Century Gothic" w:hAnsi="Century Gothic"/>
          <w:sz w:val="36"/>
          <w:szCs w:val="36"/>
        </w:rPr>
        <w:t>solve several problems</w:t>
      </w:r>
      <w:r w:rsidR="004A25CD">
        <w:rPr>
          <w:rFonts w:ascii="Century Gothic" w:hAnsi="Century Gothic"/>
          <w:sz w:val="36"/>
          <w:szCs w:val="36"/>
        </w:rPr>
        <w:t xml:space="preserve"> including number patterns and sequences</w:t>
      </w:r>
      <w:r w:rsidR="00193517">
        <w:rPr>
          <w:rFonts w:ascii="Century Gothic" w:hAnsi="Century Gothic"/>
          <w:sz w:val="36"/>
          <w:szCs w:val="36"/>
        </w:rPr>
        <w:t>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81DB4" w:rsidTr="006F528F">
        <w:tc>
          <w:tcPr>
            <w:tcW w:w="15388" w:type="dxa"/>
          </w:tcPr>
          <w:p w:rsidR="00081DB4" w:rsidRPr="00C6435D" w:rsidRDefault="00081DB4" w:rsidP="00C6435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435D">
              <w:rPr>
                <w:rFonts w:ascii="Century Gothic" w:hAnsi="Century Gothic"/>
                <w:b/>
                <w:bCs/>
                <w:sz w:val="24"/>
                <w:szCs w:val="24"/>
              </w:rPr>
              <w:t>Identify the numbers in the sequence.</w:t>
            </w:r>
          </w:p>
        </w:tc>
      </w:tr>
      <w:tr w:rsidR="00081DB4" w:rsidTr="006F528F">
        <w:tc>
          <w:tcPr>
            <w:tcW w:w="15388" w:type="dxa"/>
          </w:tcPr>
          <w:p w:rsidR="00081DB4" w:rsidRPr="00C6435D" w:rsidRDefault="00081DB4" w:rsidP="00C6435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435D">
              <w:rPr>
                <w:rFonts w:ascii="Century Gothic" w:hAnsi="Century Gothic"/>
                <w:b/>
                <w:bCs/>
                <w:sz w:val="24"/>
                <w:szCs w:val="24"/>
              </w:rPr>
              <w:t>Count on from each number to identify the pattern.</w:t>
            </w:r>
          </w:p>
        </w:tc>
      </w:tr>
      <w:tr w:rsidR="00081DB4" w:rsidTr="006F528F">
        <w:tc>
          <w:tcPr>
            <w:tcW w:w="15388" w:type="dxa"/>
          </w:tcPr>
          <w:p w:rsidR="00081DB4" w:rsidRPr="00C6435D" w:rsidRDefault="00081DB4" w:rsidP="00C6435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435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Be aware that some patterns may increase or decrease by different amounts.</w:t>
            </w:r>
          </w:p>
        </w:tc>
      </w:tr>
      <w:tr w:rsidR="00D377D4" w:rsidTr="006F528F">
        <w:tc>
          <w:tcPr>
            <w:tcW w:w="15388" w:type="dxa"/>
          </w:tcPr>
          <w:p w:rsidR="00D377D4" w:rsidRPr="00C6435D" w:rsidRDefault="00C6435D" w:rsidP="00C6435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435D">
              <w:rPr>
                <w:rFonts w:ascii="Century Gothic" w:hAnsi="Century Gothic"/>
                <w:b/>
                <w:bCs/>
                <w:sz w:val="24"/>
                <w:szCs w:val="24"/>
              </w:rPr>
              <w:t>Explain your answer using examples from the sequence.</w:t>
            </w:r>
          </w:p>
        </w:tc>
      </w:tr>
    </w:tbl>
    <w:p w:rsidR="00C6435D" w:rsidRDefault="004119E4" w:rsidP="00E70F9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C2157C" w:rsidRPr="00C2157C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 wp14:anchorId="6126D1BF" wp14:editId="294981A7">
            <wp:extent cx="3989049" cy="2904490"/>
            <wp:effectExtent l="0" t="0" r="0" b="0"/>
            <wp:docPr id="3" name="Picture 3" descr="C:\Users\CNB User\AppData\Local\Temp\Temp1_Maths_day_1.zip\IMG_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B User\AppData\Local\Temp\Temp1_Maths_day_1.zip\IMG_1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5819" r="5534" b="5589"/>
                    <a:stretch/>
                  </pic:blipFill>
                  <pic:spPr bwMode="auto">
                    <a:xfrm>
                      <a:off x="0" y="0"/>
                      <a:ext cx="4038158" cy="29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157C">
        <w:rPr>
          <w:rFonts w:ascii="Century Gothic" w:hAnsi="Century Gothic"/>
          <w:b/>
          <w:bCs/>
          <w:sz w:val="24"/>
          <w:szCs w:val="24"/>
        </w:rPr>
        <w:tab/>
      </w:r>
      <w:r w:rsidR="00C2157C">
        <w:rPr>
          <w:rFonts w:ascii="Century Gothic" w:hAnsi="Century Gothic"/>
          <w:b/>
          <w:bCs/>
          <w:noProof/>
          <w:sz w:val="24"/>
          <w:szCs w:val="24"/>
          <w:lang w:eastAsia="en-GB"/>
        </w:rPr>
        <w:t xml:space="preserve">          </w:t>
      </w:r>
      <w:r w:rsidR="00C2157C" w:rsidRPr="00C2157C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3067050" cy="2906446"/>
            <wp:effectExtent l="0" t="0" r="0" b="8255"/>
            <wp:docPr id="6" name="Picture 6" descr="C:\Users\CNB User\AppData\Local\Temp\Temp1_Maths_day_1.zip\IMG_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B User\AppData\Local\Temp\Temp1_Maths_day_1.zip\IMG_1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 t="7745" r="18366"/>
                    <a:stretch/>
                  </pic:blipFill>
                  <pic:spPr bwMode="auto">
                    <a:xfrm>
                      <a:off x="0" y="0"/>
                      <a:ext cx="3088870" cy="29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:rsidR="00961789" w:rsidRPr="00C6435D" w:rsidRDefault="00961789" w:rsidP="008C2B43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792"/>
        <w:gridCol w:w="3033"/>
        <w:gridCol w:w="5086"/>
        <w:gridCol w:w="4609"/>
      </w:tblGrid>
      <w:tr w:rsidR="00081DB4" w:rsidTr="00081DB4">
        <w:trPr>
          <w:trHeight w:val="394"/>
        </w:trPr>
        <w:tc>
          <w:tcPr>
            <w:tcW w:w="2871" w:type="dxa"/>
            <w:shd w:val="clear" w:color="auto" w:fill="F4B083" w:themeFill="accent2" w:themeFillTint="99"/>
            <w:vAlign w:val="center"/>
          </w:tcPr>
          <w:p w:rsidR="004A25CD" w:rsidRDefault="004A25CD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071" w:type="dxa"/>
            <w:shd w:val="clear" w:color="auto" w:fill="FBE4D5" w:themeFill="accent2" w:themeFillTint="33"/>
            <w:vAlign w:val="center"/>
          </w:tcPr>
          <w:p w:rsidR="004A25CD" w:rsidRDefault="004A25CD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968" w:type="dxa"/>
            <w:shd w:val="clear" w:color="auto" w:fill="C5E0B3" w:themeFill="accent6" w:themeFillTint="66"/>
            <w:vAlign w:val="center"/>
          </w:tcPr>
          <w:p w:rsidR="004A25CD" w:rsidRDefault="004A25CD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610" w:type="dxa"/>
            <w:shd w:val="clear" w:color="auto" w:fill="BDD6EE" w:themeFill="accent5" w:themeFillTint="66"/>
            <w:vAlign w:val="center"/>
          </w:tcPr>
          <w:p w:rsidR="004A25CD" w:rsidRDefault="004A25CD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081DB4" w:rsidTr="00081DB4">
        <w:trPr>
          <w:trHeight w:val="7213"/>
        </w:trPr>
        <w:tc>
          <w:tcPr>
            <w:tcW w:w="2871" w:type="dxa"/>
          </w:tcPr>
          <w:p w:rsidR="004A25CD" w:rsidRPr="0091054D" w:rsidRDefault="004A25CD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4A25CD" w:rsidRDefault="002B3590" w:rsidP="004A25CD">
            <w:p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Complete the number sequences.</w:t>
            </w:r>
          </w:p>
          <w:p w:rsidR="002B3590" w:rsidRDefault="002B3590" w:rsidP="004A25CD">
            <w:pPr>
              <w:rPr>
                <w:rFonts w:ascii="Century Gothic" w:hAnsi="Century Gothic"/>
                <w:bCs/>
                <w:sz w:val="24"/>
                <w:szCs w:val="36"/>
              </w:rPr>
            </w:pPr>
          </w:p>
          <w:p w:rsidR="002B3590" w:rsidRDefault="002B3590" w:rsidP="002B35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20, 31, 42, _</w:t>
            </w:r>
            <w:proofErr w:type="gramStart"/>
            <w:r>
              <w:rPr>
                <w:rFonts w:ascii="Century Gothic" w:hAnsi="Century Gothic"/>
                <w:bCs/>
                <w:sz w:val="24"/>
                <w:szCs w:val="36"/>
              </w:rPr>
              <w:t>_ ,</w:t>
            </w:r>
            <w:proofErr w:type="gramEnd"/>
            <w:r>
              <w:rPr>
                <w:rFonts w:ascii="Century Gothic" w:hAnsi="Century Gothic"/>
                <w:bCs/>
                <w:sz w:val="24"/>
                <w:szCs w:val="36"/>
              </w:rPr>
              <w:t xml:space="preserve"> __ , __ , __ . </w:t>
            </w:r>
          </w:p>
          <w:p w:rsidR="002B3590" w:rsidRDefault="002B3590" w:rsidP="002B35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26, 23, 20, _</w:t>
            </w:r>
            <w:proofErr w:type="gramStart"/>
            <w:r>
              <w:rPr>
                <w:rFonts w:ascii="Century Gothic" w:hAnsi="Century Gothic"/>
                <w:bCs/>
                <w:sz w:val="24"/>
                <w:szCs w:val="36"/>
              </w:rPr>
              <w:t>_ ,</w:t>
            </w:r>
            <w:proofErr w:type="gramEnd"/>
            <w:r>
              <w:rPr>
                <w:rFonts w:ascii="Century Gothic" w:hAnsi="Century Gothic"/>
                <w:bCs/>
                <w:sz w:val="24"/>
                <w:szCs w:val="36"/>
              </w:rPr>
              <w:t xml:space="preserve"> __ , __ , __ .</w:t>
            </w:r>
          </w:p>
          <w:p w:rsidR="002B3590" w:rsidRDefault="002B3590" w:rsidP="002B35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11, 17, 23, _</w:t>
            </w:r>
            <w:proofErr w:type="gramStart"/>
            <w:r>
              <w:rPr>
                <w:rFonts w:ascii="Century Gothic" w:hAnsi="Century Gothic"/>
                <w:bCs/>
                <w:sz w:val="24"/>
                <w:szCs w:val="36"/>
              </w:rPr>
              <w:t>_ ,</w:t>
            </w:r>
            <w:proofErr w:type="gramEnd"/>
            <w:r>
              <w:rPr>
                <w:rFonts w:ascii="Century Gothic" w:hAnsi="Century Gothic"/>
                <w:bCs/>
                <w:sz w:val="24"/>
                <w:szCs w:val="36"/>
              </w:rPr>
              <w:t xml:space="preserve"> __ , __ , __ .</w:t>
            </w:r>
          </w:p>
          <w:p w:rsidR="002B3590" w:rsidRDefault="002B3590" w:rsidP="002B35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-16, -9, -2, _</w:t>
            </w:r>
            <w:proofErr w:type="gramStart"/>
            <w:r>
              <w:rPr>
                <w:rFonts w:ascii="Century Gothic" w:hAnsi="Century Gothic"/>
                <w:bCs/>
                <w:sz w:val="24"/>
                <w:szCs w:val="36"/>
              </w:rPr>
              <w:t>_ ,</w:t>
            </w:r>
            <w:proofErr w:type="gramEnd"/>
            <w:r>
              <w:rPr>
                <w:rFonts w:ascii="Century Gothic" w:hAnsi="Century Gothic"/>
                <w:bCs/>
                <w:sz w:val="24"/>
                <w:szCs w:val="36"/>
              </w:rPr>
              <w:t xml:space="preserve"> __ , __ , __ .</w:t>
            </w:r>
          </w:p>
          <w:p w:rsidR="002B3590" w:rsidRDefault="002B3590" w:rsidP="002B35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133, 130, 127, _</w:t>
            </w:r>
            <w:proofErr w:type="gramStart"/>
            <w:r>
              <w:rPr>
                <w:rFonts w:ascii="Century Gothic" w:hAnsi="Century Gothic"/>
                <w:bCs/>
                <w:sz w:val="24"/>
                <w:szCs w:val="36"/>
              </w:rPr>
              <w:t>_ ,</w:t>
            </w:r>
            <w:proofErr w:type="gramEnd"/>
            <w:r>
              <w:rPr>
                <w:rFonts w:ascii="Century Gothic" w:hAnsi="Century Gothic"/>
                <w:bCs/>
                <w:sz w:val="24"/>
                <w:szCs w:val="36"/>
              </w:rPr>
              <w:t xml:space="preserve"> __ , __ .</w:t>
            </w:r>
          </w:p>
          <w:p w:rsidR="002B3590" w:rsidRPr="002B3590" w:rsidRDefault="002B3590" w:rsidP="002B35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-25, -20, -15, _</w:t>
            </w:r>
            <w:proofErr w:type="gramStart"/>
            <w:r>
              <w:rPr>
                <w:rFonts w:ascii="Century Gothic" w:hAnsi="Century Gothic"/>
                <w:bCs/>
                <w:sz w:val="24"/>
                <w:szCs w:val="36"/>
              </w:rPr>
              <w:t>_ ,</w:t>
            </w:r>
            <w:proofErr w:type="gramEnd"/>
            <w:r>
              <w:rPr>
                <w:rFonts w:ascii="Century Gothic" w:hAnsi="Century Gothic"/>
                <w:bCs/>
                <w:sz w:val="24"/>
                <w:szCs w:val="36"/>
              </w:rPr>
              <w:t xml:space="preserve"> __ , __ , __ .</w:t>
            </w:r>
          </w:p>
        </w:tc>
        <w:tc>
          <w:tcPr>
            <w:tcW w:w="3071" w:type="dxa"/>
          </w:tcPr>
          <w:p w:rsidR="004A25CD" w:rsidRPr="004A25CD" w:rsidRDefault="004A25CD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entury Gothic" w:hAnsi="Century Gothic" w:cs="Arial"/>
                <w:b/>
                <w:u w:val="single"/>
              </w:rPr>
            </w:pPr>
            <w:r w:rsidRPr="004A25CD">
              <w:rPr>
                <w:rFonts w:ascii="Century Gothic" w:hAnsi="Century Gothic" w:cs="Arial"/>
                <w:b/>
                <w:u w:val="single"/>
              </w:rPr>
              <w:t>Arithmetic</w:t>
            </w: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82"/>
              <w:gridCol w:w="520"/>
            </w:tblGrid>
            <w:tr w:rsidR="00081DB4" w:rsidTr="00E60B58">
              <w:trPr>
                <w:trHeight w:val="417"/>
              </w:trPr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25CD" w:rsidRDefault="002B3590" w:rsidP="007B59FE">
                  <w:pPr>
                    <w:widowControl w:val="0"/>
                    <w:autoSpaceDE w:val="0"/>
                    <w:autoSpaceDN w:val="0"/>
                    <w:adjustRightInd w:val="0"/>
                    <w:spacing w:before="270" w:after="90" w:line="240" w:lineRule="auto"/>
                    <w:ind w:right="45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D8C23DD" wp14:editId="23988E9E">
                        <wp:extent cx="1296035" cy="2099144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780" cy="21343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25CD" w:rsidRDefault="004A25CD" w:rsidP="00EA4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A25CD" w:rsidRPr="000D5853" w:rsidRDefault="002B3590" w:rsidP="007B5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84BBBF" wp14:editId="5D705313">
                  <wp:extent cx="1319889" cy="272558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34" cy="279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4A25CD" w:rsidRDefault="00ED00CC" w:rsidP="004A25CD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Problem Solving</w:t>
            </w:r>
          </w:p>
          <w:p w:rsidR="004A25CD" w:rsidRPr="000D5853" w:rsidRDefault="00081DB4" w:rsidP="007B5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CE739" wp14:editId="1D4D88DA">
                  <wp:extent cx="3034944" cy="13199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48" cy="133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684F2258" wp14:editId="1842F3FF">
                  <wp:extent cx="3092450" cy="1423283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335" cy="143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425D68DC" wp14:editId="6CFFBF2D">
                  <wp:extent cx="3092027" cy="148689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331" cy="150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:rsidR="004A25CD" w:rsidRDefault="004A25CD" w:rsidP="00EA41FF">
            <w:pPr>
              <w:rPr>
                <w:rFonts w:ascii="Century Gothic" w:hAnsi="Century Gothic" w:cs="Arial"/>
                <w:b/>
                <w:u w:val="single"/>
              </w:rPr>
            </w:pPr>
            <w:r>
              <w:rPr>
                <w:rFonts w:ascii="Arial" w:hAnsi="Arial" w:cs="Arial"/>
              </w:rPr>
              <w:t> </w:t>
            </w:r>
            <w:r w:rsidR="00ED00CC"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081DB4" w:rsidRDefault="00081DB4" w:rsidP="00EA41F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02850A" wp14:editId="2DDC3130">
                  <wp:extent cx="2703195" cy="1701579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310" cy="171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DB4" w:rsidRPr="004A25CD" w:rsidRDefault="00081DB4" w:rsidP="00EA41F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385FB5" wp14:editId="2B154C9B">
                  <wp:extent cx="2782956" cy="270774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661" cy="271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594"/>
    <w:multiLevelType w:val="hybridMultilevel"/>
    <w:tmpl w:val="C444E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AA262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8C1"/>
    <w:multiLevelType w:val="hybridMultilevel"/>
    <w:tmpl w:val="02AE2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64F7"/>
    <w:multiLevelType w:val="hybridMultilevel"/>
    <w:tmpl w:val="653A03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854CC"/>
    <w:multiLevelType w:val="hybridMultilevel"/>
    <w:tmpl w:val="7F7C5FB8"/>
    <w:lvl w:ilvl="0" w:tplc="066EF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329B9"/>
    <w:rsid w:val="00081DB4"/>
    <w:rsid w:val="000968ED"/>
    <w:rsid w:val="000974C8"/>
    <w:rsid w:val="000A6533"/>
    <w:rsid w:val="000D5853"/>
    <w:rsid w:val="000F2592"/>
    <w:rsid w:val="000F5CE7"/>
    <w:rsid w:val="00171C61"/>
    <w:rsid w:val="0017283B"/>
    <w:rsid w:val="0018021C"/>
    <w:rsid w:val="00193517"/>
    <w:rsid w:val="001A39EC"/>
    <w:rsid w:val="001D23BC"/>
    <w:rsid w:val="00217CA6"/>
    <w:rsid w:val="00236E59"/>
    <w:rsid w:val="0028239C"/>
    <w:rsid w:val="002B3590"/>
    <w:rsid w:val="002E4FD4"/>
    <w:rsid w:val="0032424F"/>
    <w:rsid w:val="00354BFB"/>
    <w:rsid w:val="00374A9B"/>
    <w:rsid w:val="003C5DC4"/>
    <w:rsid w:val="004119E4"/>
    <w:rsid w:val="00436EE7"/>
    <w:rsid w:val="00484BEA"/>
    <w:rsid w:val="004A25CD"/>
    <w:rsid w:val="004A6688"/>
    <w:rsid w:val="004E00FC"/>
    <w:rsid w:val="004F32A8"/>
    <w:rsid w:val="005268BD"/>
    <w:rsid w:val="00563B77"/>
    <w:rsid w:val="005B70DE"/>
    <w:rsid w:val="005C2FE5"/>
    <w:rsid w:val="005D54DD"/>
    <w:rsid w:val="00636D12"/>
    <w:rsid w:val="006779B0"/>
    <w:rsid w:val="006B7985"/>
    <w:rsid w:val="006D57A0"/>
    <w:rsid w:val="006F528F"/>
    <w:rsid w:val="00712BAF"/>
    <w:rsid w:val="00727F26"/>
    <w:rsid w:val="00731DF8"/>
    <w:rsid w:val="00771739"/>
    <w:rsid w:val="00773AC7"/>
    <w:rsid w:val="007B59FE"/>
    <w:rsid w:val="007F26B3"/>
    <w:rsid w:val="00817F30"/>
    <w:rsid w:val="0082195D"/>
    <w:rsid w:val="008302CD"/>
    <w:rsid w:val="00844654"/>
    <w:rsid w:val="008C2B43"/>
    <w:rsid w:val="008C7C39"/>
    <w:rsid w:val="008F199F"/>
    <w:rsid w:val="0091054D"/>
    <w:rsid w:val="00926202"/>
    <w:rsid w:val="00961789"/>
    <w:rsid w:val="00A11636"/>
    <w:rsid w:val="00A26D72"/>
    <w:rsid w:val="00A32740"/>
    <w:rsid w:val="00A92EF8"/>
    <w:rsid w:val="00AC2BDC"/>
    <w:rsid w:val="00AE606B"/>
    <w:rsid w:val="00B21A1E"/>
    <w:rsid w:val="00B6131A"/>
    <w:rsid w:val="00B90236"/>
    <w:rsid w:val="00B90602"/>
    <w:rsid w:val="00C2157C"/>
    <w:rsid w:val="00C237BA"/>
    <w:rsid w:val="00C414F8"/>
    <w:rsid w:val="00C637FF"/>
    <w:rsid w:val="00C6435D"/>
    <w:rsid w:val="00C9354E"/>
    <w:rsid w:val="00CC2C6B"/>
    <w:rsid w:val="00CD1CAA"/>
    <w:rsid w:val="00CE4BA5"/>
    <w:rsid w:val="00CF3E0D"/>
    <w:rsid w:val="00D33F00"/>
    <w:rsid w:val="00D377D4"/>
    <w:rsid w:val="00D53AA2"/>
    <w:rsid w:val="00D742A5"/>
    <w:rsid w:val="00D82BFF"/>
    <w:rsid w:val="00D85F87"/>
    <w:rsid w:val="00D96726"/>
    <w:rsid w:val="00DE2100"/>
    <w:rsid w:val="00E25C6A"/>
    <w:rsid w:val="00E30540"/>
    <w:rsid w:val="00E55363"/>
    <w:rsid w:val="00E60B58"/>
    <w:rsid w:val="00E70F90"/>
    <w:rsid w:val="00EA41FF"/>
    <w:rsid w:val="00ED00CC"/>
    <w:rsid w:val="00ED3506"/>
    <w:rsid w:val="00EE3B8B"/>
    <w:rsid w:val="00F03AC9"/>
    <w:rsid w:val="00F54DA0"/>
    <w:rsid w:val="00F730B5"/>
    <w:rsid w:val="00F779C4"/>
    <w:rsid w:val="00F81F72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2020-04-19T13:48:00Z</dcterms:created>
  <dcterms:modified xsi:type="dcterms:W3CDTF">2020-04-19T13:48:00Z</dcterms:modified>
</cp:coreProperties>
</file>