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E4E3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DD318" wp14:editId="58E80480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  <w:bookmarkStart w:id="0" w:name="_GoBack"/>
      <w:bookmarkEnd w:id="0"/>
    </w:p>
    <w:p w14:paraId="1E7D7EC1" w14:textId="77777777" w:rsidR="003147A2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3147A2">
        <w:rPr>
          <w:rFonts w:ascii="Century Gothic" w:hAnsi="Century Gothic"/>
          <w:b/>
          <w:bCs/>
          <w:sz w:val="24"/>
          <w:szCs w:val="24"/>
          <w:u w:val="single"/>
        </w:rPr>
        <w:t>use written methods for addition</w:t>
      </w:r>
    </w:p>
    <w:p w14:paraId="4F7484FC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63211B9E" w14:textId="77777777" w:rsidTr="006D7410">
        <w:tc>
          <w:tcPr>
            <w:tcW w:w="15388" w:type="dxa"/>
          </w:tcPr>
          <w:p w14:paraId="441E8D57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52DB7F95" w14:textId="77777777" w:rsidTr="006D7410">
        <w:tc>
          <w:tcPr>
            <w:tcW w:w="15388" w:type="dxa"/>
          </w:tcPr>
          <w:p w14:paraId="082D7483" w14:textId="77777777" w:rsidR="00FE5161" w:rsidRPr="00844654" w:rsidRDefault="00E93C85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</w:t>
            </w:r>
            <w:r w:rsidR="00F51B7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 digits – </w:t>
            </w:r>
            <w:r w:rsidR="00F51B78"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O column</w:t>
            </w:r>
          </w:p>
        </w:tc>
      </w:tr>
      <w:tr w:rsidR="00FE5161" w14:paraId="0F2524B6" w14:textId="77777777" w:rsidTr="006D7410">
        <w:tc>
          <w:tcPr>
            <w:tcW w:w="15388" w:type="dxa"/>
          </w:tcPr>
          <w:p w14:paraId="49BA6799" w14:textId="77777777" w:rsidR="00FE5161" w:rsidRPr="00844654" w:rsidRDefault="00F51B78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tens digits–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T column</w:t>
            </w:r>
          </w:p>
        </w:tc>
      </w:tr>
      <w:tr w:rsidR="00FE5161" w14:paraId="16812DAF" w14:textId="77777777" w:rsidTr="006D7410">
        <w:tc>
          <w:tcPr>
            <w:tcW w:w="15388" w:type="dxa"/>
          </w:tcPr>
          <w:p w14:paraId="1EFE2293" w14:textId="77777777" w:rsidR="00FE5161" w:rsidRPr="00844654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hundreds digits 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H column</w:t>
            </w:r>
          </w:p>
        </w:tc>
      </w:tr>
      <w:tr w:rsidR="00F51B78" w14:paraId="5B81F858" w14:textId="77777777" w:rsidTr="006D7410">
        <w:tc>
          <w:tcPr>
            <w:tcW w:w="15388" w:type="dxa"/>
          </w:tcPr>
          <w:p w14:paraId="74C2429A" w14:textId="77777777" w:rsidR="00F51B78" w:rsidRPr="00844654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thousands digits 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 xml:space="preserve">write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the digit underneath the Th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 xml:space="preserve"> column</w:t>
            </w:r>
          </w:p>
        </w:tc>
      </w:tr>
    </w:tbl>
    <w:p w14:paraId="24211F1D" w14:textId="77777777" w:rsidR="00FE5161" w:rsidRPr="00961789" w:rsidRDefault="00FE5161" w:rsidP="00961789">
      <w:pPr>
        <w:rPr>
          <w:b/>
          <w:bCs/>
          <w:u w:val="single"/>
        </w:rPr>
      </w:pPr>
    </w:p>
    <w:p w14:paraId="25B35887" w14:textId="77777777" w:rsidR="00961789" w:rsidRDefault="00144F85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580198F6" wp14:editId="5055F5E0">
            <wp:simplePos x="0" y="0"/>
            <wp:positionH relativeFrom="column">
              <wp:posOffset>2542540</wp:posOffset>
            </wp:positionH>
            <wp:positionV relativeFrom="paragraph">
              <wp:posOffset>186055</wp:posOffset>
            </wp:positionV>
            <wp:extent cx="1659890" cy="1244600"/>
            <wp:effectExtent l="0" t="1905" r="0" b="0"/>
            <wp:wrapNone/>
            <wp:docPr id="7" name="Picture 7" descr="D:\Home Learning\Year 4\Maths\Week 1\Lesson 1 model photos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1 model photos\IMG_0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98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0CC66A6B" wp14:editId="32ED4EC2">
            <wp:simplePos x="0" y="0"/>
            <wp:positionH relativeFrom="column">
              <wp:posOffset>8044180</wp:posOffset>
            </wp:positionH>
            <wp:positionV relativeFrom="paragraph">
              <wp:posOffset>184785</wp:posOffset>
            </wp:positionV>
            <wp:extent cx="1647825" cy="1235710"/>
            <wp:effectExtent l="0" t="3492" r="6032" b="6033"/>
            <wp:wrapNone/>
            <wp:docPr id="6" name="Picture 6" descr="D:\Home Learning\Year 4\Maths\Week 1\Lesson 1 model photos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1 model photos\IMG_0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54F331AE" wp14:editId="10C5CBD0">
            <wp:simplePos x="0" y="0"/>
            <wp:positionH relativeFrom="column">
              <wp:posOffset>6278880</wp:posOffset>
            </wp:positionH>
            <wp:positionV relativeFrom="paragraph">
              <wp:posOffset>198755</wp:posOffset>
            </wp:positionV>
            <wp:extent cx="1645920" cy="1233805"/>
            <wp:effectExtent l="0" t="3493" r="7938" b="7937"/>
            <wp:wrapNone/>
            <wp:docPr id="5" name="Picture 5" descr="D:\Home Learning\Year 4\Maths\Week 1\Lesson 1 model photos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1 model photos\IMG_0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59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9B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0F2897BF" wp14:editId="2352422C">
            <wp:simplePos x="0" y="0"/>
            <wp:positionH relativeFrom="column">
              <wp:posOffset>4431030</wp:posOffset>
            </wp:positionH>
            <wp:positionV relativeFrom="paragraph">
              <wp:posOffset>182245</wp:posOffset>
            </wp:positionV>
            <wp:extent cx="1682115" cy="1260475"/>
            <wp:effectExtent l="1270" t="0" r="0" b="0"/>
            <wp:wrapNone/>
            <wp:docPr id="3" name="Picture 3" descr="D:\Home Learning\Year 4\Maths\Week 1\Lesson 1 model photos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1 model photos\IMG_03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211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9B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25C145E9" wp14:editId="02A3D0C4">
            <wp:simplePos x="0" y="0"/>
            <wp:positionH relativeFrom="column">
              <wp:posOffset>617855</wp:posOffset>
            </wp:positionH>
            <wp:positionV relativeFrom="paragraph">
              <wp:posOffset>197485</wp:posOffset>
            </wp:positionV>
            <wp:extent cx="1694815" cy="1270635"/>
            <wp:effectExtent l="2540" t="0" r="3175" b="3175"/>
            <wp:wrapNone/>
            <wp:docPr id="4" name="Picture 4" descr="D:\Home Learning\Year 4\Maths\Week 1\Lesson 1 model photos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1 model photos\IMG_03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48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5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580756" w14:textId="77777777" w:rsidR="006B335E" w:rsidRPr="00E93C85" w:rsidRDefault="00E93C85" w:rsidP="00E93C85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081E5559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0EBCE86A" w14:textId="77777777" w:rsidR="006B335E" w:rsidRDefault="006B335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02CDD04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4277FE6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A628329" w14:textId="77777777" w:rsid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004E6D47" w14:textId="77777777" w:rsidR="00E93C85" w:rsidRDefault="00E93C85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5BC2E4CE" w14:textId="77777777" w:rsidR="00961789" w:rsidRPr="00E30540" w:rsidRDefault="00E93C85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4623 + 5163</w:t>
      </w:r>
      <w:r>
        <w:rPr>
          <w:rFonts w:ascii="Century Gothic" w:hAnsi="Century Gothic"/>
          <w:b/>
          <w:bCs/>
          <w:sz w:val="36"/>
          <w:szCs w:val="36"/>
        </w:rPr>
        <w:tab/>
        <w:t>=</w:t>
      </w:r>
      <w:r w:rsidR="007A7B10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7A7B10">
        <w:rPr>
          <w:rFonts w:ascii="Century Gothic" w:hAnsi="Century Gothic"/>
          <w:b/>
          <w:bCs/>
          <w:color w:val="FF0000"/>
          <w:sz w:val="36"/>
          <w:szCs w:val="36"/>
        </w:rPr>
        <w:t>9786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7A7B10">
        <w:rPr>
          <w:rFonts w:ascii="Century Gothic" w:hAnsi="Century Gothic"/>
          <w:b/>
          <w:bCs/>
          <w:sz w:val="36"/>
          <w:szCs w:val="36"/>
        </w:rPr>
        <w:t xml:space="preserve">  </w:t>
      </w:r>
      <w:r>
        <w:rPr>
          <w:rFonts w:ascii="Century Gothic" w:hAnsi="Century Gothic"/>
          <w:b/>
          <w:bCs/>
          <w:sz w:val="36"/>
          <w:szCs w:val="36"/>
        </w:rPr>
        <w:t>5406 +</w:t>
      </w:r>
      <w:r w:rsidR="007A7B10">
        <w:rPr>
          <w:rFonts w:ascii="Century Gothic" w:hAnsi="Century Gothic"/>
          <w:b/>
          <w:bCs/>
          <w:sz w:val="36"/>
          <w:szCs w:val="36"/>
        </w:rPr>
        <w:t xml:space="preserve"> 1472 = </w:t>
      </w:r>
      <w:r w:rsidR="007A7B10">
        <w:rPr>
          <w:rFonts w:ascii="Century Gothic" w:hAnsi="Century Gothic"/>
          <w:b/>
          <w:bCs/>
          <w:color w:val="FF0000"/>
          <w:sz w:val="36"/>
          <w:szCs w:val="36"/>
        </w:rPr>
        <w:t>6878</w:t>
      </w:r>
      <w:r w:rsidR="007A7B10">
        <w:rPr>
          <w:rFonts w:ascii="Century Gothic" w:hAnsi="Century Gothic"/>
          <w:b/>
          <w:bCs/>
          <w:sz w:val="36"/>
          <w:szCs w:val="36"/>
        </w:rPr>
        <w:tab/>
      </w:r>
      <w:r w:rsidR="007A7B10">
        <w:rPr>
          <w:rFonts w:ascii="Century Gothic" w:hAnsi="Century Gothic"/>
          <w:b/>
          <w:bCs/>
          <w:sz w:val="36"/>
          <w:szCs w:val="36"/>
        </w:rPr>
        <w:tab/>
        <w:t xml:space="preserve">3041 + 6257 = </w:t>
      </w:r>
      <w:r w:rsidR="007A7B10" w:rsidRPr="007A7B10">
        <w:rPr>
          <w:rFonts w:ascii="Century Gothic" w:hAnsi="Century Gothic"/>
          <w:b/>
          <w:bCs/>
          <w:color w:val="FF0000"/>
          <w:sz w:val="36"/>
          <w:szCs w:val="36"/>
        </w:rPr>
        <w:t>9298</w:t>
      </w:r>
      <w:r w:rsidR="007A7B10">
        <w:rPr>
          <w:rFonts w:ascii="Century Gothic" w:hAnsi="Century Gothic"/>
          <w:b/>
          <w:bCs/>
          <w:sz w:val="36"/>
          <w:szCs w:val="36"/>
        </w:rPr>
        <w:tab/>
        <w:t xml:space="preserve">  7294 + 3</w:t>
      </w:r>
      <w:r>
        <w:rPr>
          <w:rFonts w:ascii="Century Gothic" w:hAnsi="Century Gothic"/>
          <w:b/>
          <w:bCs/>
          <w:sz w:val="36"/>
          <w:szCs w:val="36"/>
        </w:rPr>
        <w:t>104 =</w:t>
      </w:r>
      <w:r w:rsidR="007A7B10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7A7B10" w:rsidRPr="007A7B10">
        <w:rPr>
          <w:rFonts w:ascii="Century Gothic" w:hAnsi="Century Gothic"/>
          <w:b/>
          <w:bCs/>
          <w:color w:val="FF0000"/>
          <w:sz w:val="36"/>
          <w:szCs w:val="36"/>
        </w:rPr>
        <w:t>10398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5ED08C86" w14:textId="77777777" w:rsidR="00C414F8" w:rsidRPr="00E30540" w:rsidRDefault="00F51B78" w:rsidP="00961789"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01ABE92B" w14:textId="77777777" w:rsidR="006D57A0" w:rsidRDefault="003147A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F51B78">
        <w:rPr>
          <w:rFonts w:ascii="Century Gothic" w:hAnsi="Century Gothic"/>
          <w:b/>
          <w:bCs/>
          <w:sz w:val="24"/>
          <w:szCs w:val="24"/>
          <w:u w:val="single"/>
        </w:rPr>
        <w:t>use written methods for</w:t>
      </w:r>
      <w:r w:rsidR="0031309A">
        <w:rPr>
          <w:rFonts w:ascii="Century Gothic" w:hAnsi="Century Gothic"/>
          <w:b/>
          <w:bCs/>
          <w:sz w:val="24"/>
          <w:szCs w:val="24"/>
          <w:u w:val="single"/>
        </w:rPr>
        <w:t xml:space="preserve"> addition</w:t>
      </w:r>
    </w:p>
    <w:p w14:paraId="3B1CCD18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5AF4ED95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adding</w:t>
      </w:r>
      <w:r w:rsidR="00D6373D">
        <w:rPr>
          <w:rFonts w:ascii="Century Gothic" w:hAnsi="Century Gothic"/>
          <w:sz w:val="36"/>
          <w:szCs w:val="36"/>
        </w:rPr>
        <w:t xml:space="preserve"> with exchanges.</w:t>
      </w:r>
    </w:p>
    <w:p w14:paraId="014B5223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6757FF4D" w14:textId="77777777" w:rsidTr="006F528F">
        <w:tc>
          <w:tcPr>
            <w:tcW w:w="15388" w:type="dxa"/>
          </w:tcPr>
          <w:p w14:paraId="419AB67F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70AC2D5B" w14:textId="77777777" w:rsidTr="006F528F">
        <w:tc>
          <w:tcPr>
            <w:tcW w:w="15388" w:type="dxa"/>
          </w:tcPr>
          <w:p w14:paraId="35EA181F" w14:textId="77777777" w:rsidR="006F528F" w:rsidRPr="00CC2C6B" w:rsidRDefault="00D6373D" w:rsidP="00C14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ones</w:t>
            </w:r>
            <w:r w:rsidR="00C1405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- if the answer is 10 or over, write the one digit in the ones column and carry the tens digit underneath the tens column.</w:t>
            </w:r>
          </w:p>
        </w:tc>
      </w:tr>
      <w:tr w:rsidR="006F528F" w14:paraId="105E3C81" w14:textId="77777777" w:rsidTr="006F528F">
        <w:tc>
          <w:tcPr>
            <w:tcW w:w="15388" w:type="dxa"/>
          </w:tcPr>
          <w:p w14:paraId="185502EF" w14:textId="77777777" w:rsidR="006F528F" w:rsidRPr="00CC2C6B" w:rsidRDefault="00C14052" w:rsidP="00D637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6F528F" w14:paraId="69AB62F4" w14:textId="77777777" w:rsidTr="006F528F">
        <w:tc>
          <w:tcPr>
            <w:tcW w:w="15388" w:type="dxa"/>
          </w:tcPr>
          <w:p w14:paraId="0A43E4C0" w14:textId="77777777" w:rsidR="00D6373D" w:rsidRPr="00D6373D" w:rsidRDefault="00C14052" w:rsidP="00C14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Repeat for the </w:t>
            </w:r>
            <w:r w:rsidR="00D6373D">
              <w:rPr>
                <w:rFonts w:ascii="Century Gothic" w:hAnsi="Century Gothic"/>
                <w:b/>
                <w:bCs/>
                <w:sz w:val="24"/>
                <w:szCs w:val="24"/>
              </w:rPr>
              <w:t>hundreds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D6373D" w14:paraId="7161F5B4" w14:textId="77777777" w:rsidTr="006F528F">
        <w:tc>
          <w:tcPr>
            <w:tcW w:w="15388" w:type="dxa"/>
          </w:tcPr>
          <w:p w14:paraId="6F00163C" w14:textId="77777777" w:rsidR="00D6373D" w:rsidRDefault="00C14052" w:rsidP="00D637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561BE89C" w14:textId="77777777" w:rsidR="00961789" w:rsidRDefault="00961789" w:rsidP="00961789"/>
    <w:p w14:paraId="07B78A02" w14:textId="77777777" w:rsidR="006F528F" w:rsidRDefault="00C1405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618CAFDD" wp14:editId="6D43A81F">
            <wp:simplePos x="0" y="0"/>
            <wp:positionH relativeFrom="column">
              <wp:posOffset>6146165</wp:posOffset>
            </wp:positionH>
            <wp:positionV relativeFrom="paragraph">
              <wp:posOffset>36830</wp:posOffset>
            </wp:positionV>
            <wp:extent cx="1697355" cy="1273175"/>
            <wp:effectExtent l="2540" t="0" r="635" b="635"/>
            <wp:wrapNone/>
            <wp:docPr id="12" name="Picture 12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1" locked="0" layoutInCell="1" allowOverlap="1" wp14:anchorId="5795A140" wp14:editId="2257F4FC">
            <wp:simplePos x="0" y="0"/>
            <wp:positionH relativeFrom="column">
              <wp:posOffset>7906385</wp:posOffset>
            </wp:positionH>
            <wp:positionV relativeFrom="paragraph">
              <wp:posOffset>27940</wp:posOffset>
            </wp:positionV>
            <wp:extent cx="1678940" cy="1258570"/>
            <wp:effectExtent l="635" t="0" r="0" b="0"/>
            <wp:wrapNone/>
            <wp:docPr id="11" name="Picture 11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235E2E22" wp14:editId="6F1C85DF">
            <wp:simplePos x="0" y="0"/>
            <wp:positionH relativeFrom="column">
              <wp:posOffset>4307840</wp:posOffset>
            </wp:positionH>
            <wp:positionV relativeFrom="paragraph">
              <wp:posOffset>18415</wp:posOffset>
            </wp:positionV>
            <wp:extent cx="1715135" cy="1285875"/>
            <wp:effectExtent l="5080" t="0" r="4445" b="4445"/>
            <wp:wrapNone/>
            <wp:docPr id="13" name="Picture 13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1" locked="0" layoutInCell="1" allowOverlap="1" wp14:anchorId="3448ACB4" wp14:editId="6316566C">
            <wp:simplePos x="0" y="0"/>
            <wp:positionH relativeFrom="column">
              <wp:posOffset>639445</wp:posOffset>
            </wp:positionH>
            <wp:positionV relativeFrom="paragraph">
              <wp:posOffset>64135</wp:posOffset>
            </wp:positionV>
            <wp:extent cx="1687830" cy="1265555"/>
            <wp:effectExtent l="1587" t="0" r="9208" b="9207"/>
            <wp:wrapNone/>
            <wp:docPr id="17" name="Picture 17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6AFE4FB0" wp14:editId="394406B4">
            <wp:simplePos x="0" y="0"/>
            <wp:positionH relativeFrom="column">
              <wp:posOffset>2493010</wp:posOffset>
            </wp:positionH>
            <wp:positionV relativeFrom="paragraph">
              <wp:posOffset>32385</wp:posOffset>
            </wp:positionV>
            <wp:extent cx="1715770" cy="1286510"/>
            <wp:effectExtent l="5080" t="0" r="3810" b="3810"/>
            <wp:wrapNone/>
            <wp:docPr id="14" name="Picture 14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362055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</w:p>
    <w:p w14:paraId="628319CB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A81746F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335CB18C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06141EEE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4CF3467C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 w:rsidRPr="007A7B10">
        <w:rPr>
          <w:rFonts w:ascii="Century Gothic" w:hAnsi="Century Gothic"/>
          <w:b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557"/>
        <w:gridCol w:w="2825"/>
        <w:gridCol w:w="3665"/>
        <w:gridCol w:w="6473"/>
      </w:tblGrid>
      <w:tr w:rsidR="0082195D" w14:paraId="7B2AFD02" w14:textId="77777777" w:rsidTr="00C076F9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14:paraId="2BE3DB77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825" w:type="dxa"/>
            <w:shd w:val="clear" w:color="auto" w:fill="FBE4D5" w:themeFill="accent2" w:themeFillTint="33"/>
            <w:vAlign w:val="center"/>
          </w:tcPr>
          <w:p w14:paraId="5F672498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665" w:type="dxa"/>
            <w:shd w:val="clear" w:color="auto" w:fill="C5E0B3" w:themeFill="accent6" w:themeFillTint="66"/>
            <w:vAlign w:val="center"/>
          </w:tcPr>
          <w:p w14:paraId="12F3B62F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14:paraId="2AA0F02F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A7B10" w14:paraId="3FFE3046" w14:textId="77777777" w:rsidTr="00C076F9">
        <w:trPr>
          <w:trHeight w:val="7213"/>
        </w:trPr>
        <w:tc>
          <w:tcPr>
            <w:tcW w:w="2557" w:type="dxa"/>
          </w:tcPr>
          <w:p w14:paraId="3B392FEF" w14:textId="77777777" w:rsidR="007A7B10" w:rsidRPr="0082195D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1BF0C78E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 (one exchange)</w:t>
            </w:r>
          </w:p>
          <w:p w14:paraId="7F24635B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20492EB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A643F">
              <w:rPr>
                <w:rFonts w:ascii="Century Gothic" w:hAnsi="Century Gothic"/>
                <w:b/>
                <w:bCs/>
                <w:sz w:val="32"/>
                <w:szCs w:val="32"/>
              </w:rPr>
              <w:t>2146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+ 1237 =</w:t>
            </w:r>
          </w:p>
          <w:p w14:paraId="74851AC2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3383</w:t>
            </w:r>
          </w:p>
          <w:p w14:paraId="31607911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D114CED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3164 + 3164 =</w:t>
            </w:r>
          </w:p>
          <w:p w14:paraId="7BC1126F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6328</w:t>
            </w:r>
          </w:p>
          <w:p w14:paraId="38ED3392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EE03CA1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6532 + 1724 =</w:t>
            </w:r>
          </w:p>
          <w:p w14:paraId="7B82EF76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8256</w:t>
            </w:r>
          </w:p>
          <w:p w14:paraId="69296F2F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59B5EDF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7641 + 1282 =</w:t>
            </w: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 8923</w:t>
            </w:r>
          </w:p>
          <w:p w14:paraId="64939A6E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D984CE6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1334 + 7823 =</w:t>
            </w:r>
          </w:p>
          <w:p w14:paraId="26CACC5A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A7B1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9157</w:t>
            </w:r>
          </w:p>
          <w:p w14:paraId="4D0E6665" w14:textId="77777777" w:rsidR="007A7B10" w:rsidRPr="00844654" w:rsidRDefault="007A7B10" w:rsidP="000857E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825" w:type="dxa"/>
          </w:tcPr>
          <w:p w14:paraId="3C7B1865" w14:textId="77777777" w:rsidR="007A7B10" w:rsidRPr="0082195D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9639D27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 (more than one exchange)</w:t>
            </w:r>
          </w:p>
          <w:p w14:paraId="5D90BF6D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50CA5C5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2394 + 2843 =</w:t>
            </w:r>
          </w:p>
          <w:p w14:paraId="214042FF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5237</w:t>
            </w:r>
          </w:p>
          <w:p w14:paraId="3956EE9A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70C6C1A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2746 + 1537 =</w:t>
            </w:r>
          </w:p>
          <w:p w14:paraId="129BF957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4283</w:t>
            </w:r>
          </w:p>
          <w:p w14:paraId="04B9348F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021FD08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2657 + 2657 =</w:t>
            </w:r>
          </w:p>
          <w:p w14:paraId="42F506C1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5314</w:t>
            </w:r>
          </w:p>
          <w:p w14:paraId="4D10F4B3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E886806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6586 + 1724 =</w:t>
            </w:r>
          </w:p>
          <w:p w14:paraId="720B5E5B" w14:textId="77777777" w:rsidR="007A7B10" w:rsidRPr="007A7B10" w:rsidRDefault="007A7B10" w:rsidP="000857E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8310</w:t>
            </w:r>
          </w:p>
          <w:p w14:paraId="392FC165" w14:textId="77777777" w:rsidR="007A7B10" w:rsidRDefault="007A7B10" w:rsidP="000857E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1B0EBD" w14:textId="77777777" w:rsidR="007A7B10" w:rsidRDefault="007A7B10" w:rsidP="007A7B1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4067 + 7923 = </w:t>
            </w:r>
          </w:p>
          <w:p w14:paraId="41115AB4" w14:textId="77777777" w:rsidR="007A7B10" w:rsidRPr="00AD7EA1" w:rsidRDefault="007A7B10" w:rsidP="007A7B10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11990 </w:t>
            </w:r>
          </w:p>
        </w:tc>
        <w:tc>
          <w:tcPr>
            <w:tcW w:w="3665" w:type="dxa"/>
          </w:tcPr>
          <w:p w14:paraId="51D1708C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6AD79DCC" w14:textId="77777777" w:rsidR="007A7B10" w:rsidRDefault="007A7B10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6CCD8D5F" w14:textId="77777777" w:rsidR="007A7B10" w:rsidRDefault="007A7B10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7A7B1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  <w:t>6a. She is incorrect. The exchange takes place from the ones to the tens (9 + 1 = 10).</w:t>
            </w:r>
          </w:p>
          <w:p w14:paraId="24B575DE" w14:textId="77777777" w:rsidR="007A7B10" w:rsidRDefault="007A7B10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0777EF8" w14:textId="77777777" w:rsidR="007A7B10" w:rsidRDefault="007A7B10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34EC835" w14:textId="77777777" w:rsidR="007A7B10" w:rsidRPr="007A7B10" w:rsidRDefault="007A7B10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7A7B1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  <w:t>7a. 3,641 + 4,456 = 8,097</w:t>
            </w:r>
          </w:p>
          <w:p w14:paraId="60638A78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65C4090A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C9BB09B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BD2FA54" w14:textId="77777777" w:rsidR="007A7B10" w:rsidRPr="000D5853" w:rsidRDefault="007A7B10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73" w:type="dxa"/>
          </w:tcPr>
          <w:p w14:paraId="17DA686C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30E4AD1C" w14:textId="77777777" w:rsidR="007A7B10" w:rsidRPr="0082195D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FD1D5A6" w14:textId="77777777" w:rsidR="007A7B10" w:rsidRPr="00A32740" w:rsidRDefault="007A7B1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1C1F34C" wp14:editId="089F5E2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97155</wp:posOffset>
                  </wp:positionV>
                  <wp:extent cx="3843655" cy="1294130"/>
                  <wp:effectExtent l="0" t="0" r="4445" b="1270"/>
                  <wp:wrapTight wrapText="bothSides">
                    <wp:wrapPolygon edited="0">
                      <wp:start x="0" y="0"/>
                      <wp:lineTo x="0" y="21303"/>
                      <wp:lineTo x="21518" y="21303"/>
                      <wp:lineTo x="2151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65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</w:tc>
      </w:tr>
    </w:tbl>
    <w:p w14:paraId="158EC7A5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9FE0" w14:textId="77777777" w:rsidR="001A0FC0" w:rsidRDefault="001A0FC0" w:rsidP="00961789">
      <w:pPr>
        <w:spacing w:after="0" w:line="240" w:lineRule="auto"/>
      </w:pPr>
      <w:r>
        <w:separator/>
      </w:r>
    </w:p>
  </w:endnote>
  <w:endnote w:type="continuationSeparator" w:id="0">
    <w:p w14:paraId="5D85B402" w14:textId="77777777" w:rsidR="001A0FC0" w:rsidRDefault="001A0FC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4158" w14:textId="77777777" w:rsidR="001A0FC0" w:rsidRDefault="001A0FC0" w:rsidP="00961789">
      <w:pPr>
        <w:spacing w:after="0" w:line="240" w:lineRule="auto"/>
      </w:pPr>
      <w:r>
        <w:separator/>
      </w:r>
    </w:p>
  </w:footnote>
  <w:footnote w:type="continuationSeparator" w:id="0">
    <w:p w14:paraId="2CB64B53" w14:textId="77777777" w:rsidR="001A0FC0" w:rsidRDefault="001A0FC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C39D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F242686" wp14:editId="28E6E668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626F7"/>
    <w:rsid w:val="000968ED"/>
    <w:rsid w:val="000974C8"/>
    <w:rsid w:val="000D5853"/>
    <w:rsid w:val="000F2592"/>
    <w:rsid w:val="00144F85"/>
    <w:rsid w:val="00171C61"/>
    <w:rsid w:val="0017283B"/>
    <w:rsid w:val="001A0FC0"/>
    <w:rsid w:val="001C1221"/>
    <w:rsid w:val="002E4FD4"/>
    <w:rsid w:val="0031309A"/>
    <w:rsid w:val="003147A2"/>
    <w:rsid w:val="003C5DC4"/>
    <w:rsid w:val="00436EE7"/>
    <w:rsid w:val="004A6688"/>
    <w:rsid w:val="00563B77"/>
    <w:rsid w:val="005D54DD"/>
    <w:rsid w:val="00660B85"/>
    <w:rsid w:val="006B335E"/>
    <w:rsid w:val="006B7985"/>
    <w:rsid w:val="006D57A0"/>
    <w:rsid w:val="006F528F"/>
    <w:rsid w:val="00731DF8"/>
    <w:rsid w:val="00771739"/>
    <w:rsid w:val="007A7B10"/>
    <w:rsid w:val="007F26B3"/>
    <w:rsid w:val="00817F30"/>
    <w:rsid w:val="0082195D"/>
    <w:rsid w:val="00844654"/>
    <w:rsid w:val="00961789"/>
    <w:rsid w:val="00A11636"/>
    <w:rsid w:val="00A26D72"/>
    <w:rsid w:val="00A32740"/>
    <w:rsid w:val="00AC2BDC"/>
    <w:rsid w:val="00B456BA"/>
    <w:rsid w:val="00C076F9"/>
    <w:rsid w:val="00C14052"/>
    <w:rsid w:val="00C414F8"/>
    <w:rsid w:val="00C637FF"/>
    <w:rsid w:val="00CC1672"/>
    <w:rsid w:val="00CC2C6B"/>
    <w:rsid w:val="00D34A6E"/>
    <w:rsid w:val="00D53AA2"/>
    <w:rsid w:val="00D6373D"/>
    <w:rsid w:val="00D85F87"/>
    <w:rsid w:val="00E30540"/>
    <w:rsid w:val="00E55363"/>
    <w:rsid w:val="00E93C85"/>
    <w:rsid w:val="00EA61D6"/>
    <w:rsid w:val="00ED3506"/>
    <w:rsid w:val="00EE3B8B"/>
    <w:rsid w:val="00F51B78"/>
    <w:rsid w:val="00F730B5"/>
    <w:rsid w:val="00F779C4"/>
    <w:rsid w:val="00F82F33"/>
    <w:rsid w:val="00F91D9B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BAEC"/>
  <w15:docId w15:val="{5A1EADAD-5F79-47AC-BF50-AE0CD28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A879-22AA-4278-96D3-992C77D0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2020-03-23T15:28:00Z</dcterms:created>
  <dcterms:modified xsi:type="dcterms:W3CDTF">2020-03-23T15:28:00Z</dcterms:modified>
</cp:coreProperties>
</file>