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F60A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38F88B" wp14:editId="70A3CB5A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3E87C3FC" w14:textId="77777777" w:rsidR="003147A2" w:rsidRDefault="007C615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3147A2">
        <w:rPr>
          <w:rFonts w:ascii="Century Gothic" w:hAnsi="Century Gothic"/>
          <w:b/>
          <w:bCs/>
          <w:sz w:val="24"/>
          <w:szCs w:val="24"/>
          <w:u w:val="single"/>
        </w:rPr>
        <w:t>use written methods for addition</w:t>
      </w:r>
    </w:p>
    <w:p w14:paraId="79767907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153" w:rsidRPr="00CC2C6B" w14:paraId="21ADAAD4" w14:textId="77777777" w:rsidTr="007C6153">
        <w:tc>
          <w:tcPr>
            <w:tcW w:w="15388" w:type="dxa"/>
          </w:tcPr>
          <w:p w14:paraId="510E039E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7C6153" w:rsidRPr="00CC2C6B" w14:paraId="13B15167" w14:textId="77777777" w:rsidTr="007C6153">
        <w:tc>
          <w:tcPr>
            <w:tcW w:w="15388" w:type="dxa"/>
          </w:tcPr>
          <w:p w14:paraId="1E7F461C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ones - if the answer is 10 or over, write the one digit in the ones column and carry the tens digit underneath the tens column.</w:t>
            </w:r>
          </w:p>
        </w:tc>
      </w:tr>
      <w:tr w:rsidR="007C6153" w:rsidRPr="00CC2C6B" w14:paraId="716A5F7D" w14:textId="77777777" w:rsidTr="007C6153">
        <w:tc>
          <w:tcPr>
            <w:tcW w:w="15388" w:type="dxa"/>
          </w:tcPr>
          <w:p w14:paraId="148C9CDC" w14:textId="77777777" w:rsidR="007C6153" w:rsidRPr="00CC2C6B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7C6153" w:rsidRPr="00D6373D" w14:paraId="1DA8264E" w14:textId="77777777" w:rsidTr="007C6153">
        <w:tc>
          <w:tcPr>
            <w:tcW w:w="15388" w:type="dxa"/>
          </w:tcPr>
          <w:p w14:paraId="18DE27C3" w14:textId="77777777" w:rsidR="007C6153" w:rsidRPr="00D6373D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hundreds.</w:t>
            </w:r>
          </w:p>
        </w:tc>
      </w:tr>
      <w:tr w:rsidR="007C6153" w14:paraId="5977629A" w14:textId="77777777" w:rsidTr="007C6153">
        <w:tc>
          <w:tcPr>
            <w:tcW w:w="15388" w:type="dxa"/>
          </w:tcPr>
          <w:p w14:paraId="56D2363B" w14:textId="77777777" w:rsidR="007C6153" w:rsidRDefault="007C6153" w:rsidP="00543E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540EA0BC" w14:textId="77777777" w:rsidR="00FE5161" w:rsidRPr="00961789" w:rsidRDefault="00FE5161" w:rsidP="00961789">
      <w:pPr>
        <w:rPr>
          <w:b/>
          <w:bCs/>
          <w:u w:val="single"/>
        </w:rPr>
      </w:pPr>
    </w:p>
    <w:p w14:paraId="503930A0" w14:textId="77777777" w:rsidR="00961789" w:rsidRDefault="007C6153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56BD3A40" wp14:editId="34707B26">
            <wp:simplePos x="0" y="0"/>
            <wp:positionH relativeFrom="column">
              <wp:posOffset>687705</wp:posOffset>
            </wp:positionH>
            <wp:positionV relativeFrom="paragraph">
              <wp:posOffset>288925</wp:posOffset>
            </wp:positionV>
            <wp:extent cx="1687830" cy="1265555"/>
            <wp:effectExtent l="1587" t="0" r="9208" b="9207"/>
            <wp:wrapNone/>
            <wp:docPr id="17" name="Picture 17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5A3128BC" wp14:editId="2AF49C86">
            <wp:simplePos x="0" y="0"/>
            <wp:positionH relativeFrom="column">
              <wp:posOffset>2541905</wp:posOffset>
            </wp:positionH>
            <wp:positionV relativeFrom="paragraph">
              <wp:posOffset>257175</wp:posOffset>
            </wp:positionV>
            <wp:extent cx="1715770" cy="1286510"/>
            <wp:effectExtent l="5080" t="0" r="3810" b="3810"/>
            <wp:wrapNone/>
            <wp:docPr id="14" name="Picture 14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05258D8F" wp14:editId="0CB4685D">
            <wp:simplePos x="0" y="0"/>
            <wp:positionH relativeFrom="column">
              <wp:posOffset>4356735</wp:posOffset>
            </wp:positionH>
            <wp:positionV relativeFrom="paragraph">
              <wp:posOffset>243205</wp:posOffset>
            </wp:positionV>
            <wp:extent cx="1715135" cy="1285875"/>
            <wp:effectExtent l="5080" t="0" r="4445" b="4445"/>
            <wp:wrapNone/>
            <wp:docPr id="13" name="Picture 13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00148138" wp14:editId="2DADF51F">
            <wp:simplePos x="0" y="0"/>
            <wp:positionH relativeFrom="column">
              <wp:posOffset>6195060</wp:posOffset>
            </wp:positionH>
            <wp:positionV relativeFrom="paragraph">
              <wp:posOffset>261620</wp:posOffset>
            </wp:positionV>
            <wp:extent cx="1697355" cy="1273175"/>
            <wp:effectExtent l="2540" t="0" r="635" b="635"/>
            <wp:wrapNone/>
            <wp:docPr id="12" name="Picture 12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153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05A16D73" wp14:editId="1CF084F5">
            <wp:simplePos x="0" y="0"/>
            <wp:positionH relativeFrom="column">
              <wp:posOffset>7955280</wp:posOffset>
            </wp:positionH>
            <wp:positionV relativeFrom="paragraph">
              <wp:posOffset>252730</wp:posOffset>
            </wp:positionV>
            <wp:extent cx="1678940" cy="1258570"/>
            <wp:effectExtent l="635" t="0" r="0" b="0"/>
            <wp:wrapNone/>
            <wp:docPr id="11" name="Picture 11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5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3D0B4C48" w14:textId="77777777" w:rsidR="006B335E" w:rsidRPr="00E93C85" w:rsidRDefault="00E93C85" w:rsidP="007C6153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757A3E0B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6DAB2EAB" w14:textId="77777777" w:rsidR="006B335E" w:rsidRDefault="006B335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B2A4DEE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0FC8E63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3EF2728" w14:textId="77777777" w:rsid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38BE1667" w14:textId="77777777" w:rsidR="00C17F88" w:rsidRDefault="00C17F88" w:rsidP="00C17F88">
      <w:pPr>
        <w:rPr>
          <w:rFonts w:ascii="Century Gothic" w:hAnsi="Century Gothic"/>
          <w:b/>
          <w:bCs/>
          <w:sz w:val="32"/>
          <w:szCs w:val="32"/>
        </w:rPr>
      </w:pPr>
      <w:r w:rsidRPr="000A643F">
        <w:rPr>
          <w:rFonts w:ascii="Century Gothic" w:hAnsi="Century Gothic"/>
          <w:b/>
          <w:bCs/>
          <w:sz w:val="32"/>
          <w:szCs w:val="32"/>
        </w:rPr>
        <w:t>2146</w:t>
      </w:r>
      <w:r>
        <w:rPr>
          <w:rFonts w:ascii="Century Gothic" w:hAnsi="Century Gothic"/>
          <w:b/>
          <w:bCs/>
          <w:sz w:val="32"/>
          <w:szCs w:val="32"/>
        </w:rPr>
        <w:t xml:space="preserve"> + 1237 = 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>3383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 xml:space="preserve">3164 + 3164 = 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>6328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 xml:space="preserve">6532 + 1724 = 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>8256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 xml:space="preserve">2394 + 2843 = 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>5237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ab/>
      </w:r>
    </w:p>
    <w:p w14:paraId="6F6E4FF2" w14:textId="77777777" w:rsidR="00C17F88" w:rsidRPr="007A7B10" w:rsidRDefault="00C17F88" w:rsidP="00C17F88">
      <w:pPr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2746 + 1537 = </w:t>
      </w:r>
      <w:r>
        <w:rPr>
          <w:rFonts w:ascii="Century Gothic" w:hAnsi="Century Gothic"/>
          <w:b/>
          <w:bCs/>
          <w:color w:val="FF0000"/>
          <w:sz w:val="32"/>
          <w:szCs w:val="32"/>
        </w:rPr>
        <w:t>4283</w:t>
      </w:r>
    </w:p>
    <w:p w14:paraId="75FDF1A5" w14:textId="77777777" w:rsidR="007C6153" w:rsidRDefault="007C6153" w:rsidP="00C17F88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2"/>
          <w:szCs w:val="32"/>
        </w:rPr>
        <w:tab/>
        <w:t xml:space="preserve"> </w:t>
      </w:r>
    </w:p>
    <w:p w14:paraId="2A2C352A" w14:textId="77777777" w:rsidR="00C414F8" w:rsidRPr="00E30540" w:rsidRDefault="00F51B78" w:rsidP="00961789"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7D004739" w14:textId="77777777" w:rsidR="006D57A0" w:rsidRDefault="007C615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F51B78">
        <w:rPr>
          <w:rFonts w:ascii="Century Gothic" w:hAnsi="Century Gothic"/>
          <w:b/>
          <w:bCs/>
          <w:sz w:val="24"/>
          <w:szCs w:val="24"/>
          <w:u w:val="single"/>
        </w:rPr>
        <w:t>use written methods for</w:t>
      </w:r>
      <w:r w:rsidR="0031309A">
        <w:rPr>
          <w:rFonts w:ascii="Century Gothic" w:hAnsi="Century Gothic"/>
          <w:b/>
          <w:bCs/>
          <w:sz w:val="24"/>
          <w:szCs w:val="24"/>
          <w:u w:val="single"/>
        </w:rPr>
        <w:t xml:space="preserve"> addition</w:t>
      </w:r>
    </w:p>
    <w:p w14:paraId="0EB9540A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76D9C0B2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adding</w:t>
      </w:r>
      <w:r w:rsidR="00D6373D">
        <w:rPr>
          <w:rFonts w:ascii="Century Gothic" w:hAnsi="Century Gothic"/>
          <w:sz w:val="36"/>
          <w:szCs w:val="36"/>
        </w:rPr>
        <w:t xml:space="preserve"> with exchanges.</w:t>
      </w:r>
    </w:p>
    <w:p w14:paraId="1AC26E4B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21BD88D8" w14:textId="77777777" w:rsidTr="006F528F">
        <w:tc>
          <w:tcPr>
            <w:tcW w:w="15388" w:type="dxa"/>
          </w:tcPr>
          <w:p w14:paraId="300DF004" w14:textId="77777777" w:rsidR="006F528F" w:rsidRPr="007C6153" w:rsidRDefault="00D6373D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12251E5C" w14:textId="77777777" w:rsidTr="006F528F">
        <w:tc>
          <w:tcPr>
            <w:tcW w:w="15388" w:type="dxa"/>
          </w:tcPr>
          <w:p w14:paraId="7F379391" w14:textId="77777777" w:rsidR="006F528F" w:rsidRPr="007C6153" w:rsidRDefault="00D6373D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>Add the ones</w:t>
            </w:r>
            <w:r w:rsidR="00C14052" w:rsidRPr="007C615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- if the answer is 10 or over, write the one digit in the ones column and carry the tens digit underneath the tens column.</w:t>
            </w:r>
          </w:p>
        </w:tc>
      </w:tr>
      <w:tr w:rsidR="006F528F" w14:paraId="6BF0D2AC" w14:textId="77777777" w:rsidTr="006F528F">
        <w:tc>
          <w:tcPr>
            <w:tcW w:w="15388" w:type="dxa"/>
          </w:tcPr>
          <w:p w14:paraId="350A6C7D" w14:textId="77777777" w:rsidR="006F528F" w:rsidRPr="00CC2C6B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6F528F" w14:paraId="6E5EF41E" w14:textId="77777777" w:rsidTr="006F528F">
        <w:tc>
          <w:tcPr>
            <w:tcW w:w="15388" w:type="dxa"/>
          </w:tcPr>
          <w:p w14:paraId="10CEF378" w14:textId="77777777" w:rsidR="00D6373D" w:rsidRPr="00D6373D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Repeat for the </w:t>
            </w:r>
            <w:r w:rsidR="00D6373D">
              <w:rPr>
                <w:rFonts w:ascii="Century Gothic" w:hAnsi="Century Gothic"/>
                <w:b/>
                <w:bCs/>
                <w:sz w:val="24"/>
                <w:szCs w:val="24"/>
              </w:rPr>
              <w:t>hundreds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D6373D" w14:paraId="585649D9" w14:textId="77777777" w:rsidTr="006F528F">
        <w:tc>
          <w:tcPr>
            <w:tcW w:w="15388" w:type="dxa"/>
          </w:tcPr>
          <w:p w14:paraId="4BC82593" w14:textId="77777777" w:rsidR="00D6373D" w:rsidRDefault="00C14052" w:rsidP="007C61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015BF4AF" w14:textId="77777777" w:rsidR="00961789" w:rsidRDefault="00961789" w:rsidP="00961789"/>
    <w:p w14:paraId="3FC691CD" w14:textId="77777777" w:rsidR="006F528F" w:rsidRDefault="007F613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52297CFA" wp14:editId="1CAC51B9">
            <wp:simplePos x="0" y="0"/>
            <wp:positionH relativeFrom="column">
              <wp:posOffset>672465</wp:posOffset>
            </wp:positionH>
            <wp:positionV relativeFrom="paragraph">
              <wp:posOffset>292100</wp:posOffset>
            </wp:positionV>
            <wp:extent cx="1687830" cy="1265555"/>
            <wp:effectExtent l="1587" t="0" r="9208" b="9207"/>
            <wp:wrapNone/>
            <wp:docPr id="25" name="Picture 25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19C7E3F3" wp14:editId="2480AE88">
            <wp:simplePos x="0" y="0"/>
            <wp:positionH relativeFrom="column">
              <wp:posOffset>2527300</wp:posOffset>
            </wp:positionH>
            <wp:positionV relativeFrom="paragraph">
              <wp:posOffset>260985</wp:posOffset>
            </wp:positionV>
            <wp:extent cx="1715770" cy="1286510"/>
            <wp:effectExtent l="5080" t="0" r="3810" b="3810"/>
            <wp:wrapNone/>
            <wp:docPr id="21" name="Picture 21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77B4554B" wp14:editId="5C391FCC">
            <wp:simplePos x="0" y="0"/>
            <wp:positionH relativeFrom="column">
              <wp:posOffset>4342130</wp:posOffset>
            </wp:positionH>
            <wp:positionV relativeFrom="paragraph">
              <wp:posOffset>247015</wp:posOffset>
            </wp:positionV>
            <wp:extent cx="1715135" cy="1285875"/>
            <wp:effectExtent l="5080" t="0" r="4445" b="4445"/>
            <wp:wrapNone/>
            <wp:docPr id="20" name="Picture 20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1685B133" wp14:editId="21EBAE12">
            <wp:simplePos x="0" y="0"/>
            <wp:positionH relativeFrom="column">
              <wp:posOffset>6180455</wp:posOffset>
            </wp:positionH>
            <wp:positionV relativeFrom="paragraph">
              <wp:posOffset>265430</wp:posOffset>
            </wp:positionV>
            <wp:extent cx="1697355" cy="1273175"/>
            <wp:effectExtent l="2540" t="0" r="635" b="635"/>
            <wp:wrapNone/>
            <wp:docPr id="19" name="Picture 19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35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6981B962" wp14:editId="30B1E46E">
            <wp:simplePos x="0" y="0"/>
            <wp:positionH relativeFrom="column">
              <wp:posOffset>7940675</wp:posOffset>
            </wp:positionH>
            <wp:positionV relativeFrom="paragraph">
              <wp:posOffset>256540</wp:posOffset>
            </wp:positionV>
            <wp:extent cx="1678940" cy="1258570"/>
            <wp:effectExtent l="635" t="0" r="0" b="0"/>
            <wp:wrapNone/>
            <wp:docPr id="18" name="Picture 18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D4301A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</w:p>
    <w:p w14:paraId="4A463774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02CA2719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204AA846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B265621" w14:textId="77777777" w:rsidR="007F6135" w:rsidRDefault="007F6135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38C31285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2EAA4CC3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376"/>
        <w:gridCol w:w="928"/>
        <w:gridCol w:w="3325"/>
        <w:gridCol w:w="3402"/>
        <w:gridCol w:w="5583"/>
      </w:tblGrid>
      <w:tr w:rsidR="004466F1" w14:paraId="47CC92D9" w14:textId="77777777" w:rsidTr="0054147D">
        <w:trPr>
          <w:trHeight w:val="394"/>
        </w:trPr>
        <w:tc>
          <w:tcPr>
            <w:tcW w:w="3304" w:type="dxa"/>
            <w:gridSpan w:val="2"/>
            <w:shd w:val="clear" w:color="auto" w:fill="F4B083" w:themeFill="accent2" w:themeFillTint="99"/>
            <w:vAlign w:val="center"/>
          </w:tcPr>
          <w:p w14:paraId="564FA383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325" w:type="dxa"/>
            <w:shd w:val="clear" w:color="auto" w:fill="FBE4D5" w:themeFill="accent2" w:themeFillTint="33"/>
            <w:vAlign w:val="center"/>
          </w:tcPr>
          <w:p w14:paraId="4840CE27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93187C7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583" w:type="dxa"/>
            <w:shd w:val="clear" w:color="auto" w:fill="BDD6EE" w:themeFill="accent5" w:themeFillTint="66"/>
            <w:vAlign w:val="center"/>
          </w:tcPr>
          <w:p w14:paraId="7C32E6C8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466F1" w14:paraId="7B6B345A" w14:textId="77777777" w:rsidTr="0054147D">
        <w:trPr>
          <w:trHeight w:val="7213"/>
        </w:trPr>
        <w:tc>
          <w:tcPr>
            <w:tcW w:w="2376" w:type="dxa"/>
          </w:tcPr>
          <w:p w14:paraId="0E2A62FB" w14:textId="77777777" w:rsidR="007F6135" w:rsidRPr="0082195D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B23E9FD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 (more than one exchange)</w:t>
            </w:r>
          </w:p>
          <w:p w14:paraId="7BD4483A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9E3D78D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1346 + 2367 =</w:t>
            </w:r>
            <w:r w:rsidR="00F717E0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F717E0" w:rsidRPr="00F717E0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3713</w:t>
            </w:r>
          </w:p>
          <w:p w14:paraId="54D10713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2094F59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8569 + 8619 =</w:t>
            </w:r>
          </w:p>
          <w:p w14:paraId="6A35F54D" w14:textId="77777777" w:rsidR="00F717E0" w:rsidRPr="00F717E0" w:rsidRDefault="00F717E0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17188</w:t>
            </w:r>
          </w:p>
          <w:p w14:paraId="3310816F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B425FD6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4272 + 4778 =</w:t>
            </w:r>
          </w:p>
          <w:p w14:paraId="5C63466B" w14:textId="77777777" w:rsidR="00F717E0" w:rsidRPr="00F717E0" w:rsidRDefault="00F717E0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9050</w:t>
            </w:r>
          </w:p>
          <w:p w14:paraId="6791611E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F47AB77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9764 + 3763 =</w:t>
            </w:r>
          </w:p>
          <w:p w14:paraId="0B89DFD5" w14:textId="77777777" w:rsidR="00F717E0" w:rsidRPr="00F717E0" w:rsidRDefault="00F717E0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13527</w:t>
            </w:r>
          </w:p>
          <w:p w14:paraId="435C9B90" w14:textId="77777777" w:rsidR="007F6135" w:rsidRDefault="007F6135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52C8AB18" w14:textId="77777777" w:rsidR="007F6135" w:rsidRDefault="007F6135" w:rsidP="007F613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4785 +6546 = </w:t>
            </w:r>
          </w:p>
          <w:p w14:paraId="77589201" w14:textId="77777777" w:rsidR="00F717E0" w:rsidRPr="00F717E0" w:rsidRDefault="00F717E0" w:rsidP="007F613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11331</w:t>
            </w:r>
          </w:p>
          <w:p w14:paraId="1BE62BD9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682CE47E" w14:textId="77777777" w:rsidR="00D85F87" w:rsidRPr="00844654" w:rsidRDefault="00D85F8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gridSpan w:val="2"/>
          </w:tcPr>
          <w:p w14:paraId="1D46AC9D" w14:textId="77777777" w:rsidR="00AD7EA1" w:rsidRDefault="004466F1" w:rsidP="00171C61">
            <w:pPr>
              <w:rPr>
                <w:rFonts w:ascii="Century Gothic" w:hAnsi="Century Gothic"/>
                <w:b/>
                <w:bCs/>
                <w:sz w:val="32"/>
                <w:szCs w:val="36"/>
                <w:u w:val="single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  <w:u w:val="single"/>
              </w:rPr>
              <w:lastRenderedPageBreak/>
              <w:t>Practice</w:t>
            </w:r>
          </w:p>
          <w:p w14:paraId="3B58B9A9" w14:textId="77777777" w:rsidR="004466F1" w:rsidRDefault="004466F1" w:rsidP="004466F1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>Add</w:t>
            </w:r>
            <w:r>
              <w:rPr>
                <w:rFonts w:ascii="Century Gothic" w:hAnsi="Century Gothic"/>
                <w:b/>
                <w:bCs/>
                <w:sz w:val="32"/>
                <w:szCs w:val="36"/>
              </w:rPr>
              <w:t xml:space="preserve"> two of the numbers represented below to make one odd and one even total.</w:t>
            </w:r>
          </w:p>
          <w:p w14:paraId="55D74BD4" w14:textId="77777777" w:rsidR="004466F1" w:rsidRPr="004466F1" w:rsidRDefault="00F717E0" w:rsidP="004466F1">
            <w:pPr>
              <w:rPr>
                <w:rFonts w:ascii="Century Gothic" w:hAnsi="Century Gothic"/>
                <w:b/>
                <w:bCs/>
                <w:sz w:val="14"/>
                <w:szCs w:val="36"/>
              </w:rPr>
            </w:pP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33952528" wp14:editId="7BBF37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66675</wp:posOffset>
                  </wp:positionV>
                  <wp:extent cx="2386965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1376" y="20994"/>
                      <wp:lineTo x="2137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6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1B4129B" wp14:editId="243AC81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749935</wp:posOffset>
                  </wp:positionV>
                  <wp:extent cx="2488565" cy="785495"/>
                  <wp:effectExtent l="0" t="0" r="6985" b="0"/>
                  <wp:wrapTight wrapText="bothSides">
                    <wp:wrapPolygon edited="0">
                      <wp:start x="0" y="0"/>
                      <wp:lineTo x="0" y="20954"/>
                      <wp:lineTo x="21495" y="20954"/>
                      <wp:lineTo x="2149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56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4F023" w14:textId="77777777" w:rsidR="004466F1" w:rsidRDefault="004466F1" w:rsidP="00F717E0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  <w:r w:rsidRPr="004466F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E1BA120" wp14:editId="0501495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31115</wp:posOffset>
                  </wp:positionV>
                  <wp:extent cx="250317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370" y="20838"/>
                      <wp:lineTo x="2137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6F1">
              <w:rPr>
                <w:rFonts w:ascii="Century Gothic" w:hAnsi="Century Gothic"/>
                <w:b/>
                <w:bCs/>
                <w:sz w:val="32"/>
                <w:szCs w:val="36"/>
              </w:rPr>
              <w:t xml:space="preserve"> </w:t>
            </w:r>
          </w:p>
          <w:p w14:paraId="69FD4CAC" w14:textId="77777777" w:rsidR="00F717E0" w:rsidRPr="004466F1" w:rsidRDefault="00F717E0" w:rsidP="00F717E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717E0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4,315 + 2,146 = 6,461 or 2,146 + 1,425 = 3,571; 4,315 + 1,425 = 5,740</w:t>
            </w:r>
          </w:p>
        </w:tc>
        <w:tc>
          <w:tcPr>
            <w:tcW w:w="3402" w:type="dxa"/>
          </w:tcPr>
          <w:p w14:paraId="35735A25" w14:textId="77777777" w:rsidR="00EE3B8B" w:rsidRPr="0082195D" w:rsidRDefault="0054147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 1</w:t>
            </w:r>
          </w:p>
          <w:p w14:paraId="25561A5B" w14:textId="77777777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33DD186" w14:textId="77777777" w:rsidR="0054147D" w:rsidRPr="00A74A67" w:rsidRDefault="000C38D1" w:rsidP="00961789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A74A67">
              <w:rPr>
                <w:rFonts w:ascii="Century Gothic" w:hAnsi="Century Gothic"/>
                <w:b/>
                <w:bCs/>
                <w:color w:val="FF0000"/>
                <w:sz w:val="30"/>
                <w:szCs w:val="36"/>
              </w:rPr>
              <w:t>Bethany is not correct. If a 6 was rolled for each missing digit, there would be two exchanges needed – one in each calculation.</w:t>
            </w:r>
          </w:p>
        </w:tc>
        <w:tc>
          <w:tcPr>
            <w:tcW w:w="5583" w:type="dxa"/>
          </w:tcPr>
          <w:p w14:paraId="259BF1ED" w14:textId="77777777" w:rsidR="00961789" w:rsidRPr="0082195D" w:rsidRDefault="00E35C7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D67DDEF" wp14:editId="34B9E44E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40005</wp:posOffset>
                  </wp:positionV>
                  <wp:extent cx="2170430" cy="1269365"/>
                  <wp:effectExtent l="0" t="0" r="1270" b="6985"/>
                  <wp:wrapTight wrapText="bothSides">
                    <wp:wrapPolygon edited="0">
                      <wp:start x="0" y="0"/>
                      <wp:lineTo x="0" y="21395"/>
                      <wp:lineTo x="21423" y="21395"/>
                      <wp:lineTo x="2142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853"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  <w:r w:rsidR="0054147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 xml:space="preserve"> 2</w:t>
            </w:r>
          </w:p>
          <w:p w14:paraId="6A9CC878" w14:textId="77777777" w:rsidR="00E35C7D" w:rsidRDefault="00E35C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1BC3865A" w14:textId="77777777" w:rsidR="0082195D" w:rsidRPr="0054147D" w:rsidRDefault="005414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54147D">
              <w:rPr>
                <w:rFonts w:ascii="Century Gothic" w:hAnsi="Century Gothic"/>
                <w:b/>
                <w:bCs/>
                <w:sz w:val="28"/>
                <w:szCs w:val="32"/>
              </w:rPr>
              <w:t>Each day Victoria visits two places. During the week she visits each place at least once.</w:t>
            </w:r>
          </w:p>
          <w:p w14:paraId="3705ED9B" w14:textId="77777777" w:rsidR="0054147D" w:rsidRPr="0054147D" w:rsidRDefault="005414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79793503" w14:textId="77777777" w:rsidR="0054147D" w:rsidRPr="0054147D" w:rsidRDefault="0054147D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54147D">
              <w:rPr>
                <w:rFonts w:ascii="Century Gothic" w:hAnsi="Century Gothic"/>
                <w:b/>
                <w:bCs/>
                <w:sz w:val="28"/>
                <w:szCs w:val="32"/>
              </w:rPr>
              <w:t>Which places could she have visited each day?</w:t>
            </w:r>
          </w:p>
          <w:p w14:paraId="39F3AEE6" w14:textId="77777777" w:rsid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4897C4E" w14:textId="77777777" w:rsidR="004466F1" w:rsidRDefault="004466F1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9729281" w14:textId="77777777" w:rsidR="004466F1" w:rsidRPr="00A32740" w:rsidRDefault="00F717E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84CF1" wp14:editId="542C93C3">
                  <wp:extent cx="3549650" cy="11620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46A90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A80B" w14:textId="77777777" w:rsidR="00AA06BE" w:rsidRDefault="00AA06BE" w:rsidP="00961789">
      <w:pPr>
        <w:spacing w:after="0" w:line="240" w:lineRule="auto"/>
      </w:pPr>
      <w:r>
        <w:separator/>
      </w:r>
    </w:p>
  </w:endnote>
  <w:endnote w:type="continuationSeparator" w:id="0">
    <w:p w14:paraId="0EBF7516" w14:textId="77777777" w:rsidR="00AA06BE" w:rsidRDefault="00AA06B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34C3" w14:textId="77777777" w:rsidR="00AA06BE" w:rsidRDefault="00AA06BE" w:rsidP="00961789">
      <w:pPr>
        <w:spacing w:after="0" w:line="240" w:lineRule="auto"/>
      </w:pPr>
      <w:r>
        <w:separator/>
      </w:r>
    </w:p>
  </w:footnote>
  <w:footnote w:type="continuationSeparator" w:id="0">
    <w:p w14:paraId="1746E8D1" w14:textId="77777777" w:rsidR="00AA06BE" w:rsidRDefault="00AA06B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232E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576CEBB" wp14:editId="29E5A0B8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94E"/>
    <w:multiLevelType w:val="hybridMultilevel"/>
    <w:tmpl w:val="E670E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213A"/>
    <w:multiLevelType w:val="hybridMultilevel"/>
    <w:tmpl w:val="3754D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C38D1"/>
    <w:rsid w:val="000D5853"/>
    <w:rsid w:val="000F2592"/>
    <w:rsid w:val="00144F85"/>
    <w:rsid w:val="00171C61"/>
    <w:rsid w:val="0017283B"/>
    <w:rsid w:val="001C1221"/>
    <w:rsid w:val="002E1F6A"/>
    <w:rsid w:val="002E4FD4"/>
    <w:rsid w:val="0031309A"/>
    <w:rsid w:val="003147A2"/>
    <w:rsid w:val="003C5DC4"/>
    <w:rsid w:val="00436EE7"/>
    <w:rsid w:val="004466F1"/>
    <w:rsid w:val="004A6688"/>
    <w:rsid w:val="0054147D"/>
    <w:rsid w:val="00561D77"/>
    <w:rsid w:val="00563B77"/>
    <w:rsid w:val="005D54DD"/>
    <w:rsid w:val="005E3093"/>
    <w:rsid w:val="00653806"/>
    <w:rsid w:val="00660B85"/>
    <w:rsid w:val="006B335E"/>
    <w:rsid w:val="006B7985"/>
    <w:rsid w:val="006D57A0"/>
    <w:rsid w:val="006F528F"/>
    <w:rsid w:val="00731DF8"/>
    <w:rsid w:val="007352CC"/>
    <w:rsid w:val="00771739"/>
    <w:rsid w:val="007C6153"/>
    <w:rsid w:val="007F26B3"/>
    <w:rsid w:val="007F6135"/>
    <w:rsid w:val="00817F30"/>
    <w:rsid w:val="0082195D"/>
    <w:rsid w:val="00844654"/>
    <w:rsid w:val="00961789"/>
    <w:rsid w:val="00A11636"/>
    <w:rsid w:val="00A26D72"/>
    <w:rsid w:val="00A32740"/>
    <w:rsid w:val="00A74A67"/>
    <w:rsid w:val="00AA06BE"/>
    <w:rsid w:val="00AC2BDC"/>
    <w:rsid w:val="00AD7EA1"/>
    <w:rsid w:val="00B456BA"/>
    <w:rsid w:val="00C14052"/>
    <w:rsid w:val="00C17F88"/>
    <w:rsid w:val="00C414F8"/>
    <w:rsid w:val="00C637FF"/>
    <w:rsid w:val="00CC2C6B"/>
    <w:rsid w:val="00D37411"/>
    <w:rsid w:val="00D53AA2"/>
    <w:rsid w:val="00D6373D"/>
    <w:rsid w:val="00D85F87"/>
    <w:rsid w:val="00E137EA"/>
    <w:rsid w:val="00E30540"/>
    <w:rsid w:val="00E35C7D"/>
    <w:rsid w:val="00E55363"/>
    <w:rsid w:val="00E93C85"/>
    <w:rsid w:val="00EA61D6"/>
    <w:rsid w:val="00ED3506"/>
    <w:rsid w:val="00EE3B8B"/>
    <w:rsid w:val="00EF43C8"/>
    <w:rsid w:val="00F07031"/>
    <w:rsid w:val="00F51B78"/>
    <w:rsid w:val="00F717E0"/>
    <w:rsid w:val="00F730B5"/>
    <w:rsid w:val="00F779C4"/>
    <w:rsid w:val="00F82F33"/>
    <w:rsid w:val="00F91D9B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380F"/>
  <w15:docId w15:val="{32895021-8DF9-4261-824A-DDBA694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2020-03-24T15:39:00Z</dcterms:created>
  <dcterms:modified xsi:type="dcterms:W3CDTF">2020-03-24T15:39:00Z</dcterms:modified>
</cp:coreProperties>
</file>