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A006A" w14:textId="77777777" w:rsidR="00637F94" w:rsidRDefault="004E2EAC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5648" behindDoc="1" locked="0" layoutInCell="1" allowOverlap="1" wp14:anchorId="7C4DC879" wp14:editId="4F10BC4C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244792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516" y="21179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0624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044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7A3ED78B" w14:textId="77777777" w:rsidR="00D25D03" w:rsidRDefault="00D25D0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1490A4" wp14:editId="3FFDC609">
                <wp:simplePos x="0" y="0"/>
                <wp:positionH relativeFrom="margin">
                  <wp:posOffset>0</wp:posOffset>
                </wp:positionH>
                <wp:positionV relativeFrom="paragraph">
                  <wp:posOffset>650875</wp:posOffset>
                </wp:positionV>
                <wp:extent cx="6629400" cy="3028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E026D" w14:textId="77777777" w:rsidR="00572C3A" w:rsidRDefault="00572C3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102FD01D" w14:textId="77777777" w:rsidR="00572C3A" w:rsidRDefault="005031A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Read from P14 -</w:t>
                            </w:r>
                            <w:r w:rsidR="0011094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 21</w:t>
                            </w:r>
                            <w:r w:rsidR="00572C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9337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 bit through</w:t>
                            </w:r>
                            <w:r w:rsidR="00F9337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 tree that Muggle-Wump was sitting in and down it came</w:t>
                            </w:r>
                            <w:r w:rsidR="00572C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154FAB13" w14:textId="77777777" w:rsidR="005031A3" w:rsidRDefault="005031A3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Alliteration is when several words</w:t>
                            </w:r>
                            <w:r w:rsidR="00321BA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 a sentence deliberately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have the same sound at the beginning: E.g.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5031A3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oul and </w:t>
                            </w:r>
                            <w:r w:rsidRPr="005031A3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ilthy </w:t>
                            </w:r>
                            <w:r w:rsidRPr="005031A3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iend</w:t>
                            </w:r>
                            <w:r w:rsidR="00321BA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62B6C5" w14:textId="77777777" w:rsidR="00321BAC" w:rsidRDefault="00321BA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21BA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Copy down 3 phrases that have alliteration in them and practise saying them. What effect does this have on the text? (</w:t>
                            </w:r>
                            <w:r w:rsidR="0058305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sad, funny, serious, scary…..?)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Make sure you take time to spell words accurately, especially as they are already in the text.</w:t>
                            </w:r>
                          </w:p>
                          <w:p w14:paraId="620A6640" w14:textId="77777777" w:rsidR="008479BF" w:rsidRDefault="008479B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Look at the nouns in the grid below. Choos</w:t>
                            </w:r>
                            <w:r w:rsidR="00DE506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 at least 6 of them to write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descriptive sentences that use alliteration.</w:t>
                            </w:r>
                            <w:r w:rsidR="00E4250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01986A" w14:textId="77777777" w:rsidR="00321BAC" w:rsidRPr="008479BF" w:rsidRDefault="008479B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479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E.g. </w:t>
                            </w:r>
                            <w:r w:rsidRPr="008479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river:</w:t>
                            </w:r>
                            <w:r w:rsidRPr="008479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The crocodiles lived in a </w:t>
                            </w:r>
                            <w:r w:rsidRPr="008479BF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rapid</w:t>
                            </w:r>
                            <w:r w:rsidR="009B3FD8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Pr="008479BF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running river</w:t>
                            </w:r>
                            <w:r w:rsidRPr="008479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that </w:t>
                            </w:r>
                            <w:r w:rsidRPr="008479BF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rolled</w:t>
                            </w:r>
                            <w:r w:rsidRPr="008479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noisily </w:t>
                            </w:r>
                            <w:r w:rsidRPr="008479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over </w:t>
                            </w:r>
                            <w:r w:rsidRPr="008479BF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rocks</w:t>
                            </w:r>
                            <w:r w:rsidRPr="008479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and boulders.  </w:t>
                            </w:r>
                          </w:p>
                          <w:p w14:paraId="0C40FB52" w14:textId="77777777" w:rsidR="00321BAC" w:rsidRPr="00321BAC" w:rsidRDefault="00321BA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3F61FFA" w14:textId="77777777" w:rsidR="00572C3A" w:rsidRPr="005A0855" w:rsidRDefault="00572C3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0F6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25pt;width:522pt;height:23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" strokecolor="black [3213]">
                <v:textbox>
                  <w:txbxContent>
                    <w:p w:rsidR="00572C3A" w:rsidRDefault="00572C3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:rsidR="00572C3A" w:rsidRDefault="005031A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Read from P14 -</w:t>
                      </w:r>
                      <w:r w:rsidR="0011094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 21</w:t>
                      </w:r>
                      <w:r w:rsidR="00572C3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</w:t>
                      </w:r>
                      <w:r w:rsidR="00F93370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he bit through</w:t>
                      </w:r>
                      <w:r w:rsidR="00F9337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 tree that Muggle-Wump was sitting in and down it came</w:t>
                      </w:r>
                      <w:r w:rsidR="00572C3A">
                        <w:rPr>
                          <w:rFonts w:ascii="Century Gothic" w:hAnsi="Century Gothic"/>
                          <w:sz w:val="24"/>
                          <w:szCs w:val="24"/>
                        </w:rPr>
                        <w:t>).</w:t>
                      </w:r>
                    </w:p>
                    <w:p w:rsidR="005031A3" w:rsidRDefault="005031A3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Alliteration is when several words</w:t>
                      </w:r>
                      <w:r w:rsidR="00321BA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 a sentence deliberately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have the same sound at the beginning: E.g.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you </w:t>
                      </w:r>
                      <w:r w:rsidRPr="005031A3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oul and </w:t>
                      </w:r>
                      <w:r w:rsidRPr="005031A3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ilthy </w:t>
                      </w:r>
                      <w:r w:rsidRPr="005031A3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iend</w:t>
                      </w:r>
                      <w:r w:rsidR="00321BA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321BAC" w:rsidRDefault="00321BA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21BAC">
                        <w:rPr>
                          <w:rFonts w:ascii="Century Gothic" w:hAnsi="Century Gothic"/>
                          <w:sz w:val="24"/>
                          <w:szCs w:val="24"/>
                        </w:rPr>
                        <w:t>Copy down 3 phrases that have alliteration in them and practise saying them. What effect does this have on the text? (</w:t>
                      </w:r>
                      <w:r w:rsidR="00583050">
                        <w:rPr>
                          <w:rFonts w:ascii="Century Gothic" w:hAnsi="Century Gothic"/>
                          <w:sz w:val="24"/>
                          <w:szCs w:val="24"/>
                        </w:rPr>
                        <w:t>sad, funny, serious, scary…..?)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Make sure you take time to spell words accurately, especially as they are already in the text.</w:t>
                      </w:r>
                    </w:p>
                    <w:p w:rsidR="008479BF" w:rsidRDefault="008479B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Look at the nouns in the grid below. Choos</w:t>
                      </w:r>
                      <w:r w:rsidR="00DE506B">
                        <w:rPr>
                          <w:rFonts w:ascii="Century Gothic" w:hAnsi="Century Gothic"/>
                          <w:sz w:val="24"/>
                          <w:szCs w:val="24"/>
                        </w:rPr>
                        <w:t>e at least 6 of them to write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descriptive sentences that use alliteration.</w:t>
                      </w:r>
                      <w:r w:rsidR="00E4250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1BAC" w:rsidRPr="008479BF" w:rsidRDefault="008479B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479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E.g. </w:t>
                      </w:r>
                      <w:r w:rsidRPr="008479BF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river:</w:t>
                      </w:r>
                      <w:r w:rsidRPr="008479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The crocodiles lived in a </w:t>
                      </w:r>
                      <w:r w:rsidRPr="008479BF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rapid</w:t>
                      </w:r>
                      <w:r w:rsidR="009B3FD8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Pr="008479BF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 running river</w:t>
                      </w:r>
                      <w:r w:rsidRPr="008479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that </w:t>
                      </w:r>
                      <w:r w:rsidRPr="008479BF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rolled</w:t>
                      </w:r>
                      <w:r w:rsidRPr="008479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noisily </w:t>
                      </w:r>
                      <w:r w:rsidRPr="008479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over </w:t>
                      </w:r>
                      <w:r w:rsidRPr="008479BF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rocks</w:t>
                      </w:r>
                      <w:r w:rsidRPr="008479B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and boulders.  </w:t>
                      </w:r>
                    </w:p>
                    <w:p w:rsidR="00321BAC" w:rsidRPr="00321BAC" w:rsidRDefault="00321BA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572C3A" w:rsidRPr="005A0855" w:rsidRDefault="00572C3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094E"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031A3">
        <w:rPr>
          <w:rFonts w:ascii="Century Gothic" w:hAnsi="Century Gothic"/>
          <w:b/>
          <w:bCs/>
          <w:sz w:val="24"/>
          <w:szCs w:val="24"/>
          <w:u w:val="single"/>
        </w:rPr>
        <w:t>To recognise alliteration</w:t>
      </w:r>
    </w:p>
    <w:p w14:paraId="57DFE50F" w14:textId="77777777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637F94" w14:paraId="53200AD0" w14:textId="77777777" w:rsidTr="00637F94">
        <w:trPr>
          <w:trHeight w:val="257"/>
        </w:trPr>
        <w:tc>
          <w:tcPr>
            <w:tcW w:w="10655" w:type="dxa"/>
          </w:tcPr>
          <w:p w14:paraId="43634A23" w14:textId="77777777" w:rsidR="00637F94" w:rsidRPr="009C708F" w:rsidRDefault="00E4250B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Practise saying words that alliterate with your noun- check they make sense though.</w:t>
            </w:r>
          </w:p>
        </w:tc>
      </w:tr>
      <w:tr w:rsidR="00637F94" w14:paraId="658CDEA3" w14:textId="77777777" w:rsidTr="00637F94">
        <w:trPr>
          <w:trHeight w:val="257"/>
        </w:trPr>
        <w:tc>
          <w:tcPr>
            <w:tcW w:w="10655" w:type="dxa"/>
          </w:tcPr>
          <w:p w14:paraId="0F4BAF33" w14:textId="77777777" w:rsidR="00637F94" w:rsidRPr="009C708F" w:rsidRDefault="00E4250B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Use correct sentence punctuation and try to vary sentence starters each time.</w:t>
            </w:r>
          </w:p>
        </w:tc>
      </w:tr>
      <w:tr w:rsidR="00637F94" w14:paraId="62558DB3" w14:textId="77777777" w:rsidTr="00637F94">
        <w:trPr>
          <w:trHeight w:val="276"/>
        </w:trPr>
        <w:tc>
          <w:tcPr>
            <w:tcW w:w="10655" w:type="dxa"/>
          </w:tcPr>
          <w:p w14:paraId="68460C5F" w14:textId="77777777" w:rsidR="00637F94" w:rsidRPr="009C708F" w:rsidRDefault="00E4250B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Try to use a variety of sentence types and punctuation (e.g. questions</w:t>
            </w:r>
            <w:r w:rsidR="007E6FAE">
              <w:rPr>
                <w:rFonts w:ascii="Century Gothic" w:hAnsi="Century Gothic"/>
                <w:b/>
                <w:bCs/>
                <w:sz w:val="24"/>
                <w:szCs w:val="24"/>
              </w:rPr>
              <w:t>, direct speech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and exclamations).</w:t>
            </w:r>
          </w:p>
        </w:tc>
      </w:tr>
      <w:tr w:rsidR="00637F94" w14:paraId="6DE2C1A1" w14:textId="77777777" w:rsidTr="00637F94">
        <w:trPr>
          <w:trHeight w:val="257"/>
        </w:trPr>
        <w:tc>
          <w:tcPr>
            <w:tcW w:w="10655" w:type="dxa"/>
          </w:tcPr>
          <w:p w14:paraId="0729E92B" w14:textId="77777777" w:rsidR="009B3FD8" w:rsidRPr="009B3FD8" w:rsidRDefault="007E6FAE" w:rsidP="009B3FD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Try to write sentences with more than one idea (joined with a conjunction)</w:t>
            </w:r>
            <w:r w:rsidR="00BB6138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9B3FD8" w14:paraId="24ABF1EF" w14:textId="77777777" w:rsidTr="00637F94">
        <w:trPr>
          <w:trHeight w:val="257"/>
        </w:trPr>
        <w:tc>
          <w:tcPr>
            <w:tcW w:w="10655" w:type="dxa"/>
          </w:tcPr>
          <w:p w14:paraId="2F2B215E" w14:textId="77777777" w:rsidR="009B3FD8" w:rsidRDefault="009B3FD8" w:rsidP="009B3FD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Remember to use commas in a list.</w:t>
            </w:r>
          </w:p>
        </w:tc>
      </w:tr>
      <w:tr w:rsidR="007E6FAE" w14:paraId="3EB2B54D" w14:textId="77777777" w:rsidTr="00637F94">
        <w:trPr>
          <w:trHeight w:val="257"/>
        </w:trPr>
        <w:tc>
          <w:tcPr>
            <w:tcW w:w="10655" w:type="dxa"/>
          </w:tcPr>
          <w:p w14:paraId="736D2F0B" w14:textId="77777777" w:rsidR="007E6FAE" w:rsidRDefault="007E6FAE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Think about effective presentation so it is clear to see which word you have chosen and which are the words that demonstrate alliteration.</w:t>
            </w:r>
          </w:p>
        </w:tc>
      </w:tr>
    </w:tbl>
    <w:p w14:paraId="68E231FF" w14:textId="77777777" w:rsidR="00637F94" w:rsidRPr="00572C3A" w:rsidRDefault="00637F94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B6138" w14:paraId="26289B9D" w14:textId="77777777" w:rsidTr="00BB6138">
        <w:tc>
          <w:tcPr>
            <w:tcW w:w="2091" w:type="dxa"/>
          </w:tcPr>
          <w:p w14:paraId="48A4FA79" w14:textId="77777777" w:rsidR="00BB6138" w:rsidRPr="008479BF" w:rsidRDefault="008479B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479BF">
              <w:rPr>
                <w:rFonts w:ascii="Century Gothic" w:hAnsi="Century Gothic"/>
                <w:b/>
                <w:bCs/>
                <w:sz w:val="24"/>
                <w:szCs w:val="24"/>
              </w:rPr>
              <w:t>Nouns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91" w:type="dxa"/>
          </w:tcPr>
          <w:p w14:paraId="7C29D0F1" w14:textId="77777777" w:rsidR="00BB6138" w:rsidRPr="00572C3A" w:rsidRDefault="008479B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jungle</w:t>
            </w:r>
          </w:p>
        </w:tc>
        <w:tc>
          <w:tcPr>
            <w:tcW w:w="2091" w:type="dxa"/>
          </w:tcPr>
          <w:p w14:paraId="6B419759" w14:textId="77777777" w:rsidR="00BB6138" w:rsidRPr="00572C3A" w:rsidRDefault="008479B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crocodile</w:t>
            </w:r>
          </w:p>
        </w:tc>
        <w:tc>
          <w:tcPr>
            <w:tcW w:w="2091" w:type="dxa"/>
          </w:tcPr>
          <w:p w14:paraId="4E581D74" w14:textId="77777777" w:rsidR="00BB6138" w:rsidRPr="00572C3A" w:rsidRDefault="008479B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hippo</w:t>
            </w:r>
          </w:p>
        </w:tc>
        <w:tc>
          <w:tcPr>
            <w:tcW w:w="2092" w:type="dxa"/>
          </w:tcPr>
          <w:p w14:paraId="256EC92D" w14:textId="77777777" w:rsidR="00BB6138" w:rsidRPr="00572C3A" w:rsidRDefault="008479B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monkey</w:t>
            </w:r>
          </w:p>
        </w:tc>
      </w:tr>
      <w:tr w:rsidR="00BB6138" w14:paraId="25040895" w14:textId="77777777" w:rsidTr="00BB6138">
        <w:tc>
          <w:tcPr>
            <w:tcW w:w="2091" w:type="dxa"/>
          </w:tcPr>
          <w:p w14:paraId="7EE6AED2" w14:textId="77777777" w:rsidR="00BB6138" w:rsidRPr="00E4250B" w:rsidRDefault="00E4250B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E4250B">
              <w:rPr>
                <w:rFonts w:ascii="Century Gothic" w:hAnsi="Century Gothic"/>
                <w:bCs/>
                <w:sz w:val="24"/>
                <w:szCs w:val="24"/>
              </w:rPr>
              <w:t>trees</w:t>
            </w:r>
          </w:p>
        </w:tc>
        <w:tc>
          <w:tcPr>
            <w:tcW w:w="2091" w:type="dxa"/>
          </w:tcPr>
          <w:p w14:paraId="72CDB7DB" w14:textId="77777777" w:rsidR="00BB6138" w:rsidRPr="00572C3A" w:rsidRDefault="00E4250B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teeth</w:t>
            </w:r>
          </w:p>
        </w:tc>
        <w:tc>
          <w:tcPr>
            <w:tcW w:w="2091" w:type="dxa"/>
          </w:tcPr>
          <w:p w14:paraId="59133947" w14:textId="77777777" w:rsidR="00BB6138" w:rsidRPr="00572C3A" w:rsidRDefault="00E4250B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claws</w:t>
            </w:r>
          </w:p>
        </w:tc>
        <w:tc>
          <w:tcPr>
            <w:tcW w:w="2091" w:type="dxa"/>
          </w:tcPr>
          <w:p w14:paraId="51894836" w14:textId="77777777" w:rsidR="00BB6138" w:rsidRPr="00572C3A" w:rsidRDefault="00E4250B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mud</w:t>
            </w:r>
          </w:p>
        </w:tc>
        <w:tc>
          <w:tcPr>
            <w:tcW w:w="2092" w:type="dxa"/>
          </w:tcPr>
          <w:p w14:paraId="1AA41D48" w14:textId="77777777" w:rsidR="00BB6138" w:rsidRPr="00572C3A" w:rsidRDefault="00E4250B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tricks</w:t>
            </w:r>
          </w:p>
        </w:tc>
      </w:tr>
    </w:tbl>
    <w:p w14:paraId="26CA032A" w14:textId="77777777" w:rsidR="00572C3A" w:rsidRDefault="00572C3A" w:rsidP="00572C3A">
      <w:pPr>
        <w:rPr>
          <w:rFonts w:ascii="Century Gothic" w:hAnsi="Century Gothic"/>
          <w:b/>
          <w:sz w:val="24"/>
          <w:szCs w:val="24"/>
        </w:rPr>
      </w:pPr>
    </w:p>
    <w:p w14:paraId="2EE81D3A" w14:textId="77777777" w:rsidR="00BB6138" w:rsidRDefault="00BB613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9B6120A" w14:textId="77777777" w:rsidR="00572C3A" w:rsidRDefault="00071F7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Extra challenge (optional):</w:t>
      </w:r>
    </w:p>
    <w:p w14:paraId="78DEC68C" w14:textId="77777777" w:rsidR="00071F71" w:rsidRPr="00071F71" w:rsidRDefault="00E4250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Write a short piece about the crocodiles in the jungle, which includes alliteration and some direct speech between the characters- try to copy the author’s style in your own writing.</w:t>
      </w:r>
    </w:p>
    <w:p w14:paraId="1573DC8D" w14:textId="77777777" w:rsidR="009C708F" w:rsidRPr="009C708F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18E0D216" w14:textId="77777777" w:rsidR="00572C3A" w:rsidRDefault="00572C3A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3E846B3" w14:textId="77777777" w:rsidR="00572C3A" w:rsidRDefault="00572C3A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0ECF70E" w14:textId="77777777" w:rsidR="00572C3A" w:rsidRDefault="00572C3A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DCE8624" w14:textId="77777777" w:rsidR="007E6FAE" w:rsidRDefault="007E6FAE" w:rsidP="00405D60">
      <w:pPr>
        <w:rPr>
          <w:rFonts w:ascii="Century Gothic" w:hAnsi="Century Gothic"/>
          <w:bCs/>
          <w:sz w:val="24"/>
          <w:szCs w:val="24"/>
          <w:u w:val="single"/>
        </w:rPr>
      </w:pPr>
    </w:p>
    <w:p w14:paraId="16FCD372" w14:textId="77777777" w:rsidR="00405D60" w:rsidRPr="00A8112C" w:rsidRDefault="001C405E" w:rsidP="00405D60">
      <w:pPr>
        <w:rPr>
          <w:rFonts w:ascii="Century Gothic" w:hAnsi="Century Gothic"/>
          <w:bCs/>
          <w:sz w:val="24"/>
          <w:szCs w:val="24"/>
          <w:u w:val="single"/>
        </w:rPr>
      </w:pPr>
      <w:r w:rsidRPr="00A8112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A314AD" wp14:editId="5C5CD64F">
            <wp:simplePos x="0" y="0"/>
            <wp:positionH relativeFrom="column">
              <wp:posOffset>2222500</wp:posOffset>
            </wp:positionH>
            <wp:positionV relativeFrom="paragraph">
              <wp:posOffset>-179705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2C">
        <w:rPr>
          <w:rFonts w:ascii="Century Gothic" w:hAnsi="Century Gothic"/>
          <w:bCs/>
          <w:sz w:val="24"/>
          <w:szCs w:val="24"/>
          <w:u w:val="single"/>
        </w:rPr>
        <w:t>Year 3</w:t>
      </w:r>
      <w:r w:rsidR="00405D60" w:rsidRPr="00A8112C">
        <w:rPr>
          <w:rFonts w:ascii="Century Gothic" w:hAnsi="Century Gothic"/>
          <w:bCs/>
          <w:sz w:val="24"/>
          <w:szCs w:val="24"/>
          <w:u w:val="single"/>
        </w:rPr>
        <w:t xml:space="preserve"> Writing</w:t>
      </w:r>
    </w:p>
    <w:p w14:paraId="7C487C83" w14:textId="77777777" w:rsidR="00405D60" w:rsidRDefault="00405D60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A8112C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7E6FAE"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830EDF">
        <w:rPr>
          <w:rFonts w:ascii="Century Gothic" w:hAnsi="Century Gothic"/>
          <w:b/>
          <w:bCs/>
          <w:sz w:val="24"/>
          <w:szCs w:val="24"/>
          <w:u w:val="single"/>
        </w:rPr>
        <w:br/>
        <w:t>LO:</w:t>
      </w:r>
      <w:r w:rsidR="007E6FAE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830ED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7E6FAE">
        <w:rPr>
          <w:rFonts w:ascii="Century Gothic" w:hAnsi="Century Gothic"/>
          <w:b/>
          <w:bCs/>
          <w:sz w:val="24"/>
          <w:szCs w:val="24"/>
          <w:u w:val="single"/>
        </w:rPr>
        <w:t>To recognise alliteration</w:t>
      </w:r>
    </w:p>
    <w:p w14:paraId="03DDA9B6" w14:textId="77777777" w:rsidR="00830EDF" w:rsidRDefault="00A8112C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968E01" wp14:editId="5AD2BF7D">
                <wp:simplePos x="0" y="0"/>
                <wp:positionH relativeFrom="margin">
                  <wp:posOffset>0</wp:posOffset>
                </wp:positionH>
                <wp:positionV relativeFrom="paragraph">
                  <wp:posOffset>393065</wp:posOffset>
                </wp:positionV>
                <wp:extent cx="6629400" cy="22002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BAC33" w14:textId="77777777" w:rsidR="00A8112C" w:rsidRDefault="00A8112C" w:rsidP="00A8112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3BB9D7AD" w14:textId="77777777" w:rsidR="007E6FAE" w:rsidRDefault="00A8112C" w:rsidP="007E6FA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Share the book</w:t>
                            </w:r>
                            <w:r w:rsidR="00830E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an adult or older sibling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6FA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from P14 - P 21 (…he bit through the tree that Muggle-Wump was sitting in and down it came).</w:t>
                            </w:r>
                          </w:p>
                          <w:p w14:paraId="6393D5B2" w14:textId="77777777" w:rsidR="007E6FAE" w:rsidRDefault="007E6FAE" w:rsidP="007E6FA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Talk about what has happened and check any difficult words or meanings.</w:t>
                            </w:r>
                          </w:p>
                          <w:p w14:paraId="397A034D" w14:textId="77777777" w:rsidR="007E6FAE" w:rsidRDefault="007E6FAE" w:rsidP="007E6FA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Alliteration is when several words in a sentence deliberately have the same sound at the beginning: E.g.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5031A3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oul and </w:t>
                            </w:r>
                            <w:r w:rsidRPr="005031A3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ilthy </w:t>
                            </w:r>
                            <w:r w:rsidRPr="005031A3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iend.</w:t>
                            </w:r>
                          </w:p>
                          <w:p w14:paraId="18DD818F" w14:textId="77777777" w:rsidR="007E6FAE" w:rsidRDefault="009B3FD8" w:rsidP="007E6FA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Use the words in the word</w:t>
                            </w:r>
                            <w:r w:rsidR="00385E5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bank</w:t>
                            </w:r>
                            <w:r w:rsidR="007E6FA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to make </w:t>
                            </w:r>
                            <w:r w:rsidR="00A73ED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at least 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6FA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sentences that have alliteration.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Draw pictures to</w:t>
                            </w:r>
                            <w:r w:rsidR="00A73ED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show me what they look like.</w:t>
                            </w:r>
                          </w:p>
                          <w:p w14:paraId="04C00399" w14:textId="77777777" w:rsidR="00A8112C" w:rsidRDefault="00A8112C" w:rsidP="00A8112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556C458" w14:textId="77777777" w:rsidR="00A8112C" w:rsidRDefault="00A8112C" w:rsidP="00A8112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Look at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words that the characters say (direct speech) – can you see the speech marks?</w:t>
                            </w:r>
                          </w:p>
                          <w:p w14:paraId="7CB753E9" w14:textId="77777777" w:rsidR="00A8112C" w:rsidRDefault="00830EDF" w:rsidP="00A8112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Think about what direct speech</w:t>
                            </w:r>
                            <w:r w:rsidR="00A8112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is (the words a character says</w:t>
                            </w:r>
                            <w:r w:rsidR="00A8112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201AF9B9" w14:textId="77777777" w:rsidR="00830EDF" w:rsidRPr="00796044" w:rsidRDefault="00830EDF" w:rsidP="00A8112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Draw the two crocodiles and put in speech bubbles to record what they say.</w:t>
                            </w:r>
                          </w:p>
                          <w:p w14:paraId="45EAED39" w14:textId="77777777" w:rsidR="00572C3A" w:rsidRPr="005A0855" w:rsidRDefault="00572C3A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A50D73" id="_x0000_s1027" type="#_x0000_t202" style="position:absolute;margin-left:0;margin-top:30.95pt;width:522pt;height:17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" strokecolor="black [3213]">
                <v:textbox>
                  <w:txbxContent>
                    <w:p w:rsidR="00A8112C" w:rsidRDefault="00A8112C" w:rsidP="00A8112C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:rsidR="007E6FAE" w:rsidRDefault="00A8112C" w:rsidP="007E6FA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Share the book</w:t>
                      </w:r>
                      <w:r w:rsidR="00830ED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an adult or older sibling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7E6FA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from </w:t>
                      </w:r>
                      <w:r w:rsidR="007E6FAE">
                        <w:rPr>
                          <w:rFonts w:ascii="Century Gothic" w:hAnsi="Century Gothic"/>
                          <w:sz w:val="24"/>
                          <w:szCs w:val="24"/>
                        </w:rPr>
                        <w:t>P14 - P 21 (…he bit through the tree that Muggle-Wump was sitting in and down it came).</w:t>
                      </w:r>
                    </w:p>
                    <w:p w:rsidR="007E6FAE" w:rsidRDefault="007E6FAE" w:rsidP="007E6FA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Talk about what has happened and check any difficult words or meanings.</w:t>
                      </w:r>
                    </w:p>
                    <w:p w:rsidR="007E6FAE" w:rsidRDefault="007E6FAE" w:rsidP="007E6FA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Alliteration is when several words in a sentence deliberately have the same sound at the beginning: E.g.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you </w:t>
                      </w:r>
                      <w:r w:rsidRPr="005031A3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oul and </w:t>
                      </w:r>
                      <w:r w:rsidRPr="005031A3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ilthy </w:t>
                      </w:r>
                      <w:r w:rsidRPr="005031A3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iend.</w:t>
                      </w:r>
                    </w:p>
                    <w:p w:rsidR="007E6FAE" w:rsidRDefault="009B3FD8" w:rsidP="007E6FA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Use the words in the word</w:t>
                      </w:r>
                      <w:r w:rsidR="00385E5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bank</w:t>
                      </w:r>
                      <w:r w:rsidR="007E6FA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to make </w:t>
                      </w:r>
                      <w:r w:rsidR="00A73ED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at least 2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E6FA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sentences that have alliteration.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Draw pictures to</w:t>
                      </w:r>
                      <w:r w:rsidR="00A73ED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show me what they look like.</w:t>
                      </w:r>
                    </w:p>
                    <w:p w:rsidR="00A8112C" w:rsidRDefault="00A8112C" w:rsidP="00A8112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8112C" w:rsidRDefault="00A8112C" w:rsidP="00A8112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Look at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words that the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characters say (direct speech) – can you see the speech marks?</w:t>
                      </w:r>
                    </w:p>
                    <w:p w:rsidR="00A8112C" w:rsidRDefault="00830EDF" w:rsidP="00A8112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Think about what direct speech</w:t>
                      </w:r>
                      <w:r w:rsidR="00A8112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is (the words a character says</w:t>
                      </w:r>
                      <w:r w:rsidR="00A8112C">
                        <w:rPr>
                          <w:rFonts w:ascii="Century Gothic" w:hAnsi="Century Gothic"/>
                          <w:sz w:val="24"/>
                          <w:szCs w:val="24"/>
                        </w:rPr>
                        <w:t>).</w:t>
                      </w:r>
                    </w:p>
                    <w:p w:rsidR="00830EDF" w:rsidRPr="00796044" w:rsidRDefault="00830EDF" w:rsidP="00A8112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Draw the two crocodiles and put in speech bubbles to record what they say.</w:t>
                      </w:r>
                    </w:p>
                    <w:p w:rsidR="00572C3A" w:rsidRPr="005A0855" w:rsidRDefault="00572C3A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C46D94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6385" w14:paraId="0D43C45B" w14:textId="77777777" w:rsidTr="00F56385">
        <w:tc>
          <w:tcPr>
            <w:tcW w:w="10456" w:type="dxa"/>
          </w:tcPr>
          <w:p w14:paraId="2FACA507" w14:textId="77777777" w:rsidR="00F56385" w:rsidRPr="00F56385" w:rsidRDefault="000274AE" w:rsidP="00F5638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Use capital letters and full stops.</w:t>
            </w:r>
          </w:p>
        </w:tc>
      </w:tr>
      <w:tr w:rsidR="00F56385" w14:paraId="085CF298" w14:textId="77777777" w:rsidTr="00F56385">
        <w:tc>
          <w:tcPr>
            <w:tcW w:w="10456" w:type="dxa"/>
          </w:tcPr>
          <w:p w14:paraId="7BD07D1E" w14:textId="77777777" w:rsidR="00F56385" w:rsidRPr="00F56385" w:rsidRDefault="000274AE" w:rsidP="00F5638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Start each sentence on a new line.</w:t>
            </w:r>
          </w:p>
        </w:tc>
      </w:tr>
      <w:tr w:rsidR="000274AE" w14:paraId="7A0CC3D9" w14:textId="77777777" w:rsidTr="00F56385">
        <w:tc>
          <w:tcPr>
            <w:tcW w:w="10456" w:type="dxa"/>
          </w:tcPr>
          <w:p w14:paraId="70D36D15" w14:textId="77777777" w:rsidR="000274AE" w:rsidRDefault="000274AE" w:rsidP="00F5638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Spell the words from the word bank correctly.</w:t>
            </w:r>
          </w:p>
        </w:tc>
      </w:tr>
      <w:tr w:rsidR="000274AE" w14:paraId="7918199A" w14:textId="77777777" w:rsidTr="00F56385">
        <w:tc>
          <w:tcPr>
            <w:tcW w:w="10456" w:type="dxa"/>
          </w:tcPr>
          <w:p w14:paraId="56C25A89" w14:textId="77777777" w:rsidR="000274AE" w:rsidRDefault="000274AE" w:rsidP="00F5638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Check the sentences make sense- say them quietly to yourself.</w:t>
            </w:r>
          </w:p>
        </w:tc>
      </w:tr>
    </w:tbl>
    <w:p w14:paraId="2C9B0F00" w14:textId="77777777" w:rsidR="00F56385" w:rsidRDefault="00F56385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39B35C3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Word bank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56385" w14:paraId="06A97CDE" w14:textId="77777777" w:rsidTr="00F56385">
        <w:tc>
          <w:tcPr>
            <w:tcW w:w="2614" w:type="dxa"/>
          </w:tcPr>
          <w:p w14:paraId="046A4D9D" w14:textId="77777777" w:rsidR="00F56385" w:rsidRDefault="009B3FD8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hippo</w:t>
            </w:r>
          </w:p>
        </w:tc>
        <w:tc>
          <w:tcPr>
            <w:tcW w:w="2614" w:type="dxa"/>
          </w:tcPr>
          <w:p w14:paraId="7D30365B" w14:textId="77777777" w:rsidR="00F56385" w:rsidRDefault="009B3FD8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crocodile</w:t>
            </w:r>
          </w:p>
        </w:tc>
        <w:tc>
          <w:tcPr>
            <w:tcW w:w="2614" w:type="dxa"/>
          </w:tcPr>
          <w:p w14:paraId="3DA23559" w14:textId="77777777" w:rsidR="00F56385" w:rsidRDefault="009B3FD8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monkey</w:t>
            </w:r>
          </w:p>
        </w:tc>
        <w:tc>
          <w:tcPr>
            <w:tcW w:w="2614" w:type="dxa"/>
          </w:tcPr>
          <w:p w14:paraId="12E56D94" w14:textId="77777777" w:rsidR="00F56385" w:rsidRDefault="00385E5E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grass</w:t>
            </w:r>
          </w:p>
        </w:tc>
      </w:tr>
      <w:tr w:rsidR="009B3FD8" w14:paraId="2E2BD4D3" w14:textId="77777777" w:rsidTr="00F56385">
        <w:tc>
          <w:tcPr>
            <w:tcW w:w="2614" w:type="dxa"/>
          </w:tcPr>
          <w:p w14:paraId="2F2809AC" w14:textId="77777777" w:rsidR="009B3FD8" w:rsidRDefault="009B3FD8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huge</w:t>
            </w:r>
          </w:p>
          <w:p w14:paraId="2E07C7BA" w14:textId="77777777" w:rsidR="009B3FD8" w:rsidRDefault="009B3FD8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hungry</w:t>
            </w:r>
          </w:p>
          <w:p w14:paraId="7B8605E8" w14:textId="77777777" w:rsidR="009B3FD8" w:rsidRDefault="009B3FD8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hairless</w:t>
            </w:r>
          </w:p>
        </w:tc>
        <w:tc>
          <w:tcPr>
            <w:tcW w:w="2614" w:type="dxa"/>
          </w:tcPr>
          <w:p w14:paraId="5F9D7F3A" w14:textId="77777777" w:rsidR="009B3FD8" w:rsidRDefault="009B3FD8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creepy</w:t>
            </w:r>
          </w:p>
          <w:p w14:paraId="3826CE47" w14:textId="77777777" w:rsidR="009B3FD8" w:rsidRDefault="009B3FD8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cruel</w:t>
            </w:r>
          </w:p>
          <w:p w14:paraId="43C45D73" w14:textId="77777777" w:rsidR="009B3FD8" w:rsidRDefault="009B3FD8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cranky</w:t>
            </w:r>
          </w:p>
        </w:tc>
        <w:tc>
          <w:tcPr>
            <w:tcW w:w="2614" w:type="dxa"/>
          </w:tcPr>
          <w:p w14:paraId="5F41CE95" w14:textId="77777777" w:rsidR="009B3FD8" w:rsidRDefault="009B3FD8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marvellous</w:t>
            </w:r>
          </w:p>
          <w:p w14:paraId="7A9F00BE" w14:textId="77777777" w:rsidR="009B3FD8" w:rsidRDefault="009B3FD8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mischievous</w:t>
            </w:r>
          </w:p>
          <w:p w14:paraId="40EC7854" w14:textId="77777777" w:rsidR="009B3FD8" w:rsidRDefault="009B3FD8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merry</w:t>
            </w:r>
          </w:p>
        </w:tc>
        <w:tc>
          <w:tcPr>
            <w:tcW w:w="2614" w:type="dxa"/>
          </w:tcPr>
          <w:p w14:paraId="4AD0F95E" w14:textId="77777777" w:rsidR="009B3FD8" w:rsidRDefault="00385E5E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green</w:t>
            </w:r>
          </w:p>
          <w:p w14:paraId="4DFB7698" w14:textId="77777777" w:rsidR="009B3FD8" w:rsidRDefault="00385E5E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growing</w:t>
            </w:r>
          </w:p>
          <w:p w14:paraId="43019131" w14:textId="77777777" w:rsidR="00385E5E" w:rsidRDefault="00385E5E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62907C31" w14:textId="77777777" w:rsidR="00F56385" w:rsidRPr="00572C3A" w:rsidRDefault="00F56385" w:rsidP="00830EDF">
      <w:pPr>
        <w:rPr>
          <w:rFonts w:ascii="Century Gothic" w:hAnsi="Century Gothic"/>
          <w:b/>
          <w:bCs/>
          <w:sz w:val="24"/>
          <w:szCs w:val="24"/>
        </w:rPr>
      </w:pPr>
    </w:p>
    <w:p w14:paraId="5BF93FF6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0417AA3F" w14:textId="77777777" w:rsidR="00830EDF" w:rsidRPr="009B3FD8" w:rsidRDefault="009B3FD8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Extra challenge (optional):</w:t>
      </w:r>
    </w:p>
    <w:p w14:paraId="1AEAD941" w14:textId="77777777" w:rsidR="00830EDF" w:rsidRPr="00830EDF" w:rsidRDefault="000274AE" w:rsidP="00830ED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Make up some more sentences of your own that have alliteration to describe things in the book.</w:t>
      </w:r>
    </w:p>
    <w:p w14:paraId="3E9D4617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3296B207" w14:textId="77777777" w:rsidR="00830EDF" w:rsidRPr="00830EDF" w:rsidRDefault="000566E9" w:rsidP="00830ED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 wp14:anchorId="6208F374" wp14:editId="0C708934">
            <wp:simplePos x="0" y="0"/>
            <wp:positionH relativeFrom="column">
              <wp:posOffset>1218565</wp:posOffset>
            </wp:positionH>
            <wp:positionV relativeFrom="paragraph">
              <wp:posOffset>-101600</wp:posOffset>
            </wp:positionV>
            <wp:extent cx="409956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80" y="21466"/>
                <wp:lineTo x="2148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88FEE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46F6920D" w14:textId="77777777" w:rsidR="00E06731" w:rsidRPr="00830EDF" w:rsidRDefault="00E06731" w:rsidP="00830EDF">
      <w:pPr>
        <w:rPr>
          <w:rFonts w:ascii="Century Gothic" w:hAnsi="Century Gothic"/>
          <w:sz w:val="24"/>
          <w:szCs w:val="24"/>
        </w:rPr>
      </w:pPr>
    </w:p>
    <w:sectPr w:rsidR="00E06731" w:rsidRPr="00830EDF" w:rsidSect="00903C5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BAB2D" w14:textId="77777777" w:rsidR="00122F4A" w:rsidRDefault="00122F4A" w:rsidP="00903C59">
      <w:pPr>
        <w:spacing w:after="0" w:line="240" w:lineRule="auto"/>
      </w:pPr>
      <w:r>
        <w:separator/>
      </w:r>
    </w:p>
  </w:endnote>
  <w:endnote w:type="continuationSeparator" w:id="0">
    <w:p w14:paraId="7E8A9910" w14:textId="77777777" w:rsidR="00122F4A" w:rsidRDefault="00122F4A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AC0DF" w14:textId="77777777" w:rsidR="00122F4A" w:rsidRDefault="00122F4A" w:rsidP="00903C59">
      <w:pPr>
        <w:spacing w:after="0" w:line="240" w:lineRule="auto"/>
      </w:pPr>
      <w:r>
        <w:separator/>
      </w:r>
    </w:p>
  </w:footnote>
  <w:footnote w:type="continuationSeparator" w:id="0">
    <w:p w14:paraId="342F81FF" w14:textId="77777777" w:rsidR="00122F4A" w:rsidRDefault="00122F4A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9CB1" w14:textId="77777777" w:rsidR="00572C3A" w:rsidRDefault="00572C3A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A10EDBA" wp14:editId="767CDED8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00B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E79"/>
    <w:multiLevelType w:val="hybridMultilevel"/>
    <w:tmpl w:val="88547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F55B5"/>
    <w:multiLevelType w:val="hybridMultilevel"/>
    <w:tmpl w:val="64D81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0CEA"/>
    <w:multiLevelType w:val="hybridMultilevel"/>
    <w:tmpl w:val="B86C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9C"/>
    <w:rsid w:val="000118EE"/>
    <w:rsid w:val="000207E0"/>
    <w:rsid w:val="000274AE"/>
    <w:rsid w:val="00047571"/>
    <w:rsid w:val="000566E9"/>
    <w:rsid w:val="00071F71"/>
    <w:rsid w:val="0011094E"/>
    <w:rsid w:val="00122F4A"/>
    <w:rsid w:val="001668CD"/>
    <w:rsid w:val="00167096"/>
    <w:rsid w:val="0017283B"/>
    <w:rsid w:val="001C405E"/>
    <w:rsid w:val="002E4EE4"/>
    <w:rsid w:val="002F4D8A"/>
    <w:rsid w:val="00321BAC"/>
    <w:rsid w:val="00385E5E"/>
    <w:rsid w:val="003D29FF"/>
    <w:rsid w:val="00405D60"/>
    <w:rsid w:val="00437811"/>
    <w:rsid w:val="004B567F"/>
    <w:rsid w:val="004E2EAC"/>
    <w:rsid w:val="005031A3"/>
    <w:rsid w:val="0051469F"/>
    <w:rsid w:val="00523891"/>
    <w:rsid w:val="00563B77"/>
    <w:rsid w:val="00572C3A"/>
    <w:rsid w:val="00583050"/>
    <w:rsid w:val="005A0855"/>
    <w:rsid w:val="00637F94"/>
    <w:rsid w:val="006B3979"/>
    <w:rsid w:val="00702B44"/>
    <w:rsid w:val="00704C6B"/>
    <w:rsid w:val="007308AE"/>
    <w:rsid w:val="0073794F"/>
    <w:rsid w:val="00796044"/>
    <w:rsid w:val="007C0EE8"/>
    <w:rsid w:val="007E6FAE"/>
    <w:rsid w:val="00816D93"/>
    <w:rsid w:val="00830EDF"/>
    <w:rsid w:val="0084340C"/>
    <w:rsid w:val="008479BF"/>
    <w:rsid w:val="0085599C"/>
    <w:rsid w:val="008755CD"/>
    <w:rsid w:val="008B1AF9"/>
    <w:rsid w:val="008F4EDC"/>
    <w:rsid w:val="00903C59"/>
    <w:rsid w:val="00967434"/>
    <w:rsid w:val="009B3FD8"/>
    <w:rsid w:val="009C708F"/>
    <w:rsid w:val="00A210FD"/>
    <w:rsid w:val="00A73ED6"/>
    <w:rsid w:val="00A8112C"/>
    <w:rsid w:val="00A97024"/>
    <w:rsid w:val="00BA419D"/>
    <w:rsid w:val="00BB6138"/>
    <w:rsid w:val="00C01875"/>
    <w:rsid w:val="00C10A63"/>
    <w:rsid w:val="00C85286"/>
    <w:rsid w:val="00C9169C"/>
    <w:rsid w:val="00CD7FED"/>
    <w:rsid w:val="00D25D03"/>
    <w:rsid w:val="00D774F7"/>
    <w:rsid w:val="00DE2F9C"/>
    <w:rsid w:val="00DE506B"/>
    <w:rsid w:val="00DF0C81"/>
    <w:rsid w:val="00E06731"/>
    <w:rsid w:val="00E4250B"/>
    <w:rsid w:val="00E562A9"/>
    <w:rsid w:val="00F56385"/>
    <w:rsid w:val="00F65811"/>
    <w:rsid w:val="00F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8665"/>
  <w15:chartTrackingRefBased/>
  <w15:docId w15:val="{8FE52CA9-7ECB-418F-B347-CF782A4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WRITING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WRITING HOME LEARNING YEAR 4 EXAMPLE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Harvey</dc:creator>
  <cp:keywords/>
  <dc:description/>
  <cp:lastModifiedBy>Jo Davey</cp:lastModifiedBy>
  <cp:revision>2</cp:revision>
  <dcterms:created xsi:type="dcterms:W3CDTF">2020-03-23T15:59:00Z</dcterms:created>
  <dcterms:modified xsi:type="dcterms:W3CDTF">2020-03-23T15:59:00Z</dcterms:modified>
</cp:coreProperties>
</file>