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727F26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727F26">
        <w:rPr>
          <w:rFonts w:ascii="Century Gothic" w:hAnsi="Century Gothic"/>
          <w:b/>
          <w:bCs/>
          <w:sz w:val="24"/>
          <w:szCs w:val="24"/>
          <w:u w:val="single"/>
        </w:rPr>
        <w:t xml:space="preserve">multiply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numbers.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484BEA" w:rsidP="008302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out the </w:t>
            </w:r>
            <w:r w:rsidR="008302CD">
              <w:rPr>
                <w:rFonts w:ascii="Century Gothic" w:hAnsi="Century Gothic"/>
                <w:b/>
                <w:bCs/>
                <w:sz w:val="24"/>
                <w:szCs w:val="24"/>
              </w:rPr>
              <w:t>multiplication.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8302CD" w:rsidP="006779B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Partition the numbers to fill the grid.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8302CD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multiplying the numbers together.</w:t>
            </w:r>
          </w:p>
        </w:tc>
      </w:tr>
      <w:tr w:rsidR="006779B0" w:rsidTr="006D7410">
        <w:tc>
          <w:tcPr>
            <w:tcW w:w="15388" w:type="dxa"/>
          </w:tcPr>
          <w:p w:rsidR="006779B0" w:rsidRDefault="008302CD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Once you have all your totals, add them together.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your answer.</w:t>
            </w:r>
          </w:p>
        </w:tc>
      </w:tr>
    </w:tbl>
    <w:p w:rsidR="00727F26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727F26">
        <w:rPr>
          <w:rFonts w:ascii="Century Gothic" w:hAnsi="Century Gothic"/>
          <w:b/>
          <w:bCs/>
          <w:sz w:val="24"/>
          <w:szCs w:val="24"/>
          <w:u w:val="single"/>
        </w:rPr>
        <w:br/>
        <w:t>Grid method</w:t>
      </w: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  <w:r w:rsidRPr="00553B2E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2964815</wp:posOffset>
            </wp:positionV>
            <wp:extent cx="3147060" cy="2359660"/>
            <wp:effectExtent l="0" t="0" r="0" b="2540"/>
            <wp:wrapSquare wrapText="bothSides"/>
            <wp:docPr id="4" name="Picture 4" descr="T:\2019-20\2019-20 Planning\Home learning\Year 6\Maths\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9-20\2019-20 Planning\Home learning\Year 6\Maths\IMG_1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CD">
        <w:rPr>
          <w:rFonts w:ascii="Century Gothic" w:hAnsi="Century Gothic"/>
          <w:b/>
          <w:bCs/>
          <w:sz w:val="24"/>
          <w:szCs w:val="24"/>
        </w:rPr>
        <w:br/>
      </w: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553B2E" w:rsidRDefault="00553B2E" w:rsidP="00553B2E">
      <w:pPr>
        <w:jc w:val="both"/>
        <w:rPr>
          <w:rFonts w:ascii="Century Gothic" w:hAnsi="Century Gothic"/>
          <w:b/>
          <w:bCs/>
          <w:sz w:val="32"/>
          <w:szCs w:val="32"/>
        </w:rPr>
      </w:pPr>
    </w:p>
    <w:p w:rsidR="00217CA6" w:rsidRPr="008302CD" w:rsidRDefault="00E30540" w:rsidP="00553B2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6D57A0" w:rsidRPr="00553B2E" w:rsidRDefault="008302CD" w:rsidP="00961789">
      <w:pPr>
        <w:rPr>
          <w:noProof/>
          <w:lang w:eastAsia="en-GB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324 x 14 = </w:t>
      </w:r>
      <w:r>
        <w:rPr>
          <w:rFonts w:ascii="Century Gothic" w:hAnsi="Century Gothic"/>
          <w:b/>
          <w:bCs/>
          <w:sz w:val="32"/>
          <w:szCs w:val="32"/>
        </w:rPr>
        <w:tab/>
        <w:t xml:space="preserve">513 x 12 = </w:t>
      </w:r>
      <w:r>
        <w:rPr>
          <w:rFonts w:ascii="Century Gothic" w:hAnsi="Century Gothic"/>
          <w:b/>
          <w:bCs/>
          <w:sz w:val="32"/>
          <w:szCs w:val="32"/>
        </w:rPr>
        <w:tab/>
        <w:t xml:space="preserve">625 x 13 = </w:t>
      </w:r>
      <w:r>
        <w:rPr>
          <w:rFonts w:ascii="Century Gothic" w:hAnsi="Century Gothic"/>
          <w:b/>
          <w:bCs/>
          <w:sz w:val="32"/>
          <w:szCs w:val="32"/>
        </w:rPr>
        <w:tab/>
        <w:t xml:space="preserve">242 x 14 = </w:t>
      </w:r>
      <w:r>
        <w:rPr>
          <w:rFonts w:ascii="Century Gothic" w:hAnsi="Century Gothic"/>
          <w:b/>
          <w:bCs/>
          <w:sz w:val="32"/>
          <w:szCs w:val="32"/>
        </w:rPr>
        <w:tab/>
        <w:t xml:space="preserve">146 x 12 = </w:t>
      </w:r>
      <w:r>
        <w:rPr>
          <w:rFonts w:ascii="Century Gothic" w:hAnsi="Century Gothic"/>
          <w:b/>
          <w:bCs/>
          <w:sz w:val="32"/>
          <w:szCs w:val="32"/>
        </w:rPr>
        <w:tab/>
        <w:t xml:space="preserve">453 x 13 = 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Then,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create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3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of your own!</w:t>
      </w:r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use </w:t>
      </w:r>
      <w:r>
        <w:rPr>
          <w:rFonts w:ascii="Century Gothic" w:hAnsi="Century Gothic"/>
          <w:b/>
          <w:bCs/>
          <w:sz w:val="24"/>
          <w:szCs w:val="24"/>
          <w:u w:val="single"/>
        </w:rPr>
        <w:t>multiplication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 in a range of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8302CD">
        <w:rPr>
          <w:rFonts w:ascii="Century Gothic" w:hAnsi="Century Gothic"/>
          <w:sz w:val="36"/>
          <w:szCs w:val="36"/>
        </w:rPr>
        <w:t>multiplication</w:t>
      </w:r>
      <w:r w:rsidR="00193517">
        <w:rPr>
          <w:rFonts w:ascii="Century Gothic" w:hAnsi="Century Gothic"/>
          <w:sz w:val="36"/>
          <w:szCs w:val="36"/>
        </w:rPr>
        <w:t xml:space="preserve"> to solve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 written methods ensure your place value columns are lined up correctly.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2823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28239C">
              <w:rPr>
                <w:rFonts w:ascii="Century Gothic" w:hAnsi="Century Gothic"/>
                <w:b/>
                <w:bCs/>
                <w:sz w:val="24"/>
                <w:szCs w:val="24"/>
              </w:rPr>
              <w:t>multiplying with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decimals ensure decimals are in line.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8239C" w:rsidP="004F32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multiplying fractions, multiply the numerators together and then the denominators.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8239C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If multiplying a fraction by a whole number, make the whole number the numerator and </w:t>
            </w:r>
            <w:r w:rsidR="00354BFB">
              <w:rPr>
                <w:rFonts w:ascii="Century Gothic" w:hAnsi="Century Gothic"/>
                <w:b/>
                <w:bCs/>
                <w:sz w:val="24"/>
                <w:szCs w:val="24"/>
              </w:rPr>
              <w:t>place 1 as the denominator.</w:t>
            </w:r>
          </w:p>
        </w:tc>
      </w:tr>
    </w:tbl>
    <w:p w:rsidR="00961789" w:rsidRDefault="00961789" w:rsidP="00961789"/>
    <w:p w:rsidR="00553B2E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553B2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53B2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53B2E" w:rsidRPr="00553B2E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136605" cy="2352454"/>
            <wp:effectExtent l="0" t="0" r="6985" b="0"/>
            <wp:docPr id="3" name="Picture 3" descr="T:\2019-20\2019-20 Planning\Home learning\Year 6\Maths\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9-20\2019-20 Planning\Home learning\Year 6\Maths\IMG_1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45" cy="235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B2E" w:rsidRPr="00553B2E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139616" cy="2354712"/>
            <wp:effectExtent l="0" t="0" r="3810" b="7620"/>
            <wp:docPr id="5" name="Picture 5" descr="\\CNB-FS01\Staff Downloads$\Tanya Collins\Downloads\IMG_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NB-FS01\Staff Downloads$\Tanya Collins\Downloads\IMG_1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87" cy="23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B2E" w:rsidRPr="00553B2E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115339" cy="2336504"/>
            <wp:effectExtent l="0" t="0" r="8890" b="6985"/>
            <wp:docPr id="6" name="Picture 6" descr="\\CNB-FS01\Staff Downloads$\Tanya Collins\Downloads\IMG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NB-FS01\Staff Downloads$\Tanya Collins\Downloads\IMG_1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96" cy="23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534"/>
        <w:gridCol w:w="2525"/>
        <w:gridCol w:w="4384"/>
        <w:gridCol w:w="6077"/>
      </w:tblGrid>
      <w:tr w:rsidR="007B59FE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B59FE" w:rsidTr="005D54DD">
        <w:trPr>
          <w:trHeight w:val="7213"/>
        </w:trPr>
        <w:tc>
          <w:tcPr>
            <w:tcW w:w="255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91054D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8302CD">
              <w:rPr>
                <w:rFonts w:ascii="Century Gothic" w:hAnsi="Century Gothic"/>
                <w:b/>
                <w:bCs/>
                <w:sz w:val="24"/>
                <w:szCs w:val="32"/>
              </w:rPr>
              <w:t>multiplications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 w:rsidR="008302CD">
              <w:rPr>
                <w:rFonts w:ascii="Century Gothic" w:hAnsi="Century Gothic"/>
                <w:b/>
                <w:bCs/>
                <w:sz w:val="24"/>
                <w:szCs w:val="32"/>
              </w:rPr>
              <w:t>a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1054D" w:rsidRPr="00844654" w:rsidRDefault="00374A9B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541017" wp14:editId="539F7991">
                  <wp:extent cx="1392865" cy="358849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17" cy="365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171C61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D742A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D742A5" w:rsidRPr="00D742A5" w:rsidRDefault="00D742A5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961789" w:rsidRPr="00844654" w:rsidRDefault="00374A9B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E46C81" wp14:editId="5E0BEA31">
                  <wp:extent cx="1349951" cy="4369982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28" cy="440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EE3B8B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7B59FE" w:rsidRPr="007B59FE" w:rsidRDefault="007B59FE" w:rsidP="007B59FE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3686F1A" wp14:editId="487B1A9A">
                  <wp:simplePos x="0" y="0"/>
                  <wp:positionH relativeFrom="margin">
                    <wp:posOffset>1047322</wp:posOffset>
                  </wp:positionH>
                  <wp:positionV relativeFrom="margin">
                    <wp:posOffset>1799177</wp:posOffset>
                  </wp:positionV>
                  <wp:extent cx="1166495" cy="38862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br/>
            </w:r>
            <w:r>
              <w:rPr>
                <w:rFonts w:ascii="Arial" w:hAnsi="Arial" w:cs="Arial"/>
              </w:rPr>
              <w:t>Layla makes jewellery to sell at a school fair.</w:t>
            </w:r>
            <w:r>
              <w:rPr>
                <w:rFonts w:ascii="Arial" w:hAnsi="Arial" w:cs="Arial"/>
              </w:rPr>
              <w:br/>
              <w:t xml:space="preserve">Each bracelet has </w:t>
            </w:r>
            <w:r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</w:rPr>
              <w:t xml:space="preserve"> beads.</w:t>
            </w:r>
            <w:r>
              <w:rPr>
                <w:rFonts w:ascii="Arial" w:hAnsi="Arial" w:cs="Arial"/>
              </w:rPr>
              <w:br/>
              <w:t xml:space="preserve">She makes </w:t>
            </w:r>
            <w:r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</w:rPr>
              <w:t xml:space="preserve"> bracelets.</w:t>
            </w:r>
            <w:r>
              <w:rPr>
                <w:rFonts w:ascii="Arial" w:hAnsi="Arial" w:cs="Arial"/>
              </w:rPr>
              <w:br/>
              <w:t xml:space="preserve">Each necklace has </w:t>
            </w:r>
            <w:r>
              <w:rPr>
                <w:rFonts w:ascii="Arial" w:hAnsi="Arial" w:cs="Arial"/>
                <w:b/>
                <w:bCs/>
              </w:rPr>
              <w:t>105</w:t>
            </w:r>
            <w:r>
              <w:rPr>
                <w:rFonts w:ascii="Arial" w:hAnsi="Arial" w:cs="Arial"/>
              </w:rPr>
              <w:t xml:space="preserve"> beads.</w:t>
            </w:r>
            <w:r>
              <w:rPr>
                <w:rFonts w:ascii="Arial" w:hAnsi="Arial" w:cs="Arial"/>
              </w:rPr>
              <w:br/>
              <w:t xml:space="preserve">She makes </w:t>
            </w:r>
            <w:r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</w:rPr>
              <w:t xml:space="preserve"> necklaces.</w:t>
            </w:r>
            <w:r>
              <w:rPr>
                <w:rFonts w:ascii="Arial" w:hAnsi="Arial" w:cs="Arial"/>
              </w:rPr>
              <w:br/>
              <w:t xml:space="preserve">How many beads does Layla use </w:t>
            </w:r>
            <w:r>
              <w:rPr>
                <w:rFonts w:ascii="Arial" w:hAnsi="Arial" w:cs="Arial"/>
                <w:b/>
                <w:bCs/>
              </w:rPr>
              <w:t>altogether?</w:t>
            </w: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spacing w:before="90" w:after="90"/>
              <w:ind w:right="45"/>
              <w:rPr>
                <w:rFonts w:ascii="Arial" w:hAnsi="Arial" w:cs="Arial"/>
              </w:rPr>
            </w:pPr>
          </w:p>
          <w:p w:rsidR="007B59FE" w:rsidRPr="00D742A5" w:rsidRDefault="007B59FE" w:rsidP="007B59FE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2</w:t>
            </w: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ind w:right="567"/>
              <w:rPr>
                <w:noProof/>
                <w:lang w:eastAsia="en-GB"/>
              </w:rPr>
            </w:pP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092EBB" wp14:editId="40922ABD">
                  <wp:extent cx="2286000" cy="17182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226" cy="172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2205"/>
            </w:tblGrid>
            <w:tr w:rsidR="007B59FE" w:rsidTr="004A20EE"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9FE" w:rsidRDefault="007B59FE" w:rsidP="007B59FE">
                  <w:pPr>
                    <w:widowControl w:val="0"/>
                    <w:autoSpaceDE w:val="0"/>
                    <w:autoSpaceDN w:val="0"/>
                    <w:adjustRightInd w:val="0"/>
                    <w:spacing w:before="270" w:after="90" w:line="240" w:lineRule="auto"/>
                    <w:ind w:right="4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9FE" w:rsidRDefault="007B59FE" w:rsidP="007B5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A6688" w:rsidRPr="000D5853" w:rsidRDefault="004A6688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73" w:type="dxa"/>
          </w:tcPr>
          <w:p w:rsidR="008C7C39" w:rsidRPr="00D742A5" w:rsidRDefault="000D5853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Problem solving</w:t>
            </w:r>
          </w:p>
          <w:p w:rsidR="00D742A5" w:rsidRPr="00D742A5" w:rsidRDefault="00D742A5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374A9B" w:rsidRDefault="00374A9B" w:rsidP="007B59FE">
            <w:pPr>
              <w:widowControl w:val="0"/>
              <w:autoSpaceDE w:val="0"/>
              <w:autoSpaceDN w:val="0"/>
              <w:adjustRightInd w:val="0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this grid, there are four multiplications.</w:t>
            </w:r>
            <w:r w:rsidR="007B59F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Write the </w:t>
            </w:r>
            <w:r>
              <w:rPr>
                <w:rFonts w:ascii="Arial" w:hAnsi="Arial" w:cs="Arial"/>
                <w:b/>
                <w:bCs/>
              </w:rPr>
              <w:t>three</w:t>
            </w:r>
            <w:r>
              <w:rPr>
                <w:rFonts w:ascii="Arial" w:hAnsi="Arial" w:cs="Arial"/>
              </w:rPr>
              <w:t xml:space="preserve"> missing numbers.</w:t>
            </w:r>
          </w:p>
          <w:p w:rsidR="00A32740" w:rsidRDefault="00374A9B" w:rsidP="00374A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871330" cy="18549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217" cy="1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9B0" w:rsidRPr="00D742A5" w:rsidRDefault="00D742A5" w:rsidP="006779B0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6779B0" w:rsidRPr="00A32740" w:rsidRDefault="007B59FE" w:rsidP="006779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ACC217" wp14:editId="6774C766">
                  <wp:extent cx="2317897" cy="2378520"/>
                  <wp:effectExtent l="0" t="0" r="635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59" cy="240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968ED"/>
    <w:rsid w:val="000974C8"/>
    <w:rsid w:val="000A6533"/>
    <w:rsid w:val="000D5853"/>
    <w:rsid w:val="000F2592"/>
    <w:rsid w:val="00171C61"/>
    <w:rsid w:val="0017283B"/>
    <w:rsid w:val="00193517"/>
    <w:rsid w:val="00217CA6"/>
    <w:rsid w:val="0028239C"/>
    <w:rsid w:val="002E4FD4"/>
    <w:rsid w:val="00354BFB"/>
    <w:rsid w:val="00374A9B"/>
    <w:rsid w:val="003C5DC4"/>
    <w:rsid w:val="004119E4"/>
    <w:rsid w:val="00436EE7"/>
    <w:rsid w:val="00484BEA"/>
    <w:rsid w:val="004A6688"/>
    <w:rsid w:val="004F32A8"/>
    <w:rsid w:val="00553B2E"/>
    <w:rsid w:val="00554C86"/>
    <w:rsid w:val="00563B77"/>
    <w:rsid w:val="005B70DE"/>
    <w:rsid w:val="005C2FE5"/>
    <w:rsid w:val="005D54DD"/>
    <w:rsid w:val="006779B0"/>
    <w:rsid w:val="006B7985"/>
    <w:rsid w:val="006D57A0"/>
    <w:rsid w:val="006F528F"/>
    <w:rsid w:val="00712BAF"/>
    <w:rsid w:val="00727F26"/>
    <w:rsid w:val="00731DF8"/>
    <w:rsid w:val="00771739"/>
    <w:rsid w:val="007B59FE"/>
    <w:rsid w:val="007F26B3"/>
    <w:rsid w:val="00817F30"/>
    <w:rsid w:val="0082195D"/>
    <w:rsid w:val="008302CD"/>
    <w:rsid w:val="00844654"/>
    <w:rsid w:val="008C7C39"/>
    <w:rsid w:val="008F199F"/>
    <w:rsid w:val="0091054D"/>
    <w:rsid w:val="00961789"/>
    <w:rsid w:val="00A11636"/>
    <w:rsid w:val="00A26D72"/>
    <w:rsid w:val="00A32740"/>
    <w:rsid w:val="00AC2BDC"/>
    <w:rsid w:val="00B6131A"/>
    <w:rsid w:val="00B90602"/>
    <w:rsid w:val="00C237BA"/>
    <w:rsid w:val="00C414F8"/>
    <w:rsid w:val="00C637FF"/>
    <w:rsid w:val="00CC2C6B"/>
    <w:rsid w:val="00CE4BA5"/>
    <w:rsid w:val="00D53AA2"/>
    <w:rsid w:val="00D742A5"/>
    <w:rsid w:val="00D85F87"/>
    <w:rsid w:val="00D96726"/>
    <w:rsid w:val="00DE2100"/>
    <w:rsid w:val="00E30540"/>
    <w:rsid w:val="00E55363"/>
    <w:rsid w:val="00E94D18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2020-03-24T14:55:00Z</dcterms:created>
  <dcterms:modified xsi:type="dcterms:W3CDTF">2020-03-24T14:55:00Z</dcterms:modified>
</cp:coreProperties>
</file>