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AE9D4" w14:textId="77777777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CF7BC0" wp14:editId="5ACB539C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D6373D">
        <w:rPr>
          <w:rFonts w:ascii="Century Gothic" w:hAnsi="Century Gothic"/>
          <w:b/>
          <w:bCs/>
          <w:sz w:val="24"/>
          <w:szCs w:val="24"/>
          <w:highlight w:val="green"/>
          <w:u w:val="single"/>
        </w:rPr>
        <w:t>Steppingstone activity</w:t>
      </w:r>
    </w:p>
    <w:p w14:paraId="707954DC" w14:textId="77777777" w:rsidR="003147A2" w:rsidRDefault="006C7025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>
        <w:rPr>
          <w:rFonts w:ascii="Century Gothic" w:hAnsi="Century Gothic"/>
          <w:b/>
          <w:bCs/>
          <w:sz w:val="24"/>
          <w:szCs w:val="24"/>
          <w:u w:val="single"/>
        </w:rPr>
        <w:t>subtract two 4-digit numbers</w:t>
      </w:r>
    </w:p>
    <w:p w14:paraId="79B97CDF" w14:textId="77777777" w:rsidR="00FE5161" w:rsidRDefault="00FE5161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14:paraId="63BDA4D9" w14:textId="77777777" w:rsidTr="006D7410">
        <w:tc>
          <w:tcPr>
            <w:tcW w:w="15388" w:type="dxa"/>
          </w:tcPr>
          <w:p w14:paraId="5BF86814" w14:textId="77777777" w:rsidR="00C637FF" w:rsidRDefault="00F51B78" w:rsidP="00F51B7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out the calculation – check digits are in the correct columns!</w:t>
            </w:r>
          </w:p>
        </w:tc>
      </w:tr>
      <w:tr w:rsidR="00FE5161" w14:paraId="698EA89B" w14:textId="77777777" w:rsidTr="006D7410">
        <w:tc>
          <w:tcPr>
            <w:tcW w:w="15388" w:type="dxa"/>
          </w:tcPr>
          <w:p w14:paraId="7D6A1403" w14:textId="77777777" w:rsidR="00FE5161" w:rsidRPr="00844654" w:rsidRDefault="005C4089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ones digit from the top ones digit.</w:t>
            </w:r>
          </w:p>
        </w:tc>
      </w:tr>
      <w:tr w:rsidR="00FE5161" w14:paraId="5E43A30F" w14:textId="77777777" w:rsidTr="006D7410">
        <w:tc>
          <w:tcPr>
            <w:tcW w:w="15388" w:type="dxa"/>
          </w:tcPr>
          <w:p w14:paraId="20E72358" w14:textId="77777777" w:rsidR="00FE5161" w:rsidRPr="00844654" w:rsidRDefault="005C4089" w:rsidP="005C408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tens digit from the top tens digit.</w:t>
            </w:r>
          </w:p>
        </w:tc>
      </w:tr>
      <w:tr w:rsidR="00FE5161" w14:paraId="409E8BCF" w14:textId="77777777" w:rsidTr="006D7410">
        <w:tc>
          <w:tcPr>
            <w:tcW w:w="15388" w:type="dxa"/>
          </w:tcPr>
          <w:p w14:paraId="63D36A36" w14:textId="77777777" w:rsidR="00FE5161" w:rsidRPr="00844654" w:rsidRDefault="005C4089" w:rsidP="005C408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hundreds digit from the top hundreds digit.</w:t>
            </w:r>
          </w:p>
        </w:tc>
      </w:tr>
      <w:tr w:rsidR="00F51B78" w14:paraId="7A2A0333" w14:textId="77777777" w:rsidTr="006D7410">
        <w:tc>
          <w:tcPr>
            <w:tcW w:w="15388" w:type="dxa"/>
          </w:tcPr>
          <w:p w14:paraId="1D665726" w14:textId="77777777" w:rsidR="00F51B78" w:rsidRPr="00844654" w:rsidRDefault="005C4089" w:rsidP="005C408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thousands digit from the top thousands digit.</w:t>
            </w:r>
          </w:p>
        </w:tc>
      </w:tr>
    </w:tbl>
    <w:p w14:paraId="38C9B6C9" w14:textId="77777777" w:rsidR="00FE5161" w:rsidRPr="00961789" w:rsidRDefault="006C7025" w:rsidP="00961789">
      <w:pPr>
        <w:rPr>
          <w:b/>
          <w:bCs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45535FDD" wp14:editId="2A91731C">
            <wp:simplePos x="0" y="0"/>
            <wp:positionH relativeFrom="column">
              <wp:posOffset>688340</wp:posOffset>
            </wp:positionH>
            <wp:positionV relativeFrom="paragraph">
              <wp:posOffset>102235</wp:posOffset>
            </wp:positionV>
            <wp:extent cx="2889250" cy="774700"/>
            <wp:effectExtent l="0" t="0" r="6350" b="6350"/>
            <wp:wrapTight wrapText="bothSides">
              <wp:wrapPolygon edited="0">
                <wp:start x="0" y="0"/>
                <wp:lineTo x="0" y="21246"/>
                <wp:lineTo x="21505" y="21246"/>
                <wp:lineTo x="2150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60F38" w14:textId="77777777" w:rsidR="00961789" w:rsidRDefault="006B335E" w:rsidP="00961789">
      <w:pP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</w:pPr>
      <w: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  <w:r w:rsidR="006C7025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 xml:space="preserve"> </w:t>
      </w:r>
    </w:p>
    <w:p w14:paraId="253294C9" w14:textId="77777777" w:rsidR="006C7025" w:rsidRDefault="006C7025" w:rsidP="006C7025">
      <w:pPr>
        <w:rPr>
          <w:rFonts w:ascii="Century Gothic" w:hAnsi="Century Gothic"/>
          <w:b/>
          <w:bCs/>
          <w:sz w:val="24"/>
          <w:szCs w:val="24"/>
        </w:rPr>
      </w:pPr>
    </w:p>
    <w:p w14:paraId="2082BAC3" w14:textId="77777777" w:rsidR="006C7025" w:rsidRPr="006C7025" w:rsidRDefault="00CD39FD" w:rsidP="006C702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1" locked="0" layoutInCell="1" allowOverlap="1" wp14:anchorId="28F9BA23" wp14:editId="0F6696B3">
            <wp:simplePos x="0" y="0"/>
            <wp:positionH relativeFrom="column">
              <wp:posOffset>7682230</wp:posOffset>
            </wp:positionH>
            <wp:positionV relativeFrom="paragraph">
              <wp:posOffset>347980</wp:posOffset>
            </wp:positionV>
            <wp:extent cx="1569720" cy="1177290"/>
            <wp:effectExtent l="5715" t="0" r="0" b="0"/>
            <wp:wrapNone/>
            <wp:docPr id="18" name="Picture 18" descr="D:\Home Learning\Year 4\Maths\Week 1\Lesson 3 model photos\IMG_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ome Learning\Year 4\Maths\Week 1\Lesson 3 model photos\IMG_03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972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87936" behindDoc="1" locked="0" layoutInCell="1" allowOverlap="1" wp14:anchorId="6DB01D87" wp14:editId="1869AF58">
            <wp:simplePos x="0" y="0"/>
            <wp:positionH relativeFrom="column">
              <wp:posOffset>5858510</wp:posOffset>
            </wp:positionH>
            <wp:positionV relativeFrom="paragraph">
              <wp:posOffset>374650</wp:posOffset>
            </wp:positionV>
            <wp:extent cx="1530350" cy="1148715"/>
            <wp:effectExtent l="317" t="0" r="0" b="0"/>
            <wp:wrapNone/>
            <wp:docPr id="15" name="Picture 15" descr="D:\Home Learning\Year 4\Maths\Week 1\Lesson 3 model photos\IMG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me Learning\Year 4\Maths\Week 1\Lesson 3 model photos\IMG_03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035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8960" behindDoc="1" locked="0" layoutInCell="1" allowOverlap="1" wp14:anchorId="29787AA4" wp14:editId="0E05BDD9">
            <wp:simplePos x="0" y="0"/>
            <wp:positionH relativeFrom="column">
              <wp:posOffset>4053840</wp:posOffset>
            </wp:positionH>
            <wp:positionV relativeFrom="paragraph">
              <wp:posOffset>329565</wp:posOffset>
            </wp:positionV>
            <wp:extent cx="1591945" cy="1194435"/>
            <wp:effectExtent l="8255" t="0" r="0" b="0"/>
            <wp:wrapNone/>
            <wp:docPr id="16" name="Picture 16" descr="D:\Home Learning\Year 4\Maths\Week 1\Lesson 3 model photos\IMG_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me Learning\Year 4\Maths\Week 1\Lesson 3 model photos\IMG_03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19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 wp14:anchorId="0D50E043" wp14:editId="72B8272E">
            <wp:simplePos x="0" y="0"/>
            <wp:positionH relativeFrom="column">
              <wp:posOffset>2245360</wp:posOffset>
            </wp:positionH>
            <wp:positionV relativeFrom="paragraph">
              <wp:posOffset>330835</wp:posOffset>
            </wp:positionV>
            <wp:extent cx="1602740" cy="1202690"/>
            <wp:effectExtent l="0" t="9525" r="6985" b="6985"/>
            <wp:wrapNone/>
            <wp:docPr id="9" name="Picture 9" descr="D:\Home Learning\Year 4\Maths\Week 1\Lesson 3 model photos\IMG_033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 Learning\Year 4\Maths\Week 1\Lesson 3 model photos\IMG_0330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274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1" locked="0" layoutInCell="1" allowOverlap="1" wp14:anchorId="1DC3FC6F" wp14:editId="02B7F762">
            <wp:simplePos x="0" y="0"/>
            <wp:positionH relativeFrom="column">
              <wp:posOffset>462280</wp:posOffset>
            </wp:positionH>
            <wp:positionV relativeFrom="paragraph">
              <wp:posOffset>273685</wp:posOffset>
            </wp:positionV>
            <wp:extent cx="1657985" cy="1243965"/>
            <wp:effectExtent l="0" t="2540" r="0" b="0"/>
            <wp:wrapNone/>
            <wp:docPr id="10" name="Picture 10" descr="D:\Home Learning\Year 4\Maths\Week 1\Lesson 3 model photos\IMG_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 Learning\Year 4\Maths\Week 1\Lesson 3 model photos\IMG_03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798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39937" w14:textId="77777777" w:rsidR="006B335E" w:rsidRPr="00E93C85" w:rsidRDefault="00E93C85" w:rsidP="005C4089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 2.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  3.</w:t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       4.</w:t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="006B335E" w:rsidRPr="00E93C85">
        <w:rPr>
          <w:rFonts w:ascii="Century Gothic" w:hAnsi="Century Gothic"/>
          <w:b/>
          <w:bCs/>
          <w:sz w:val="24"/>
          <w:szCs w:val="24"/>
        </w:rPr>
        <w:tab/>
      </w:r>
      <w:r w:rsidR="006B335E" w:rsidRPr="00E93C85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      5.</w:t>
      </w:r>
    </w:p>
    <w:p w14:paraId="0659ACAC" w14:textId="77777777" w:rsidR="006B335E" w:rsidRDefault="006B335E" w:rsidP="006B335E">
      <w:pPr>
        <w:ind w:left="3600"/>
        <w:rPr>
          <w:rFonts w:ascii="Century Gothic" w:hAnsi="Century Gothic"/>
          <w:b/>
          <w:bCs/>
          <w:sz w:val="24"/>
          <w:szCs w:val="24"/>
        </w:rPr>
      </w:pPr>
    </w:p>
    <w:p w14:paraId="39420638" w14:textId="77777777" w:rsidR="00F91D9B" w:rsidRDefault="00F91D9B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34F573FA" w14:textId="77777777" w:rsidR="00CD39FD" w:rsidRDefault="00CD39FD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476F0B4C" w14:textId="77777777" w:rsidR="00FD6EFF" w:rsidRDefault="00E30540" w:rsidP="0096178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  <w:r w:rsidR="005C4089" w:rsidRPr="005C40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A113569" w14:textId="77777777" w:rsidR="00D257ED" w:rsidRDefault="003B7960" w:rsidP="00961789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7745 – 5223 =</w:t>
      </w:r>
      <w:r w:rsidR="00D257ED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D257ED">
        <w:rPr>
          <w:rFonts w:ascii="Century Gothic" w:hAnsi="Century Gothic"/>
          <w:b/>
          <w:bCs/>
          <w:color w:val="FF0000"/>
          <w:sz w:val="36"/>
          <w:szCs w:val="36"/>
        </w:rPr>
        <w:t>2522</w:t>
      </w:r>
      <w:r>
        <w:rPr>
          <w:rFonts w:ascii="Century Gothic" w:hAnsi="Century Gothic"/>
          <w:b/>
          <w:bCs/>
          <w:sz w:val="36"/>
          <w:szCs w:val="36"/>
        </w:rPr>
        <w:tab/>
        <w:t>6936 – 2513 =</w:t>
      </w:r>
      <w:r w:rsidR="00D257ED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D257ED">
        <w:rPr>
          <w:rFonts w:ascii="Century Gothic" w:hAnsi="Century Gothic"/>
          <w:b/>
          <w:bCs/>
          <w:color w:val="FF0000"/>
          <w:sz w:val="36"/>
          <w:szCs w:val="36"/>
        </w:rPr>
        <w:t>4423</w:t>
      </w:r>
      <w:r>
        <w:rPr>
          <w:rFonts w:ascii="Century Gothic" w:hAnsi="Century Gothic"/>
          <w:b/>
          <w:bCs/>
          <w:sz w:val="36"/>
          <w:szCs w:val="36"/>
        </w:rPr>
        <w:tab/>
        <w:t>5038 – 1014 =</w:t>
      </w:r>
      <w:r w:rsidR="00D257ED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D257ED">
        <w:rPr>
          <w:rFonts w:ascii="Century Gothic" w:hAnsi="Century Gothic"/>
          <w:b/>
          <w:bCs/>
          <w:color w:val="FF0000"/>
          <w:sz w:val="36"/>
          <w:szCs w:val="36"/>
        </w:rPr>
        <w:t>4024</w:t>
      </w:r>
      <w:r>
        <w:rPr>
          <w:rFonts w:ascii="Century Gothic" w:hAnsi="Century Gothic"/>
          <w:b/>
          <w:bCs/>
          <w:sz w:val="36"/>
          <w:szCs w:val="36"/>
        </w:rPr>
        <w:tab/>
      </w:r>
    </w:p>
    <w:p w14:paraId="513AA59B" w14:textId="77777777" w:rsidR="00E93C85" w:rsidRPr="00D257ED" w:rsidRDefault="003B7960" w:rsidP="00961789">
      <w:pPr>
        <w:rPr>
          <w:rFonts w:ascii="Century Gothic" w:hAnsi="Century Gothic"/>
          <w:b/>
          <w:bCs/>
          <w:color w:val="FF0000"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8765 – 7654 =</w:t>
      </w:r>
      <w:r w:rsidR="00D257ED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D257ED">
        <w:rPr>
          <w:rFonts w:ascii="Century Gothic" w:hAnsi="Century Gothic"/>
          <w:b/>
          <w:bCs/>
          <w:color w:val="FF0000"/>
          <w:sz w:val="36"/>
          <w:szCs w:val="36"/>
        </w:rPr>
        <w:t>1111</w:t>
      </w:r>
      <w:r>
        <w:rPr>
          <w:rFonts w:ascii="Century Gothic" w:hAnsi="Century Gothic"/>
          <w:b/>
          <w:bCs/>
          <w:sz w:val="36"/>
          <w:szCs w:val="36"/>
        </w:rPr>
        <w:tab/>
        <w:t>2944 – 1321 =</w:t>
      </w:r>
      <w:r w:rsidR="00D257ED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D257ED">
        <w:rPr>
          <w:rFonts w:ascii="Century Gothic" w:hAnsi="Century Gothic"/>
          <w:b/>
          <w:bCs/>
          <w:color w:val="FF0000"/>
          <w:sz w:val="36"/>
          <w:szCs w:val="36"/>
        </w:rPr>
        <w:t>1623</w:t>
      </w:r>
    </w:p>
    <w:p w14:paraId="51F00872" w14:textId="77777777" w:rsidR="00FD6EFF" w:rsidRDefault="00FD6EFF" w:rsidP="00961789">
      <w:pPr>
        <w:rPr>
          <w:rFonts w:ascii="Century Gothic" w:hAnsi="Century Gothic"/>
          <w:b/>
          <w:bCs/>
          <w:sz w:val="36"/>
          <w:szCs w:val="36"/>
        </w:rPr>
      </w:pPr>
    </w:p>
    <w:p w14:paraId="0080CECA" w14:textId="77777777" w:rsidR="00FD6EFF" w:rsidRDefault="00FD6EFF" w:rsidP="00961789">
      <w:pPr>
        <w:rPr>
          <w:rFonts w:ascii="Century Gothic" w:hAnsi="Century Gothic"/>
          <w:b/>
          <w:bCs/>
          <w:sz w:val="36"/>
          <w:szCs w:val="36"/>
          <w:highlight w:val="green"/>
        </w:rPr>
      </w:pPr>
    </w:p>
    <w:p w14:paraId="6889D8E6" w14:textId="77777777" w:rsidR="00FD6EFF" w:rsidRDefault="00FD6EFF" w:rsidP="00961789">
      <w:pPr>
        <w:rPr>
          <w:rFonts w:ascii="Century Gothic" w:hAnsi="Century Gothic"/>
          <w:b/>
          <w:bCs/>
          <w:sz w:val="36"/>
          <w:szCs w:val="36"/>
        </w:rPr>
      </w:pPr>
      <w:r w:rsidRPr="00FD6EFF">
        <w:rPr>
          <w:rFonts w:ascii="Century Gothic" w:hAnsi="Century Gothic"/>
          <w:b/>
          <w:bCs/>
          <w:sz w:val="36"/>
          <w:szCs w:val="36"/>
          <w:highlight w:val="green"/>
        </w:rPr>
        <w:t>Stepping stone challenge:</w:t>
      </w:r>
    </w:p>
    <w:p w14:paraId="0B52CE45" w14:textId="77777777" w:rsidR="00FD6EFF" w:rsidRDefault="00FD6EFF" w:rsidP="00961789">
      <w:pPr>
        <w:rPr>
          <w:rFonts w:ascii="Century Gothic" w:hAnsi="Century Gothic"/>
          <w:b/>
          <w:bCs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69A21E6" wp14:editId="42135058">
            <wp:extent cx="5214235" cy="4019739"/>
            <wp:effectExtent l="0" t="0" r="571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2998" cy="403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FDC6D" w14:textId="77777777" w:rsidR="00D257ED" w:rsidRDefault="00D257ED" w:rsidP="00961789">
      <w:pPr>
        <w:rPr>
          <w:rFonts w:ascii="Century Gothic" w:hAnsi="Century Gothic"/>
          <w:b/>
          <w:bCs/>
          <w:sz w:val="36"/>
          <w:szCs w:val="36"/>
        </w:rPr>
      </w:pPr>
    </w:p>
    <w:p w14:paraId="1577ED49" w14:textId="77777777" w:rsidR="00D257ED" w:rsidRDefault="00D257ED" w:rsidP="00961789">
      <w:pPr>
        <w:rPr>
          <w:rFonts w:ascii="Century Gothic" w:hAnsi="Century Gothic"/>
          <w:b/>
          <w:bCs/>
          <w:color w:val="FF0000"/>
          <w:sz w:val="42"/>
          <w:szCs w:val="36"/>
        </w:rPr>
      </w:pPr>
      <w:r>
        <w:rPr>
          <w:rFonts w:ascii="Century Gothic" w:hAnsi="Century Gothic"/>
          <w:b/>
          <w:bCs/>
          <w:color w:val="FF0000"/>
          <w:sz w:val="42"/>
          <w:szCs w:val="36"/>
        </w:rPr>
        <w:t xml:space="preserve">ANSWER: </w:t>
      </w:r>
      <w:r w:rsidRPr="00D257ED">
        <w:rPr>
          <w:rFonts w:ascii="Century Gothic" w:hAnsi="Century Gothic"/>
          <w:b/>
          <w:bCs/>
          <w:color w:val="FF0000"/>
          <w:sz w:val="42"/>
          <w:szCs w:val="36"/>
        </w:rPr>
        <w:t>Harry is incorrect. He has subtracted the tens column incorrectly. The answer should be 2,231.</w:t>
      </w:r>
    </w:p>
    <w:p w14:paraId="34D6B907" w14:textId="77777777" w:rsidR="008E392B" w:rsidRPr="00D257ED" w:rsidRDefault="008E392B" w:rsidP="00961789">
      <w:pPr>
        <w:rPr>
          <w:rFonts w:ascii="Century Gothic" w:hAnsi="Century Gothic"/>
          <w:b/>
          <w:bCs/>
          <w:color w:val="FF0000"/>
          <w:sz w:val="42"/>
          <w:szCs w:val="36"/>
        </w:rPr>
      </w:pPr>
    </w:p>
    <w:p w14:paraId="2C85122B" w14:textId="77777777" w:rsidR="00C414F8" w:rsidRPr="00E30540" w:rsidRDefault="00961789" w:rsidP="00961789">
      <w:r>
        <w:rPr>
          <w:rFonts w:ascii="Century Gothic" w:hAnsi="Century Gothic"/>
          <w:b/>
          <w:bCs/>
          <w:sz w:val="24"/>
          <w:szCs w:val="24"/>
          <w:u w:val="single"/>
        </w:rPr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0816C02F" w14:textId="77777777" w:rsidR="006C7025" w:rsidRDefault="006C702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To subtract two 4-digit numbers </w:t>
      </w:r>
    </w:p>
    <w:p w14:paraId="6BD78644" w14:textId="77777777"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4646CB93" w14:textId="77777777" w:rsidR="0031309A" w:rsidRDefault="006D57A0" w:rsidP="00961789">
      <w:pPr>
        <w:rPr>
          <w:rFonts w:ascii="Century Gothic" w:hAnsi="Century Gothic"/>
          <w:sz w:val="36"/>
          <w:szCs w:val="36"/>
        </w:rPr>
      </w:pPr>
      <w:r w:rsidRPr="007F26B3">
        <w:rPr>
          <w:rFonts w:ascii="Century Gothic" w:hAnsi="Century Gothic"/>
          <w:sz w:val="36"/>
          <w:szCs w:val="36"/>
        </w:rPr>
        <w:t>You are going to practise</w:t>
      </w:r>
      <w:r w:rsidR="0031309A">
        <w:rPr>
          <w:rFonts w:ascii="Century Gothic" w:hAnsi="Century Gothic"/>
          <w:sz w:val="36"/>
          <w:szCs w:val="36"/>
        </w:rPr>
        <w:t xml:space="preserve"> </w:t>
      </w:r>
      <w:r w:rsidR="003B7960">
        <w:rPr>
          <w:rFonts w:ascii="Century Gothic" w:hAnsi="Century Gothic"/>
          <w:sz w:val="36"/>
          <w:szCs w:val="36"/>
        </w:rPr>
        <w:t>subtracting with exchanges</w:t>
      </w:r>
      <w:r w:rsidR="00D6373D">
        <w:rPr>
          <w:rFonts w:ascii="Century Gothic" w:hAnsi="Century Gothic"/>
          <w:sz w:val="36"/>
          <w:szCs w:val="36"/>
        </w:rPr>
        <w:t>.</w:t>
      </w:r>
    </w:p>
    <w:p w14:paraId="24FC9D65" w14:textId="77777777" w:rsidR="006F528F" w:rsidRDefault="003B796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 for 5643 - 4316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14:paraId="484A6BB5" w14:textId="77777777" w:rsidTr="006F528F">
        <w:tc>
          <w:tcPr>
            <w:tcW w:w="15388" w:type="dxa"/>
          </w:tcPr>
          <w:p w14:paraId="0A2F011D" w14:textId="77777777" w:rsidR="006F528F" w:rsidRPr="00CC2C6B" w:rsidRDefault="00D6373D" w:rsidP="00CC2C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out the calculation – check digits are in the correct columns!</w:t>
            </w:r>
          </w:p>
        </w:tc>
      </w:tr>
      <w:tr w:rsidR="006F528F" w14:paraId="71EC1B4A" w14:textId="77777777" w:rsidTr="006F528F">
        <w:tc>
          <w:tcPr>
            <w:tcW w:w="15388" w:type="dxa"/>
          </w:tcPr>
          <w:p w14:paraId="6A12E51B" w14:textId="77777777" w:rsidR="006F528F" w:rsidRPr="00CC2C6B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Can you subtract the bottom digit from the top digit?  No. Exchange one ten for ten ones.</w:t>
            </w:r>
          </w:p>
        </w:tc>
      </w:tr>
      <w:tr w:rsidR="006F528F" w14:paraId="6DD2886E" w14:textId="77777777" w:rsidTr="006F528F">
        <w:tc>
          <w:tcPr>
            <w:tcW w:w="15388" w:type="dxa"/>
          </w:tcPr>
          <w:p w14:paraId="09DFE7F6" w14:textId="77777777" w:rsidR="006F528F" w:rsidRPr="00CC2C6B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one from the new 2-digit number above.</w:t>
            </w:r>
          </w:p>
        </w:tc>
      </w:tr>
      <w:tr w:rsidR="006F528F" w14:paraId="71E3BF3F" w14:textId="77777777" w:rsidTr="006F528F">
        <w:tc>
          <w:tcPr>
            <w:tcW w:w="15388" w:type="dxa"/>
          </w:tcPr>
          <w:p w14:paraId="40C8C96A" w14:textId="77777777" w:rsidR="00D6373D" w:rsidRPr="00D6373D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Go to the tens column and subtract the bottom ten from the </w:t>
            </w:r>
            <w:r w:rsidRPr="00C04297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new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top ten. </w:t>
            </w:r>
          </w:p>
        </w:tc>
      </w:tr>
      <w:tr w:rsidR="00D6373D" w14:paraId="56197BF7" w14:textId="77777777" w:rsidTr="006F528F">
        <w:tc>
          <w:tcPr>
            <w:tcW w:w="15388" w:type="dxa"/>
          </w:tcPr>
          <w:p w14:paraId="492CC8A0" w14:textId="77777777" w:rsidR="00D6373D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hundreds digit from the top hundreds digit.</w:t>
            </w:r>
          </w:p>
        </w:tc>
      </w:tr>
      <w:tr w:rsidR="00C04297" w14:paraId="10A53CD0" w14:textId="77777777" w:rsidTr="006F528F">
        <w:tc>
          <w:tcPr>
            <w:tcW w:w="15388" w:type="dxa"/>
          </w:tcPr>
          <w:p w14:paraId="2AB58467" w14:textId="77777777" w:rsidR="00C04297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thousands digit from the top thousands digit.</w:t>
            </w:r>
          </w:p>
        </w:tc>
      </w:tr>
    </w:tbl>
    <w:p w14:paraId="2E1A9F6D" w14:textId="77777777" w:rsidR="00961789" w:rsidRDefault="003B7960" w:rsidP="00961789"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79FE1E00" wp14:editId="24D1E4A1">
            <wp:simplePos x="0" y="0"/>
            <wp:positionH relativeFrom="column">
              <wp:posOffset>5932805</wp:posOffset>
            </wp:positionH>
            <wp:positionV relativeFrom="paragraph">
              <wp:posOffset>125095</wp:posOffset>
            </wp:positionV>
            <wp:extent cx="217170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411" y="21359"/>
                <wp:lineTo x="2141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233CCD6E" wp14:editId="6EA1BFBD">
            <wp:simplePos x="0" y="0"/>
            <wp:positionH relativeFrom="column">
              <wp:posOffset>3359150</wp:posOffset>
            </wp:positionH>
            <wp:positionV relativeFrom="paragraph">
              <wp:posOffset>122555</wp:posOffset>
            </wp:positionV>
            <wp:extent cx="217170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411" y="21106"/>
                <wp:lineTo x="2141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4E459A23" wp14:editId="5F3720E2">
            <wp:simplePos x="0" y="0"/>
            <wp:positionH relativeFrom="column">
              <wp:posOffset>849630</wp:posOffset>
            </wp:positionH>
            <wp:positionV relativeFrom="paragraph">
              <wp:posOffset>122555</wp:posOffset>
            </wp:positionV>
            <wp:extent cx="215265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409" y="21359"/>
                <wp:lineTo x="2140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2E459" w14:textId="77777777"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0F259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Model:</w:t>
      </w:r>
      <w:r w:rsidR="00C14052" w:rsidRPr="00C140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2DF1CAC" w14:textId="77777777" w:rsidR="003B7960" w:rsidRDefault="00C14052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045BD35F" w14:textId="77777777" w:rsidR="003B7960" w:rsidRDefault="003B7960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</w:p>
    <w:p w14:paraId="51C891AB" w14:textId="77777777" w:rsidR="003B7960" w:rsidRDefault="002F62C2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4080" behindDoc="1" locked="0" layoutInCell="1" allowOverlap="1" wp14:anchorId="60F554B8" wp14:editId="3EBFEFC9">
            <wp:simplePos x="0" y="0"/>
            <wp:positionH relativeFrom="column">
              <wp:posOffset>555625</wp:posOffset>
            </wp:positionH>
            <wp:positionV relativeFrom="paragraph">
              <wp:posOffset>318770</wp:posOffset>
            </wp:positionV>
            <wp:extent cx="1435735" cy="1077595"/>
            <wp:effectExtent l="7620" t="0" r="635" b="635"/>
            <wp:wrapNone/>
            <wp:docPr id="25" name="Picture 25" descr="D:\Home Learning\Year 4\Maths\Week 1\Lesson 3 model photos\IMG_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ome Learning\Year 4\Maths\Week 1\Lesson 3 model photos\IMG_03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57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1" locked="0" layoutInCell="1" allowOverlap="1" wp14:anchorId="645EBCCC" wp14:editId="217DC297">
            <wp:simplePos x="0" y="0"/>
            <wp:positionH relativeFrom="column">
              <wp:posOffset>2094230</wp:posOffset>
            </wp:positionH>
            <wp:positionV relativeFrom="paragraph">
              <wp:posOffset>302260</wp:posOffset>
            </wp:positionV>
            <wp:extent cx="1440815" cy="1080770"/>
            <wp:effectExtent l="8573" t="0" r="0" b="0"/>
            <wp:wrapNone/>
            <wp:docPr id="27" name="Picture 27" descr="D:\Home Learning\Year 4\Maths\Week 1\Lesson 3 model photos\IMG_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ome Learning\Year 4\Maths\Week 1\Lesson 3 model photos\IMG_034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08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6128" behindDoc="1" locked="0" layoutInCell="1" allowOverlap="1" wp14:anchorId="709EE495" wp14:editId="1AB41E25">
            <wp:simplePos x="0" y="0"/>
            <wp:positionH relativeFrom="column">
              <wp:posOffset>3579495</wp:posOffset>
            </wp:positionH>
            <wp:positionV relativeFrom="paragraph">
              <wp:posOffset>292735</wp:posOffset>
            </wp:positionV>
            <wp:extent cx="1456055" cy="1092200"/>
            <wp:effectExtent l="0" t="8572" r="2222" b="2223"/>
            <wp:wrapNone/>
            <wp:docPr id="28" name="Picture 28" descr="D:\Home Learning\Year 4\Maths\Week 1\Lesson 3 model photos\IMG_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Home Learning\Year 4\Maths\Week 1\Lesson 3 model photos\IMG_034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605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98176" behindDoc="1" locked="0" layoutInCell="1" allowOverlap="1" wp14:anchorId="0AF52838" wp14:editId="7A149759">
            <wp:simplePos x="0" y="0"/>
            <wp:positionH relativeFrom="column">
              <wp:posOffset>5102225</wp:posOffset>
            </wp:positionH>
            <wp:positionV relativeFrom="paragraph">
              <wp:posOffset>286385</wp:posOffset>
            </wp:positionV>
            <wp:extent cx="1450340" cy="1087755"/>
            <wp:effectExtent l="0" t="9208" r="7303" b="7302"/>
            <wp:wrapNone/>
            <wp:docPr id="30" name="Picture 30" descr="D:\Home Learning\Year 4\Maths\Week 1\Lesson 3 model photos\IMG_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Home Learning\Year 4\Maths\Week 1\Lesson 3 model photos\IMG_033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034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1" locked="0" layoutInCell="1" allowOverlap="1" wp14:anchorId="02FF3B94" wp14:editId="149D5531">
            <wp:simplePos x="0" y="0"/>
            <wp:positionH relativeFrom="column">
              <wp:posOffset>6553200</wp:posOffset>
            </wp:positionH>
            <wp:positionV relativeFrom="paragraph">
              <wp:posOffset>288290</wp:posOffset>
            </wp:positionV>
            <wp:extent cx="1417320" cy="1062990"/>
            <wp:effectExtent l="5715" t="0" r="0" b="0"/>
            <wp:wrapNone/>
            <wp:docPr id="31" name="Picture 31" descr="D:\Home Learning\Year 4\Maths\Week 1\Lesson 3 model photos\IMG_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Home Learning\Year 4\Maths\Week 1\Lesson 3 model photos\IMG_034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732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7152" behindDoc="1" locked="0" layoutInCell="1" allowOverlap="1" wp14:anchorId="72D9E3A9" wp14:editId="2BFFB758">
            <wp:simplePos x="0" y="0"/>
            <wp:positionH relativeFrom="column">
              <wp:posOffset>8009255</wp:posOffset>
            </wp:positionH>
            <wp:positionV relativeFrom="paragraph">
              <wp:posOffset>307975</wp:posOffset>
            </wp:positionV>
            <wp:extent cx="1390650" cy="1043305"/>
            <wp:effectExtent l="2222" t="0" r="2223" b="2222"/>
            <wp:wrapNone/>
            <wp:docPr id="29" name="Picture 29" descr="D:\Home Learning\Year 4\Maths\Week 1\Lesson 3 model photos\IMG_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Home Learning\Year 4\Maths\Week 1\Lesson 3 model photos\IMG_034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06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922C4" w14:textId="77777777" w:rsidR="00F779C4" w:rsidRPr="00C14052" w:rsidRDefault="00C14052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1.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2. 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3. 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>4.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    5. </w:t>
      </w:r>
      <w:r w:rsidR="002F62C2">
        <w:rPr>
          <w:rFonts w:ascii="Century Gothic" w:hAnsi="Century Gothic"/>
          <w:b/>
          <w:bCs/>
          <w:sz w:val="24"/>
          <w:szCs w:val="24"/>
        </w:rPr>
        <w:tab/>
      </w:r>
      <w:r w:rsidR="002F62C2">
        <w:rPr>
          <w:rFonts w:ascii="Century Gothic" w:hAnsi="Century Gothic"/>
          <w:b/>
          <w:bCs/>
          <w:sz w:val="24"/>
          <w:szCs w:val="24"/>
        </w:rPr>
        <w:tab/>
      </w:r>
      <w:r w:rsidR="002F62C2">
        <w:rPr>
          <w:rFonts w:ascii="Century Gothic" w:hAnsi="Century Gothic"/>
          <w:b/>
          <w:bCs/>
          <w:sz w:val="24"/>
          <w:szCs w:val="24"/>
        </w:rPr>
        <w:tab/>
        <w:t xml:space="preserve">     6.</w:t>
      </w:r>
      <w:r w:rsidR="002F62C2">
        <w:rPr>
          <w:rFonts w:ascii="Century Gothic" w:hAnsi="Century Gothic"/>
          <w:b/>
          <w:bCs/>
          <w:sz w:val="24"/>
          <w:szCs w:val="24"/>
        </w:rPr>
        <w:tab/>
      </w:r>
    </w:p>
    <w:p w14:paraId="26078448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096A9826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595BA30C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2B8AFADF" w14:textId="77777777" w:rsidR="00CC2C6B" w:rsidRPr="007F26B3" w:rsidRDefault="00CC2C6B" w:rsidP="00CC2C6B">
      <w:pPr>
        <w:rPr>
          <w:rFonts w:ascii="Century Gothic" w:hAnsi="Century Gothic"/>
          <w:b/>
          <w:bCs/>
          <w:sz w:val="20"/>
          <w:szCs w:val="20"/>
        </w:rPr>
      </w:pPr>
      <w:r w:rsidRPr="007F26B3">
        <w:rPr>
          <w:rFonts w:ascii="Century Gothic" w:hAnsi="Century Gothic"/>
          <w:b/>
          <w:bCs/>
          <w:sz w:val="36"/>
          <w:szCs w:val="36"/>
        </w:rPr>
        <w:lastRenderedPageBreak/>
        <w:t>Make sure all your answers are in the correct columns!!!</w:t>
      </w:r>
    </w:p>
    <w:p w14:paraId="0DC70BFD" w14:textId="77777777" w:rsidR="00961789" w:rsidRPr="007F26B3" w:rsidRDefault="00961789" w:rsidP="00961789">
      <w:r>
        <w:br w:type="page"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501"/>
        <w:gridCol w:w="2502"/>
        <w:gridCol w:w="3731"/>
        <w:gridCol w:w="6786"/>
      </w:tblGrid>
      <w:tr w:rsidR="000E4B3E" w14:paraId="33B72F43" w14:textId="77777777" w:rsidTr="00A26D72">
        <w:trPr>
          <w:trHeight w:val="394"/>
        </w:trPr>
        <w:tc>
          <w:tcPr>
            <w:tcW w:w="2557" w:type="dxa"/>
            <w:shd w:val="clear" w:color="auto" w:fill="F4B083" w:themeFill="accent2" w:themeFillTint="99"/>
            <w:vAlign w:val="center"/>
          </w:tcPr>
          <w:p w14:paraId="2823AD9F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557" w:type="dxa"/>
            <w:shd w:val="clear" w:color="auto" w:fill="FBE4D5" w:themeFill="accent2" w:themeFillTint="33"/>
            <w:vAlign w:val="center"/>
          </w:tcPr>
          <w:p w14:paraId="7BC875E3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33" w:type="dxa"/>
            <w:shd w:val="clear" w:color="auto" w:fill="C5E0B3" w:themeFill="accent6" w:themeFillTint="66"/>
            <w:vAlign w:val="center"/>
          </w:tcPr>
          <w:p w14:paraId="545F9075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473" w:type="dxa"/>
            <w:shd w:val="clear" w:color="auto" w:fill="BDD6EE" w:themeFill="accent5" w:themeFillTint="66"/>
            <w:vAlign w:val="center"/>
          </w:tcPr>
          <w:p w14:paraId="7135B03E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D257ED" w14:paraId="35E61468" w14:textId="77777777" w:rsidTr="005D54DD">
        <w:trPr>
          <w:trHeight w:val="7213"/>
        </w:trPr>
        <w:tc>
          <w:tcPr>
            <w:tcW w:w="2557" w:type="dxa"/>
          </w:tcPr>
          <w:p w14:paraId="159CF72F" w14:textId="77777777" w:rsidR="000D5853" w:rsidRPr="0082195D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41C37162" w14:textId="77777777" w:rsidR="00171C61" w:rsidRDefault="00171C61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Have a go at these</w:t>
            </w:r>
            <w:r w:rsidR="00B456BA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8E5689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subtractions </w:t>
            </w:r>
            <w:r w:rsidR="00AD7EA1">
              <w:rPr>
                <w:rFonts w:ascii="Century Gothic" w:hAnsi="Century Gothic"/>
                <w:b/>
                <w:bCs/>
                <w:sz w:val="32"/>
                <w:szCs w:val="32"/>
              </w:rPr>
              <w:t>(one exchange)</w:t>
            </w:r>
          </w:p>
          <w:p w14:paraId="01E195FF" w14:textId="77777777" w:rsidR="00FD6EFF" w:rsidRDefault="00FD6EFF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643FF80" w14:textId="77777777" w:rsidR="008E5689" w:rsidRDefault="008E568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4721 – 3605 =</w:t>
            </w:r>
          </w:p>
          <w:p w14:paraId="39AD9D41" w14:textId="77777777" w:rsidR="00D257ED" w:rsidRPr="00D257ED" w:rsidRDefault="00D257ED" w:rsidP="00171C61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1116</w:t>
            </w:r>
          </w:p>
          <w:p w14:paraId="5476A998" w14:textId="77777777" w:rsidR="008E5689" w:rsidRDefault="008E568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7550408" w14:textId="77777777" w:rsidR="000A643F" w:rsidRDefault="008E568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3425 – 1283 </w:t>
            </w:r>
            <w:r w:rsidR="000A643F">
              <w:rPr>
                <w:rFonts w:ascii="Century Gothic" w:hAnsi="Century Gothic"/>
                <w:b/>
                <w:bCs/>
                <w:sz w:val="32"/>
                <w:szCs w:val="32"/>
              </w:rPr>
              <w:t>=</w:t>
            </w:r>
          </w:p>
          <w:p w14:paraId="4388A29D" w14:textId="77777777" w:rsidR="00D257ED" w:rsidRPr="00D257ED" w:rsidRDefault="00D257ED" w:rsidP="00171C61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2142</w:t>
            </w:r>
          </w:p>
          <w:p w14:paraId="6BD3369A" w14:textId="77777777" w:rsidR="008E5689" w:rsidRDefault="008E568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0E29C6C" w14:textId="77777777" w:rsidR="008E5689" w:rsidRDefault="008E568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4172 – 3650 =</w:t>
            </w:r>
          </w:p>
          <w:p w14:paraId="3097930F" w14:textId="77777777" w:rsidR="00D257ED" w:rsidRPr="00D257ED" w:rsidRDefault="00D257ED" w:rsidP="00171C61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D257ED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522</w:t>
            </w:r>
          </w:p>
          <w:p w14:paraId="41F1664A" w14:textId="77777777" w:rsidR="008E5689" w:rsidRDefault="008E568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4EDF56E" w14:textId="77777777" w:rsidR="008E5689" w:rsidRDefault="008E568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8259 – 4750 =</w:t>
            </w:r>
          </w:p>
          <w:p w14:paraId="17ED60EB" w14:textId="77777777" w:rsidR="00D257ED" w:rsidRPr="00D257ED" w:rsidRDefault="00D257ED" w:rsidP="00171C61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3509</w:t>
            </w:r>
          </w:p>
          <w:p w14:paraId="08ABD6B0" w14:textId="77777777" w:rsidR="008E5689" w:rsidRDefault="008E568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357E412" w14:textId="77777777" w:rsidR="008E5689" w:rsidRDefault="008E568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4721 – 3650 =</w:t>
            </w:r>
          </w:p>
          <w:p w14:paraId="1DD560FB" w14:textId="77777777" w:rsidR="00D85F87" w:rsidRPr="00844654" w:rsidRDefault="00D257ED" w:rsidP="00D257ED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1071</w:t>
            </w:r>
          </w:p>
        </w:tc>
        <w:tc>
          <w:tcPr>
            <w:tcW w:w="2557" w:type="dxa"/>
          </w:tcPr>
          <w:p w14:paraId="1DF639E1" w14:textId="77777777" w:rsidR="00EE3B8B" w:rsidRPr="0082195D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0A17252A" w14:textId="77777777" w:rsidR="00B456BA" w:rsidRDefault="00B456BA" w:rsidP="00B456B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Have a go at these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8E5689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subtractions </w:t>
            </w:r>
            <w:r w:rsidR="00AD7EA1">
              <w:rPr>
                <w:rFonts w:ascii="Century Gothic" w:hAnsi="Century Gothic"/>
                <w:b/>
                <w:bCs/>
                <w:sz w:val="32"/>
                <w:szCs w:val="32"/>
              </w:rPr>
              <w:t>(more than one exchange)</w:t>
            </w:r>
          </w:p>
          <w:p w14:paraId="34F9671E" w14:textId="77777777" w:rsidR="00AD7EA1" w:rsidRDefault="00AD7EA1" w:rsidP="00B456B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5EF5BFD7" w14:textId="77777777" w:rsidR="000503F5" w:rsidRDefault="00FD6EFF" w:rsidP="000503F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D6EFF">
              <w:rPr>
                <w:rFonts w:ascii="Century Gothic" w:hAnsi="Century Gothic"/>
                <w:b/>
                <w:bCs/>
                <w:sz w:val="32"/>
                <w:szCs w:val="32"/>
              </w:rPr>
              <w:t>5142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– 4085 =</w:t>
            </w:r>
          </w:p>
          <w:p w14:paraId="14CD820F" w14:textId="77777777" w:rsidR="00D257ED" w:rsidRPr="00D257ED" w:rsidRDefault="00D257ED" w:rsidP="000503F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1057</w:t>
            </w:r>
          </w:p>
          <w:p w14:paraId="2B0342F5" w14:textId="77777777" w:rsidR="00FD6EFF" w:rsidRDefault="00FD6EFF" w:rsidP="000503F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72C6BC0" w14:textId="77777777" w:rsidR="00FD6EFF" w:rsidRDefault="00FD6EFF" w:rsidP="000503F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9756 – 5837 =</w:t>
            </w:r>
          </w:p>
          <w:p w14:paraId="3E2E67D0" w14:textId="77777777" w:rsidR="00D257ED" w:rsidRPr="00D257ED" w:rsidRDefault="00D257ED" w:rsidP="000503F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3883</w:t>
            </w:r>
          </w:p>
          <w:p w14:paraId="15515FD8" w14:textId="77777777" w:rsidR="00FD6EFF" w:rsidRDefault="00FD6EFF" w:rsidP="000503F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DD6ADAB" w14:textId="77777777" w:rsidR="00FD6EFF" w:rsidRDefault="00FD6EFF" w:rsidP="000503F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8291 – 6534 =</w:t>
            </w:r>
          </w:p>
          <w:p w14:paraId="5FD16EE8" w14:textId="77777777" w:rsidR="00D257ED" w:rsidRPr="00D257ED" w:rsidRDefault="00D257ED" w:rsidP="000503F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1757</w:t>
            </w:r>
          </w:p>
          <w:p w14:paraId="0098A8CE" w14:textId="77777777" w:rsidR="00FD6EFF" w:rsidRDefault="00FD6EFF" w:rsidP="000503F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B90973C" w14:textId="77777777" w:rsidR="00FD6EFF" w:rsidRDefault="00FD6EFF" w:rsidP="000503F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7352 – 4867 =</w:t>
            </w:r>
          </w:p>
          <w:p w14:paraId="7506E609" w14:textId="77777777" w:rsidR="00D257ED" w:rsidRPr="00D257ED" w:rsidRDefault="00D257ED" w:rsidP="000503F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2485</w:t>
            </w:r>
          </w:p>
          <w:p w14:paraId="24B3DBC9" w14:textId="77777777" w:rsidR="00FD6EFF" w:rsidRDefault="00FD6EFF" w:rsidP="000503F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30372E1" w14:textId="77777777" w:rsidR="00FD6EFF" w:rsidRDefault="00FD6EFF" w:rsidP="000503F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5063 – 3258 =</w:t>
            </w:r>
          </w:p>
          <w:p w14:paraId="565AF8CE" w14:textId="77777777" w:rsidR="00AD7EA1" w:rsidRPr="00AD7EA1" w:rsidRDefault="00D257ED" w:rsidP="00D257ED">
            <w:pPr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 xml:space="preserve">1805 </w:t>
            </w:r>
          </w:p>
        </w:tc>
        <w:tc>
          <w:tcPr>
            <w:tcW w:w="3933" w:type="dxa"/>
          </w:tcPr>
          <w:p w14:paraId="7B07D338" w14:textId="77777777" w:rsidR="00EE3B8B" w:rsidRPr="0082195D" w:rsidRDefault="00EE3B8B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763F0A1F" w14:textId="77777777" w:rsidR="00FD6EFF" w:rsidRDefault="00D257ED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0C2962A5" wp14:editId="2ABA05D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95250</wp:posOffset>
                  </wp:positionV>
                  <wp:extent cx="1233170" cy="983615"/>
                  <wp:effectExtent l="0" t="0" r="5080" b="6985"/>
                  <wp:wrapTight wrapText="bothSides">
                    <wp:wrapPolygon edited="0">
                      <wp:start x="0" y="0"/>
                      <wp:lineTo x="0" y="21335"/>
                      <wp:lineTo x="21355" y="21335"/>
                      <wp:lineTo x="21355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17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742DFC" w14:textId="77777777" w:rsidR="00D257ED" w:rsidRDefault="00D257ED" w:rsidP="00961789">
            <w:pPr>
              <w:rPr>
                <w:rFonts w:ascii="Century Gothic" w:hAnsi="Century Gothic"/>
                <w:b/>
                <w:bCs/>
                <w:noProof/>
                <w:sz w:val="28"/>
                <w:szCs w:val="32"/>
              </w:rPr>
            </w:pPr>
          </w:p>
          <w:p w14:paraId="63151DF2" w14:textId="77777777" w:rsidR="00D257ED" w:rsidRDefault="00D257ED" w:rsidP="00961789">
            <w:pPr>
              <w:rPr>
                <w:rFonts w:ascii="Century Gothic" w:hAnsi="Century Gothic"/>
                <w:b/>
                <w:bCs/>
                <w:noProof/>
                <w:sz w:val="28"/>
                <w:szCs w:val="32"/>
              </w:rPr>
            </w:pPr>
          </w:p>
          <w:p w14:paraId="3C2AC16E" w14:textId="77777777" w:rsidR="00D257ED" w:rsidRDefault="00D257ED" w:rsidP="00961789">
            <w:pPr>
              <w:rPr>
                <w:rFonts w:ascii="Century Gothic" w:hAnsi="Century Gothic"/>
                <w:b/>
                <w:bCs/>
                <w:noProof/>
                <w:sz w:val="28"/>
                <w:szCs w:val="32"/>
              </w:rPr>
            </w:pPr>
          </w:p>
          <w:p w14:paraId="4F4B5DBF" w14:textId="77777777" w:rsidR="00D257ED" w:rsidRDefault="00D257ED" w:rsidP="00961789">
            <w:pPr>
              <w:rPr>
                <w:rFonts w:ascii="Century Gothic" w:hAnsi="Century Gothic"/>
                <w:b/>
                <w:bCs/>
                <w:noProof/>
                <w:sz w:val="28"/>
                <w:szCs w:val="32"/>
              </w:rPr>
            </w:pPr>
          </w:p>
          <w:p w14:paraId="1958387D" w14:textId="77777777" w:rsidR="00D257ED" w:rsidRDefault="00D257ED" w:rsidP="00961789">
            <w:pPr>
              <w:rPr>
                <w:rFonts w:ascii="Century Gothic" w:hAnsi="Century Gothic"/>
                <w:b/>
                <w:bCs/>
                <w:noProof/>
                <w:sz w:val="28"/>
                <w:szCs w:val="32"/>
              </w:rPr>
            </w:pPr>
          </w:p>
          <w:p w14:paraId="687BCD8D" w14:textId="77777777" w:rsidR="00D257ED" w:rsidRPr="00D257ED" w:rsidRDefault="00D257ED" w:rsidP="00961789">
            <w:pPr>
              <w:rPr>
                <w:rFonts w:ascii="Century Gothic" w:hAnsi="Century Gothic"/>
                <w:b/>
                <w:bCs/>
                <w:noProof/>
                <w:color w:val="FF0000"/>
                <w:sz w:val="28"/>
                <w:szCs w:val="32"/>
              </w:rPr>
            </w:pPr>
            <w:r w:rsidRPr="00D257ED">
              <w:rPr>
                <w:rFonts w:ascii="Century Gothic" w:hAnsi="Century Gothic"/>
                <w:b/>
                <w:bCs/>
                <w:noProof/>
                <w:color w:val="FF0000"/>
                <w:sz w:val="28"/>
                <w:szCs w:val="32"/>
              </w:rPr>
              <w:t>The thousands column is incorrect. 1,000 has not been subtracted from 4,000. The answer should be 3,571.</w:t>
            </w:r>
          </w:p>
          <w:p w14:paraId="708998A0" w14:textId="77777777" w:rsidR="00D257ED" w:rsidRDefault="00D257ED" w:rsidP="00961789">
            <w:pPr>
              <w:rPr>
                <w:rFonts w:ascii="Century Gothic" w:hAnsi="Century Gothic"/>
                <w:b/>
                <w:bCs/>
                <w:noProof/>
                <w:sz w:val="28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7F0842" wp14:editId="4D6CAF2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150495</wp:posOffset>
                      </wp:positionV>
                      <wp:extent cx="2306955" cy="0"/>
                      <wp:effectExtent l="0" t="19050" r="1714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95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75A617D" id="Straight Connector 2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1.85pt" to="182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14:paraId="69B11C5F" w14:textId="77777777" w:rsidR="00FD6EFF" w:rsidRPr="00926724" w:rsidRDefault="00D257ED" w:rsidP="00961789">
            <w:pPr>
              <w:rPr>
                <w:rFonts w:ascii="Century Gothic" w:hAnsi="Century Gothic"/>
                <w:b/>
                <w:bCs/>
                <w:noProof/>
                <w:sz w:val="28"/>
                <w:szCs w:val="32"/>
              </w:rPr>
            </w:pPr>
            <w:r w:rsidRPr="00926724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5D89646E" wp14:editId="7ADEBF4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111760</wp:posOffset>
                  </wp:positionV>
                  <wp:extent cx="1264920" cy="1169035"/>
                  <wp:effectExtent l="0" t="0" r="0" b="0"/>
                  <wp:wrapTight wrapText="bothSides">
                    <wp:wrapPolygon edited="0">
                      <wp:start x="0" y="0"/>
                      <wp:lineTo x="0" y="21119"/>
                      <wp:lineTo x="21145" y="21119"/>
                      <wp:lineTo x="21145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1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9A583B" w14:textId="77777777" w:rsidR="00FD6EFF" w:rsidRPr="0082195D" w:rsidRDefault="00FD6EFF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</w:p>
          <w:p w14:paraId="1E37A29B" w14:textId="77777777" w:rsidR="004A6688" w:rsidRPr="0082195D" w:rsidRDefault="004A6688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5765DF9C" w14:textId="77777777" w:rsidR="004A6688" w:rsidRDefault="004A6688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7A405290" w14:textId="77777777" w:rsidR="00D257ED" w:rsidRDefault="00D257ED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10AC57ED" w14:textId="77777777" w:rsidR="00D257ED" w:rsidRDefault="00D257ED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3EB5CB15" w14:textId="77777777" w:rsidR="00D257ED" w:rsidRPr="000D5853" w:rsidRDefault="00D257ED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D257ED"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  <w:t>Possible answers: 9,793 – 623 = 9,170; 9,793 – 123 = 9,670</w:t>
            </w:r>
          </w:p>
        </w:tc>
        <w:tc>
          <w:tcPr>
            <w:tcW w:w="6473" w:type="dxa"/>
          </w:tcPr>
          <w:p w14:paraId="5F3CB001" w14:textId="77777777" w:rsidR="00961789" w:rsidRPr="0082195D" w:rsidRDefault="000D5853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36390C3A" w14:textId="77777777" w:rsidR="0082195D" w:rsidRPr="0082195D" w:rsidRDefault="0082195D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4596DC32" w14:textId="77777777" w:rsidR="000E4B3E" w:rsidRDefault="000E4B3E" w:rsidP="000E4B3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E4B3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Chloe is given a starting number of 7,968. She rolls four dice and gets the numbers 1, 2, 3 and 6. She arranges them to make different 4-digit numbers which she subtracts from her starting number. </w:t>
            </w:r>
          </w:p>
          <w:p w14:paraId="478A3CCF" w14:textId="77777777" w:rsidR="000E4B3E" w:rsidRDefault="000E4B3E" w:rsidP="000E4B3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D4BB874" w14:textId="77777777" w:rsidR="000E4B3E" w:rsidRDefault="000E4B3E" w:rsidP="000E4B3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E4B3E">
              <w:rPr>
                <w:rFonts w:ascii="Century Gothic" w:hAnsi="Century Gothic"/>
                <w:b/>
                <w:bCs/>
                <w:sz w:val="32"/>
                <w:szCs w:val="32"/>
              </w:rPr>
              <w:t>The grid shows four of the numbers she created after completing her subtractions.</w:t>
            </w:r>
          </w:p>
          <w:p w14:paraId="7CEFF927" w14:textId="77777777" w:rsidR="000E4B3E" w:rsidRPr="000E4B3E" w:rsidRDefault="000E4B3E" w:rsidP="000E4B3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D364428" w14:textId="77777777" w:rsidR="00A32740" w:rsidRDefault="000E4B3E" w:rsidP="000E4B3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4E5DEA07" wp14:editId="03E7EE8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622935</wp:posOffset>
                  </wp:positionV>
                  <wp:extent cx="4164330" cy="818515"/>
                  <wp:effectExtent l="0" t="0" r="7620" b="635"/>
                  <wp:wrapTight wrapText="bothSides">
                    <wp:wrapPolygon edited="0">
                      <wp:start x="0" y="0"/>
                      <wp:lineTo x="0" y="21114"/>
                      <wp:lineTo x="21541" y="21114"/>
                      <wp:lineTo x="21541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433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4B3E">
              <w:rPr>
                <w:rFonts w:ascii="Century Gothic" w:hAnsi="Century Gothic"/>
                <w:b/>
                <w:bCs/>
                <w:sz w:val="32"/>
                <w:szCs w:val="32"/>
              </w:rPr>
              <w:t>What subtractions did she complete</w:t>
            </w:r>
            <w:r w:rsidR="00D257ED">
              <w:rPr>
                <w:rFonts w:ascii="Century Gothic" w:hAnsi="Century Gothic"/>
                <w:b/>
                <w:bCs/>
                <w:sz w:val="32"/>
                <w:szCs w:val="32"/>
              </w:rPr>
              <w:t>?</w:t>
            </w:r>
          </w:p>
          <w:p w14:paraId="45E17717" w14:textId="77777777" w:rsidR="00D257ED" w:rsidRDefault="00D257ED" w:rsidP="000E4B3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5A28EE9" w14:textId="77777777" w:rsidR="00D257ED" w:rsidRDefault="00D257ED" w:rsidP="000E4B3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8516D83" w14:textId="77777777" w:rsidR="00D257ED" w:rsidRPr="00D257ED" w:rsidRDefault="00D257ED" w:rsidP="00D257ED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D257ED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 xml:space="preserve">Various answers, for example: </w:t>
            </w:r>
          </w:p>
          <w:p w14:paraId="66E337F1" w14:textId="77777777" w:rsidR="00D257ED" w:rsidRPr="00A32740" w:rsidRDefault="00D257ED" w:rsidP="00D257E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257ED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7,968 – 1,362 = 6,606 7,968 – 2,136 = 5,832 7,968 – 6,213 = 1,755 7,968 – 3,621 = 4,347</w:t>
            </w:r>
          </w:p>
        </w:tc>
      </w:tr>
    </w:tbl>
    <w:p w14:paraId="56A9BD49" w14:textId="77777777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7FC20" w14:textId="77777777" w:rsidR="00F260D0" w:rsidRDefault="00F260D0" w:rsidP="00961789">
      <w:pPr>
        <w:spacing w:after="0" w:line="240" w:lineRule="auto"/>
      </w:pPr>
      <w:r>
        <w:separator/>
      </w:r>
    </w:p>
  </w:endnote>
  <w:endnote w:type="continuationSeparator" w:id="0">
    <w:p w14:paraId="101EBC7F" w14:textId="77777777" w:rsidR="00F260D0" w:rsidRDefault="00F260D0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40DE7" w14:textId="77777777" w:rsidR="00F260D0" w:rsidRDefault="00F260D0" w:rsidP="00961789">
      <w:pPr>
        <w:spacing w:after="0" w:line="240" w:lineRule="auto"/>
      </w:pPr>
      <w:r>
        <w:separator/>
      </w:r>
    </w:p>
  </w:footnote>
  <w:footnote w:type="continuationSeparator" w:id="0">
    <w:p w14:paraId="2FC84070" w14:textId="77777777" w:rsidR="00F260D0" w:rsidRDefault="00F260D0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73BAA" w14:textId="77777777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C69D1D9" wp14:editId="02A465FA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6D4"/>
    <w:multiLevelType w:val="hybridMultilevel"/>
    <w:tmpl w:val="46463A04"/>
    <w:lvl w:ilvl="0" w:tplc="5946686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21034"/>
    <w:multiLevelType w:val="hybridMultilevel"/>
    <w:tmpl w:val="D130D2B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28A6"/>
    <w:multiLevelType w:val="hybridMultilevel"/>
    <w:tmpl w:val="8E721C7C"/>
    <w:lvl w:ilvl="0" w:tplc="11A68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6"/>
    <w:rsid w:val="00007B3D"/>
    <w:rsid w:val="000503F5"/>
    <w:rsid w:val="000626F7"/>
    <w:rsid w:val="000968ED"/>
    <w:rsid w:val="000974C8"/>
    <w:rsid w:val="000A643F"/>
    <w:rsid w:val="000D5853"/>
    <w:rsid w:val="000E4B3E"/>
    <w:rsid w:val="000F2592"/>
    <w:rsid w:val="00144F85"/>
    <w:rsid w:val="00171C61"/>
    <w:rsid w:val="0017283B"/>
    <w:rsid w:val="001C1221"/>
    <w:rsid w:val="002E4FD4"/>
    <w:rsid w:val="002F62C2"/>
    <w:rsid w:val="0031309A"/>
    <w:rsid w:val="003147A2"/>
    <w:rsid w:val="003B7960"/>
    <w:rsid w:val="003C5DC4"/>
    <w:rsid w:val="00436EE7"/>
    <w:rsid w:val="004A6688"/>
    <w:rsid w:val="00563B77"/>
    <w:rsid w:val="005C4089"/>
    <w:rsid w:val="005D54DD"/>
    <w:rsid w:val="00660B85"/>
    <w:rsid w:val="006B335E"/>
    <w:rsid w:val="006B7985"/>
    <w:rsid w:val="006C7025"/>
    <w:rsid w:val="006D57A0"/>
    <w:rsid w:val="006F528F"/>
    <w:rsid w:val="00731DF8"/>
    <w:rsid w:val="007352CC"/>
    <w:rsid w:val="00771739"/>
    <w:rsid w:val="007F26B3"/>
    <w:rsid w:val="00817F30"/>
    <w:rsid w:val="0082195D"/>
    <w:rsid w:val="00844654"/>
    <w:rsid w:val="008E392B"/>
    <w:rsid w:val="008E5689"/>
    <w:rsid w:val="00926724"/>
    <w:rsid w:val="00961789"/>
    <w:rsid w:val="009730BE"/>
    <w:rsid w:val="009A4F6C"/>
    <w:rsid w:val="00A03B91"/>
    <w:rsid w:val="00A11636"/>
    <w:rsid w:val="00A26D72"/>
    <w:rsid w:val="00A32740"/>
    <w:rsid w:val="00AC2BDC"/>
    <w:rsid w:val="00AD7EA1"/>
    <w:rsid w:val="00B456BA"/>
    <w:rsid w:val="00C04297"/>
    <w:rsid w:val="00C14052"/>
    <w:rsid w:val="00C20CA7"/>
    <w:rsid w:val="00C414F8"/>
    <w:rsid w:val="00C637FF"/>
    <w:rsid w:val="00C82A39"/>
    <w:rsid w:val="00CC2C6B"/>
    <w:rsid w:val="00CD39FD"/>
    <w:rsid w:val="00D257ED"/>
    <w:rsid w:val="00D37411"/>
    <w:rsid w:val="00D53AA2"/>
    <w:rsid w:val="00D6373D"/>
    <w:rsid w:val="00D85F87"/>
    <w:rsid w:val="00E137EA"/>
    <w:rsid w:val="00E30540"/>
    <w:rsid w:val="00E55363"/>
    <w:rsid w:val="00E93C85"/>
    <w:rsid w:val="00EA61D6"/>
    <w:rsid w:val="00ED3506"/>
    <w:rsid w:val="00EE3B8B"/>
    <w:rsid w:val="00EF43C8"/>
    <w:rsid w:val="00F07031"/>
    <w:rsid w:val="00F260D0"/>
    <w:rsid w:val="00F51B78"/>
    <w:rsid w:val="00F730B5"/>
    <w:rsid w:val="00F779C4"/>
    <w:rsid w:val="00F82F33"/>
    <w:rsid w:val="00F91D9B"/>
    <w:rsid w:val="00F939CF"/>
    <w:rsid w:val="00FD6EF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E24A"/>
  <w15:docId w15:val="{85CB9F75-8684-434A-8C2D-4B9ABF6D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0</TotalTime>
  <Pages>6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Besbrode</dc:creator>
  <cp:lastModifiedBy>Jo Davey</cp:lastModifiedBy>
  <cp:revision>2</cp:revision>
  <dcterms:created xsi:type="dcterms:W3CDTF">2020-03-25T15:17:00Z</dcterms:created>
  <dcterms:modified xsi:type="dcterms:W3CDTF">2020-03-25T15:17:00Z</dcterms:modified>
</cp:coreProperties>
</file>