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D1ED6" w14:textId="77777777" w:rsidR="00637F94" w:rsidRDefault="004E2EAC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5648" behindDoc="1" locked="0" layoutInCell="1" allowOverlap="1" wp14:anchorId="47F4FC6A" wp14:editId="1C8458D5">
            <wp:simplePos x="0" y="0"/>
            <wp:positionH relativeFrom="column">
              <wp:posOffset>4276725</wp:posOffset>
            </wp:positionH>
            <wp:positionV relativeFrom="paragraph">
              <wp:posOffset>0</wp:posOffset>
            </wp:positionV>
            <wp:extent cx="2447925" cy="913130"/>
            <wp:effectExtent l="0" t="0" r="9525" b="1270"/>
            <wp:wrapTight wrapText="bothSides">
              <wp:wrapPolygon edited="0">
                <wp:start x="0" y="0"/>
                <wp:lineTo x="0" y="21179"/>
                <wp:lineTo x="21516" y="21179"/>
                <wp:lineTo x="215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50624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044">
        <w:rPr>
          <w:rFonts w:ascii="Century Gothic" w:hAnsi="Century Gothic"/>
          <w:b/>
          <w:bCs/>
          <w:sz w:val="24"/>
          <w:szCs w:val="24"/>
          <w:u w:val="single"/>
        </w:rPr>
        <w:t>Year 3</w:t>
      </w:r>
      <w:r w:rsidR="00903C59" w:rsidRPr="00903C59">
        <w:rPr>
          <w:rFonts w:ascii="Century Gothic" w:hAnsi="Century Gothic"/>
          <w:b/>
          <w:bCs/>
          <w:sz w:val="24"/>
          <w:szCs w:val="24"/>
          <w:u w:val="single"/>
        </w:rPr>
        <w:t xml:space="preserve"> Writing</w:t>
      </w:r>
      <w:r w:rsidR="00637F94">
        <w:rPr>
          <w:rFonts w:ascii="Century Gothic" w:hAnsi="Century Gothic"/>
          <w:b/>
          <w:bCs/>
          <w:sz w:val="24"/>
          <w:szCs w:val="24"/>
          <w:u w:val="single"/>
        </w:rPr>
        <w:t xml:space="preserve">  </w:t>
      </w:r>
    </w:p>
    <w:p w14:paraId="0824DF12" w14:textId="77777777" w:rsidR="00D25D03" w:rsidRDefault="00D25D03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25D03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50B38E" wp14:editId="5F050FB2">
                <wp:simplePos x="0" y="0"/>
                <wp:positionH relativeFrom="margin">
                  <wp:align>right</wp:align>
                </wp:positionH>
                <wp:positionV relativeFrom="paragraph">
                  <wp:posOffset>650875</wp:posOffset>
                </wp:positionV>
                <wp:extent cx="6629400" cy="35052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B8B79" w14:textId="77777777" w:rsidR="00572C3A" w:rsidRDefault="00572C3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Task:</w:t>
                            </w:r>
                          </w:p>
                          <w:p w14:paraId="01F25A48" w14:textId="77777777" w:rsidR="00AA590A" w:rsidRDefault="00AA590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Remind yourself of what an adverb is (a word that </w:t>
                            </w:r>
                            <w:r w:rsidRPr="000F0733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describes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0F073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verb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E.g. the monkey </w:t>
                            </w:r>
                            <w:r w:rsidRPr="000F073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jumped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F0733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powerfully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from branch to branch.) </w:t>
                            </w:r>
                          </w:p>
                          <w:p w14:paraId="497E2DE9" w14:textId="77777777" w:rsidR="00572C3A" w:rsidRDefault="00AA590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Often you add –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ly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to the end of a word to make it into an adverb. If the original word ends in y, you need to change the spelling to an </w:t>
                            </w:r>
                            <w:proofErr w:type="spellStart"/>
                            <w:proofErr w:type="gramStart"/>
                            <w:r w:rsidR="0030586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angry…</w:t>
                            </w:r>
                            <w:r w:rsidRPr="000F0733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angrily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8B40E81" w14:textId="77777777" w:rsidR="00AA590A" w:rsidRDefault="00AA590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Pick some phrases from the part of the book you have read so far</w:t>
                            </w:r>
                            <w:r w:rsidR="0030586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Choose some adverbs to add more detail to the sentence. Try to vary the word order</w:t>
                            </w:r>
                            <w:r w:rsidR="00C67B0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E9D2095" w14:textId="77777777" w:rsidR="00305867" w:rsidRDefault="0030586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E.g.   The Enormous crocodile </w:t>
                            </w:r>
                            <w:r w:rsidRPr="00B62B8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grinned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2B81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wickedly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at Humpy Rumpy.</w:t>
                            </w:r>
                          </w:p>
                          <w:p w14:paraId="6CF7FD65" w14:textId="77777777" w:rsidR="00305867" w:rsidRDefault="0030586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The Enormous Crocodile </w:t>
                            </w:r>
                            <w:r w:rsidRPr="00B62B81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cunningly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2B8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grinned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again and his terrible</w:t>
                            </w:r>
                            <w:r w:rsidR="00EC6A6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sharp teeth </w:t>
                            </w:r>
                            <w:r w:rsidRPr="00B62B8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sparkled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2B81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terrifyingly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 like knives in the sun.</w:t>
                            </w:r>
                          </w:p>
                          <w:p w14:paraId="00C102E8" w14:textId="77777777" w:rsidR="00305867" w:rsidRPr="00AA590A" w:rsidRDefault="0030586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Say the new sentence to yourself to check it makes sense before you write it down. Check difficult spellings with a dictionary (online or printed)</w:t>
                            </w:r>
                            <w:r w:rsidR="00EC6A6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and check that you are including correct punctuation when you write.</w:t>
                            </w:r>
                            <w:r w:rsidR="0095626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Try to do at least 8 sentences. You can draw pictures to match if you wish.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C0F67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8pt;margin-top:51.25pt;width:522pt;height:276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" strokecolor="black [3213]">
                <v:textbox>
                  <w:txbxContent>
                    <w:p w:rsidR="00572C3A" w:rsidRDefault="00572C3A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Task:</w:t>
                      </w:r>
                    </w:p>
                    <w:p w:rsidR="00AA590A" w:rsidRDefault="00AA590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Remind yourself of what an adverb is (a word that </w:t>
                      </w:r>
                      <w:r w:rsidRPr="000F0733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>describes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</w:t>
                      </w:r>
                      <w:r w:rsidRPr="000F0733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verb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E.g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the monkey </w:t>
                      </w:r>
                      <w:r w:rsidRPr="000F0733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jumped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0F0733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>powerfully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from branch to branch.) </w:t>
                      </w:r>
                    </w:p>
                    <w:p w:rsidR="00572C3A" w:rsidRDefault="00AA590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Often you add –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ly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to the end of a word to make it into an adverb. If the original word ends in y, you need to change the spelling to an </w:t>
                      </w:r>
                      <w:proofErr w:type="spellStart"/>
                      <w:r w:rsidR="00305867">
                        <w:rPr>
                          <w:rFonts w:ascii="Century Gothic" w:hAnsi="Century Gothic"/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: angry…</w:t>
                      </w:r>
                      <w:r w:rsidRPr="000F0733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>angrily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:rsidR="00AA590A" w:rsidRDefault="00AA590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Pick some phrases from the part of the book you have read so far</w:t>
                      </w:r>
                      <w:r w:rsidR="00305867">
                        <w:rPr>
                          <w:rFonts w:ascii="Century Gothic" w:hAnsi="Century Gothic"/>
                          <w:sz w:val="24"/>
                          <w:szCs w:val="24"/>
                        </w:rPr>
                        <w:t>. Choose some adverbs to add more detail to the sentence. Try to vary the word order</w:t>
                      </w:r>
                      <w:r w:rsidR="00C67B0C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:rsidR="00305867" w:rsidRDefault="0030586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E.g.   The Enormous crocodile </w:t>
                      </w:r>
                      <w:r w:rsidRPr="00B62B8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grinned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B62B81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>wickedly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at Humpy Rumpy.</w:t>
                      </w:r>
                    </w:p>
                    <w:p w:rsidR="00305867" w:rsidRDefault="0030586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The Enormous Crocodile </w:t>
                      </w:r>
                      <w:r w:rsidRPr="00B62B81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>cunningly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B62B8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grinned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again and his terrible</w:t>
                      </w:r>
                      <w:r w:rsidR="00EC6A66">
                        <w:rPr>
                          <w:rFonts w:ascii="Century Gothic" w:hAnsi="Century Gothic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sharp teeth </w:t>
                      </w:r>
                      <w:r w:rsidRPr="00B62B8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sparkled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B62B81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>terrifyingly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, like knives in the sun.</w:t>
                      </w:r>
                    </w:p>
                    <w:p w:rsidR="00305867" w:rsidRPr="00AA590A" w:rsidRDefault="0030586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Say the new sentence to yourself to check it makes sense before you write it down. Check difficult spellings with a dictionary (online or printed)</w:t>
                      </w:r>
                      <w:r w:rsidR="00EC6A6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and check that you are including correct punctuation when you write.</w:t>
                      </w:r>
                      <w:r w:rsidR="0095626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Try to do at least 8 sentences. You can draw pictures to match if you wish.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5469">
        <w:rPr>
          <w:rFonts w:ascii="Century Gothic" w:hAnsi="Century Gothic"/>
          <w:b/>
          <w:bCs/>
          <w:sz w:val="24"/>
          <w:szCs w:val="24"/>
          <w:u w:val="single"/>
        </w:rPr>
        <w:t>Lesson 3</w:t>
      </w:r>
      <w:r w:rsidR="00405D60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37F94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51469F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796044">
        <w:rPr>
          <w:rFonts w:ascii="Century Gothic" w:hAnsi="Century Gothic"/>
          <w:b/>
          <w:bCs/>
          <w:sz w:val="24"/>
          <w:szCs w:val="24"/>
          <w:u w:val="single"/>
        </w:rPr>
        <w:t xml:space="preserve">To </w:t>
      </w:r>
      <w:r w:rsidR="00AA590A">
        <w:rPr>
          <w:rFonts w:ascii="Century Gothic" w:hAnsi="Century Gothic"/>
          <w:b/>
          <w:bCs/>
          <w:sz w:val="24"/>
          <w:szCs w:val="24"/>
          <w:u w:val="single"/>
        </w:rPr>
        <w:t>identify</w:t>
      </w:r>
      <w:r w:rsidR="006E5863">
        <w:rPr>
          <w:rFonts w:ascii="Century Gothic" w:hAnsi="Century Gothic"/>
          <w:b/>
          <w:bCs/>
          <w:sz w:val="24"/>
          <w:szCs w:val="24"/>
          <w:u w:val="single"/>
        </w:rPr>
        <w:t xml:space="preserve"> opportunities to include</w:t>
      </w:r>
      <w:r w:rsidR="00AA590A">
        <w:rPr>
          <w:rFonts w:ascii="Century Gothic" w:hAnsi="Century Gothic"/>
          <w:b/>
          <w:bCs/>
          <w:sz w:val="24"/>
          <w:szCs w:val="24"/>
          <w:u w:val="single"/>
        </w:rPr>
        <w:t xml:space="preserve"> adverbs</w:t>
      </w:r>
      <w:r w:rsidR="006E5863">
        <w:rPr>
          <w:rFonts w:ascii="Century Gothic" w:hAnsi="Century Gothic"/>
          <w:b/>
          <w:bCs/>
          <w:sz w:val="24"/>
          <w:szCs w:val="24"/>
          <w:u w:val="single"/>
        </w:rPr>
        <w:t xml:space="preserve"> in story writing</w:t>
      </w:r>
    </w:p>
    <w:p w14:paraId="098E7B9A" w14:textId="77777777" w:rsidR="00637F94" w:rsidRDefault="00637F94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10655" w:type="dxa"/>
        <w:tblLook w:val="04A0" w:firstRow="1" w:lastRow="0" w:firstColumn="1" w:lastColumn="0" w:noHBand="0" w:noVBand="1"/>
      </w:tblPr>
      <w:tblGrid>
        <w:gridCol w:w="10655"/>
      </w:tblGrid>
      <w:tr w:rsidR="00637F94" w14:paraId="3C5F89E6" w14:textId="77777777" w:rsidTr="00637F94">
        <w:trPr>
          <w:trHeight w:val="257"/>
        </w:trPr>
        <w:tc>
          <w:tcPr>
            <w:tcW w:w="10655" w:type="dxa"/>
          </w:tcPr>
          <w:p w14:paraId="3A28700E" w14:textId="77777777" w:rsidR="00637F94" w:rsidRPr="009C708F" w:rsidRDefault="00F43C87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Choose phrases/sentences you like from the book that have a verb.</w:t>
            </w:r>
          </w:p>
        </w:tc>
      </w:tr>
      <w:tr w:rsidR="00637F94" w14:paraId="28294A7A" w14:textId="77777777" w:rsidTr="00637F94">
        <w:trPr>
          <w:trHeight w:val="257"/>
        </w:trPr>
        <w:tc>
          <w:tcPr>
            <w:tcW w:w="10655" w:type="dxa"/>
          </w:tcPr>
          <w:p w14:paraId="383A1AF7" w14:textId="77777777" w:rsidR="00637F94" w:rsidRPr="009C708F" w:rsidRDefault="00F43C87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Choose an</w:t>
            </w:r>
            <w:r w:rsidR="0084340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ad</w:t>
            </w:r>
            <w:r w:rsidR="0084340C" w:rsidRPr="00BB6138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 xml:space="preserve">verb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(to describe the verb</w:t>
            </w:r>
            <w:r w:rsidR="00C67B0C">
              <w:rPr>
                <w:rFonts w:ascii="Century Gothic" w:hAnsi="Century Gothic"/>
                <w:b/>
                <w:bCs/>
                <w:sz w:val="24"/>
                <w:szCs w:val="24"/>
              </w:rPr>
              <w:t>s</w:t>
            </w:r>
            <w:r w:rsidR="0084340C">
              <w:rPr>
                <w:rFonts w:ascii="Century Gothic" w:hAnsi="Century Gothic"/>
                <w:b/>
                <w:bCs/>
                <w:sz w:val="24"/>
                <w:szCs w:val="24"/>
              </w:rPr>
              <w:t>) for each sentence.</w:t>
            </w:r>
          </w:p>
        </w:tc>
      </w:tr>
      <w:tr w:rsidR="00637F94" w14:paraId="4B3CAFF1" w14:textId="77777777" w:rsidTr="00637F94">
        <w:trPr>
          <w:trHeight w:val="276"/>
        </w:trPr>
        <w:tc>
          <w:tcPr>
            <w:tcW w:w="10655" w:type="dxa"/>
          </w:tcPr>
          <w:p w14:paraId="531AEE81" w14:textId="77777777" w:rsidR="00637F94" w:rsidRPr="009C708F" w:rsidRDefault="00F43C87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Make sure that you copy the words taken from the text accurately</w:t>
            </w:r>
            <w:r w:rsidR="00BB6138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</w:tr>
      <w:tr w:rsidR="00637F94" w14:paraId="3198CDCD" w14:textId="77777777" w:rsidTr="00637F94">
        <w:trPr>
          <w:trHeight w:val="257"/>
        </w:trPr>
        <w:tc>
          <w:tcPr>
            <w:tcW w:w="10655" w:type="dxa"/>
          </w:tcPr>
          <w:p w14:paraId="72368BA9" w14:textId="77777777" w:rsidR="00637F94" w:rsidRPr="009C708F" w:rsidRDefault="00F43C87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Vary the order in which you put the adverbs (before/after the verb)</w:t>
            </w:r>
            <w:r w:rsidR="00BB6138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</w:tr>
      <w:tr w:rsidR="00637F94" w14:paraId="25DC42DF" w14:textId="77777777" w:rsidTr="00637F94">
        <w:trPr>
          <w:trHeight w:val="257"/>
        </w:trPr>
        <w:tc>
          <w:tcPr>
            <w:tcW w:w="10655" w:type="dxa"/>
          </w:tcPr>
          <w:p w14:paraId="4E1C119B" w14:textId="77777777" w:rsidR="00637F94" w:rsidRPr="009C708F" w:rsidRDefault="00BB6138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Start each new sentence on a new line.</w:t>
            </w:r>
          </w:p>
        </w:tc>
      </w:tr>
      <w:tr w:rsidR="009C708F" w14:paraId="6D8A4531" w14:textId="77777777" w:rsidTr="00637F94">
        <w:trPr>
          <w:trHeight w:val="257"/>
        </w:trPr>
        <w:tc>
          <w:tcPr>
            <w:tcW w:w="10655" w:type="dxa"/>
          </w:tcPr>
          <w:p w14:paraId="0DFE3D81" w14:textId="77777777" w:rsidR="009C708F" w:rsidRDefault="00F43C87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Make sure you include correct punctuation (including commas in lists)</w:t>
            </w:r>
            <w:r w:rsidR="00BB6138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</w:tr>
    </w:tbl>
    <w:p w14:paraId="6C8D6601" w14:textId="77777777" w:rsidR="00637F94" w:rsidRPr="00572C3A" w:rsidRDefault="009C708F">
      <w:pPr>
        <w:rPr>
          <w:rFonts w:ascii="Century Gothic" w:hAnsi="Century Gothic"/>
          <w:b/>
          <w:bCs/>
          <w:sz w:val="24"/>
          <w:szCs w:val="24"/>
        </w:rPr>
      </w:pPr>
      <w:r w:rsidRPr="009C708F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Word bank</w:t>
      </w:r>
      <w:r>
        <w:rPr>
          <w:rFonts w:ascii="Century Gothic" w:hAnsi="Century Gothic"/>
          <w:b/>
          <w:bCs/>
          <w:sz w:val="24"/>
          <w:szCs w:val="24"/>
          <w:u w:val="single"/>
        </w:rPr>
        <w:t>:</w:t>
      </w:r>
      <w:r w:rsidR="00572C3A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572C3A" w:rsidRPr="00572C3A">
        <w:rPr>
          <w:rFonts w:ascii="Century Gothic" w:hAnsi="Century Gothic"/>
          <w:b/>
          <w:bCs/>
          <w:sz w:val="24"/>
          <w:szCs w:val="24"/>
        </w:rPr>
        <w:t xml:space="preserve">(you do </w:t>
      </w:r>
      <w:r w:rsidR="00F43C87">
        <w:rPr>
          <w:rFonts w:ascii="Century Gothic" w:hAnsi="Century Gothic"/>
          <w:b/>
          <w:bCs/>
          <w:sz w:val="24"/>
          <w:szCs w:val="24"/>
        </w:rPr>
        <w:t>not have to choose these ad</w:t>
      </w:r>
      <w:r w:rsidR="00572C3A" w:rsidRPr="00572C3A">
        <w:rPr>
          <w:rFonts w:ascii="Century Gothic" w:hAnsi="Century Gothic"/>
          <w:b/>
          <w:bCs/>
          <w:sz w:val="24"/>
          <w:szCs w:val="24"/>
        </w:rPr>
        <w:t>verbs- they are just a suggestion)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B6138" w14:paraId="18440D50" w14:textId="77777777" w:rsidTr="00BB6138">
        <w:tc>
          <w:tcPr>
            <w:tcW w:w="2091" w:type="dxa"/>
          </w:tcPr>
          <w:p w14:paraId="078F2249" w14:textId="77777777" w:rsidR="00BB6138" w:rsidRPr="00572C3A" w:rsidRDefault="00F43C87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wickedly</w:t>
            </w:r>
          </w:p>
        </w:tc>
        <w:tc>
          <w:tcPr>
            <w:tcW w:w="2091" w:type="dxa"/>
          </w:tcPr>
          <w:p w14:paraId="19230FFB" w14:textId="77777777" w:rsidR="00BB6138" w:rsidRPr="00572C3A" w:rsidRDefault="00F43C87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unkindly</w:t>
            </w:r>
          </w:p>
        </w:tc>
        <w:tc>
          <w:tcPr>
            <w:tcW w:w="2091" w:type="dxa"/>
          </w:tcPr>
          <w:p w14:paraId="7128D245" w14:textId="77777777" w:rsidR="00BB6138" w:rsidRPr="00572C3A" w:rsidRDefault="00F43C87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bravely</w:t>
            </w:r>
          </w:p>
        </w:tc>
        <w:tc>
          <w:tcPr>
            <w:tcW w:w="2091" w:type="dxa"/>
          </w:tcPr>
          <w:p w14:paraId="461782D9" w14:textId="77777777" w:rsidR="00BB6138" w:rsidRPr="00572C3A" w:rsidRDefault="00F43C87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quickly</w:t>
            </w:r>
          </w:p>
        </w:tc>
        <w:tc>
          <w:tcPr>
            <w:tcW w:w="2092" w:type="dxa"/>
          </w:tcPr>
          <w:p w14:paraId="0F039A53" w14:textId="77777777" w:rsidR="00BB6138" w:rsidRPr="00572C3A" w:rsidRDefault="00F43C87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swiftly</w:t>
            </w:r>
          </w:p>
        </w:tc>
      </w:tr>
      <w:tr w:rsidR="00BB6138" w14:paraId="06B1A3D4" w14:textId="77777777" w:rsidTr="00BB6138">
        <w:tc>
          <w:tcPr>
            <w:tcW w:w="2091" w:type="dxa"/>
          </w:tcPr>
          <w:p w14:paraId="05BF8185" w14:textId="77777777" w:rsidR="00BB6138" w:rsidRPr="00572C3A" w:rsidRDefault="00F43C87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slowly</w:t>
            </w:r>
          </w:p>
        </w:tc>
        <w:tc>
          <w:tcPr>
            <w:tcW w:w="2091" w:type="dxa"/>
          </w:tcPr>
          <w:p w14:paraId="1ED87B6C" w14:textId="77777777" w:rsidR="00BB6138" w:rsidRPr="00572C3A" w:rsidRDefault="00F43C87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terrifyingly</w:t>
            </w:r>
          </w:p>
        </w:tc>
        <w:tc>
          <w:tcPr>
            <w:tcW w:w="2091" w:type="dxa"/>
          </w:tcPr>
          <w:p w14:paraId="7203A93C" w14:textId="77777777" w:rsidR="00BB6138" w:rsidRPr="00572C3A" w:rsidRDefault="00F43C87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desperately</w:t>
            </w:r>
          </w:p>
        </w:tc>
        <w:tc>
          <w:tcPr>
            <w:tcW w:w="2091" w:type="dxa"/>
          </w:tcPr>
          <w:p w14:paraId="11805C2F" w14:textId="77777777" w:rsidR="00BB6138" w:rsidRPr="00572C3A" w:rsidRDefault="00F43C87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g</w:t>
            </w:r>
            <w:r w:rsidR="00C67B0C">
              <w:rPr>
                <w:rFonts w:ascii="Century Gothic" w:hAnsi="Century Gothic"/>
                <w:bCs/>
                <w:sz w:val="24"/>
                <w:szCs w:val="24"/>
              </w:rPr>
              <w:t>r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eedily</w:t>
            </w:r>
          </w:p>
        </w:tc>
        <w:tc>
          <w:tcPr>
            <w:tcW w:w="2092" w:type="dxa"/>
          </w:tcPr>
          <w:p w14:paraId="045D3472" w14:textId="77777777" w:rsidR="00BB6138" w:rsidRPr="00572C3A" w:rsidRDefault="00F43C87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disapprovingly</w:t>
            </w:r>
          </w:p>
        </w:tc>
      </w:tr>
    </w:tbl>
    <w:p w14:paraId="67E6A825" w14:textId="77777777" w:rsidR="00572C3A" w:rsidRDefault="00572C3A" w:rsidP="00572C3A">
      <w:pPr>
        <w:rPr>
          <w:rFonts w:ascii="Century Gothic" w:hAnsi="Century Gothic"/>
          <w:b/>
          <w:sz w:val="24"/>
          <w:szCs w:val="24"/>
        </w:rPr>
      </w:pPr>
    </w:p>
    <w:p w14:paraId="16CD931F" w14:textId="77777777" w:rsidR="00572C3A" w:rsidRPr="00BB6138" w:rsidRDefault="00572C3A" w:rsidP="00572C3A">
      <w:pPr>
        <w:rPr>
          <w:rFonts w:ascii="Century Gothic" w:hAnsi="Century Gothic"/>
          <w:b/>
          <w:sz w:val="24"/>
          <w:szCs w:val="24"/>
        </w:rPr>
      </w:pPr>
      <w:r w:rsidRPr="00BB6138">
        <w:rPr>
          <w:rFonts w:ascii="Century Gothic" w:hAnsi="Century Gothic"/>
          <w:b/>
          <w:sz w:val="24"/>
          <w:szCs w:val="24"/>
        </w:rPr>
        <w:t xml:space="preserve">E.g. </w:t>
      </w:r>
      <w:r w:rsidRPr="00BB6138">
        <w:rPr>
          <w:rFonts w:ascii="Century Gothic" w:hAnsi="Century Gothic"/>
          <w:b/>
          <w:color w:val="FF0000"/>
          <w:sz w:val="24"/>
          <w:szCs w:val="24"/>
        </w:rPr>
        <w:t>“</w:t>
      </w:r>
      <w:r w:rsidRPr="00BB6138">
        <w:rPr>
          <w:rFonts w:ascii="Century Gothic" w:hAnsi="Century Gothic"/>
          <w:color w:val="FF0000"/>
          <w:sz w:val="24"/>
          <w:szCs w:val="24"/>
        </w:rPr>
        <w:t>I</w:t>
      </w:r>
      <w:r w:rsidRPr="00BB6138">
        <w:rPr>
          <w:rFonts w:ascii="Century Gothic" w:hAnsi="Century Gothic"/>
          <w:sz w:val="24"/>
          <w:szCs w:val="24"/>
        </w:rPr>
        <w:t>’m the cleverest croc on the whole river</w:t>
      </w:r>
      <w:r w:rsidRPr="00BB6138">
        <w:rPr>
          <w:rFonts w:ascii="Century Gothic" w:hAnsi="Century Gothic"/>
          <w:b/>
          <w:color w:val="FF0000"/>
          <w:sz w:val="24"/>
          <w:szCs w:val="24"/>
        </w:rPr>
        <w:t xml:space="preserve">,” </w:t>
      </w:r>
      <w:r>
        <w:rPr>
          <w:rFonts w:ascii="Century Gothic" w:hAnsi="Century Gothic"/>
          <w:sz w:val="24"/>
          <w:szCs w:val="24"/>
        </w:rPr>
        <w:t>the Enormous C</w:t>
      </w:r>
      <w:r w:rsidRPr="00BB6138">
        <w:rPr>
          <w:rFonts w:ascii="Century Gothic" w:hAnsi="Century Gothic"/>
          <w:sz w:val="24"/>
          <w:szCs w:val="24"/>
        </w:rPr>
        <w:t>rocodile</w:t>
      </w:r>
      <w:r w:rsidR="00B62B81">
        <w:rPr>
          <w:rFonts w:ascii="Century Gothic" w:hAnsi="Century Gothic"/>
          <w:b/>
          <w:color w:val="FF0000"/>
          <w:sz w:val="24"/>
          <w:szCs w:val="24"/>
        </w:rPr>
        <w:t xml:space="preserve"> </w:t>
      </w:r>
      <w:r w:rsidR="00B62B81" w:rsidRPr="00B62B81">
        <w:rPr>
          <w:rFonts w:ascii="Century Gothic" w:hAnsi="Century Gothic"/>
          <w:b/>
          <w:sz w:val="24"/>
          <w:szCs w:val="24"/>
        </w:rPr>
        <w:t>said</w:t>
      </w:r>
      <w:r w:rsidR="00B62B81">
        <w:rPr>
          <w:rFonts w:ascii="Century Gothic" w:hAnsi="Century Gothic"/>
          <w:b/>
          <w:color w:val="FF0000"/>
          <w:sz w:val="24"/>
          <w:szCs w:val="24"/>
        </w:rPr>
        <w:t xml:space="preserve"> boastfully</w:t>
      </w:r>
      <w:r w:rsidRPr="00BB6138">
        <w:rPr>
          <w:rFonts w:ascii="Century Gothic" w:hAnsi="Century Gothic"/>
          <w:b/>
          <w:color w:val="FF0000"/>
          <w:sz w:val="24"/>
          <w:szCs w:val="24"/>
        </w:rPr>
        <w:t>.</w:t>
      </w:r>
    </w:p>
    <w:p w14:paraId="6791D384" w14:textId="77777777" w:rsidR="00BB6138" w:rsidRDefault="00BB6138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06C6530" w14:textId="77777777" w:rsidR="00572C3A" w:rsidRDefault="00071F7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Extra challenge (optional):</w:t>
      </w:r>
    </w:p>
    <w:p w14:paraId="3972D467" w14:textId="77777777" w:rsidR="009C708F" w:rsidRPr="009C708F" w:rsidRDefault="000F0733" w:rsidP="00405D6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Write an extra paragraph or your own to describe what </w:t>
      </w:r>
      <w:proofErr w:type="spellStart"/>
      <w:r>
        <w:rPr>
          <w:rFonts w:ascii="Century Gothic" w:hAnsi="Century Gothic"/>
          <w:b/>
          <w:bCs/>
          <w:sz w:val="24"/>
          <w:szCs w:val="24"/>
        </w:rPr>
        <w:t>Mugglewump</w:t>
      </w:r>
      <w:proofErr w:type="spellEnd"/>
      <w:r w:rsidR="009C708F">
        <w:rPr>
          <w:rFonts w:ascii="Century Gothic" w:hAnsi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t>did straight after he escaped from the Enormous Crocodile. Underline the adverbs you included and think about varying where you place them in the sentence.</w:t>
      </w:r>
      <w:r w:rsidR="009C708F">
        <w:rPr>
          <w:rFonts w:ascii="Century Gothic" w:hAnsi="Century Gothic"/>
          <w:b/>
          <w:bCs/>
          <w:sz w:val="24"/>
          <w:szCs w:val="24"/>
        </w:rPr>
        <w:t xml:space="preserve">  </w:t>
      </w:r>
    </w:p>
    <w:p w14:paraId="054B57D3" w14:textId="77777777" w:rsidR="00572C3A" w:rsidRDefault="00572C3A" w:rsidP="00405D6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674FC6A" w14:textId="77777777" w:rsidR="00572C3A" w:rsidRDefault="00572C3A" w:rsidP="00405D6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1044247" w14:textId="77777777" w:rsidR="00572C3A" w:rsidRDefault="00572C3A" w:rsidP="00405D6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B6F7A7A" w14:textId="77777777" w:rsidR="00FA70D0" w:rsidRDefault="00FA70D0" w:rsidP="00405D60">
      <w:pPr>
        <w:rPr>
          <w:rFonts w:ascii="Century Gothic" w:hAnsi="Century Gothic"/>
          <w:bCs/>
          <w:sz w:val="24"/>
          <w:szCs w:val="24"/>
          <w:u w:val="single"/>
        </w:rPr>
      </w:pPr>
    </w:p>
    <w:p w14:paraId="5EBA8E9C" w14:textId="77777777" w:rsidR="00405D60" w:rsidRPr="00A8112C" w:rsidRDefault="001C405E" w:rsidP="00405D60">
      <w:pPr>
        <w:rPr>
          <w:rFonts w:ascii="Century Gothic" w:hAnsi="Century Gothic"/>
          <w:bCs/>
          <w:sz w:val="24"/>
          <w:szCs w:val="24"/>
          <w:u w:val="single"/>
        </w:rPr>
      </w:pPr>
      <w:r w:rsidRPr="00A8112C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03819F2" wp14:editId="63484389">
            <wp:simplePos x="0" y="0"/>
            <wp:positionH relativeFrom="column">
              <wp:posOffset>2222500</wp:posOffset>
            </wp:positionH>
            <wp:positionV relativeFrom="paragraph">
              <wp:posOffset>-179705</wp:posOffset>
            </wp:positionV>
            <wp:extent cx="1079500" cy="727876"/>
            <wp:effectExtent l="0" t="0" r="635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12C">
        <w:rPr>
          <w:rFonts w:ascii="Century Gothic" w:hAnsi="Century Gothic"/>
          <w:bCs/>
          <w:sz w:val="24"/>
          <w:szCs w:val="24"/>
          <w:u w:val="single"/>
        </w:rPr>
        <w:t>Year 3</w:t>
      </w:r>
      <w:r w:rsidR="00405D60" w:rsidRPr="00A8112C">
        <w:rPr>
          <w:rFonts w:ascii="Century Gothic" w:hAnsi="Century Gothic"/>
          <w:bCs/>
          <w:sz w:val="24"/>
          <w:szCs w:val="24"/>
          <w:u w:val="single"/>
        </w:rPr>
        <w:t xml:space="preserve"> Writing</w:t>
      </w:r>
    </w:p>
    <w:p w14:paraId="35FDCCEA" w14:textId="77777777" w:rsidR="00405D60" w:rsidRDefault="00405D60" w:rsidP="00405D60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A8112C">
        <w:rPr>
          <w:rFonts w:ascii="Century Gothic" w:hAnsi="Century Gothic"/>
          <w:b/>
          <w:bCs/>
          <w:sz w:val="24"/>
          <w:szCs w:val="24"/>
          <w:u w:val="single"/>
        </w:rPr>
        <w:t>Steppingstone activity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A23244">
        <w:rPr>
          <w:rFonts w:ascii="Century Gothic" w:hAnsi="Century Gothic"/>
          <w:b/>
          <w:bCs/>
          <w:sz w:val="24"/>
          <w:szCs w:val="24"/>
          <w:u w:val="single"/>
        </w:rPr>
        <w:t>Lesson 3</w:t>
      </w:r>
      <w:r w:rsidR="00830EDF">
        <w:rPr>
          <w:rFonts w:ascii="Century Gothic" w:hAnsi="Century Gothic"/>
          <w:b/>
          <w:bCs/>
          <w:sz w:val="24"/>
          <w:szCs w:val="24"/>
          <w:u w:val="single"/>
        </w:rPr>
        <w:br/>
        <w:t xml:space="preserve">LO: To use </w:t>
      </w:r>
      <w:r w:rsidR="00FA70D0">
        <w:rPr>
          <w:rFonts w:ascii="Century Gothic" w:hAnsi="Century Gothic"/>
          <w:b/>
          <w:bCs/>
          <w:sz w:val="24"/>
          <w:szCs w:val="24"/>
          <w:u w:val="single"/>
        </w:rPr>
        <w:t>adverbs and verbs</w:t>
      </w:r>
    </w:p>
    <w:p w14:paraId="64AB0978" w14:textId="77777777" w:rsidR="00830EDF" w:rsidRDefault="00A8112C" w:rsidP="00E06731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25D03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653CAD0" wp14:editId="37988AEB">
                <wp:simplePos x="0" y="0"/>
                <wp:positionH relativeFrom="margin">
                  <wp:align>right</wp:align>
                </wp:positionH>
                <wp:positionV relativeFrom="paragraph">
                  <wp:posOffset>391795</wp:posOffset>
                </wp:positionV>
                <wp:extent cx="6629400" cy="32670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B31AB" w14:textId="77777777" w:rsidR="00A8112C" w:rsidRDefault="00A8112C" w:rsidP="00A8112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Task:</w:t>
                            </w:r>
                          </w:p>
                          <w:p w14:paraId="177D3C23" w14:textId="77777777" w:rsidR="00830EDF" w:rsidRDefault="00A8112C" w:rsidP="00FA70D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Share the book</w:t>
                            </w:r>
                            <w:r w:rsidR="00830ED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with an adult or older sibling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70D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again up to the point we reached yesterday. </w:t>
                            </w:r>
                          </w:p>
                          <w:p w14:paraId="3A78BFBA" w14:textId="77777777" w:rsidR="00FA70D0" w:rsidRDefault="00FA70D0" w:rsidP="00FA70D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Remind yourself of what a verb is (action in the </w:t>
                            </w:r>
                            <w:r w:rsidR="0095626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sentence: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E.g. The Enormous Crocodile </w:t>
                            </w:r>
                            <w:r w:rsidRPr="00FA70D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laughed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out loud).</w:t>
                            </w:r>
                          </w:p>
                          <w:p w14:paraId="45601CD2" w14:textId="77777777" w:rsidR="0095626B" w:rsidRDefault="0095626B" w:rsidP="00FA70D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An adverb is an extra word to describe how the action is done.</w:t>
                            </w:r>
                          </w:p>
                          <w:p w14:paraId="133E8925" w14:textId="77777777" w:rsidR="0095626B" w:rsidRDefault="00FA70D0" w:rsidP="00FA70D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You need to choose some thin</w:t>
                            </w:r>
                            <w:r w:rsidR="00C67B0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gs that the Enormous Crocodile (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</w:t>
                            </w:r>
                            <w:r w:rsidR="00C67B0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 other characters in the story)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did. Draw a picture of what they did and write a sentence with an adverb under the picture. </w:t>
                            </w:r>
                          </w:p>
                          <w:p w14:paraId="612016A6" w14:textId="77777777" w:rsidR="0095626B" w:rsidRDefault="00FA70D0" w:rsidP="00FA70D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E.g.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Mugglwump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626B" w:rsidRPr="0095626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jumped</w:t>
                            </w:r>
                            <w:r w:rsidR="0095626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off the tree </w:t>
                            </w:r>
                            <w:r w:rsidR="0095626B" w:rsidRPr="0095626B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quickly</w:t>
                            </w:r>
                            <w:r w:rsidR="0095626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2711BFB7" w14:textId="77777777" w:rsidR="00FA70D0" w:rsidRDefault="0095626B" w:rsidP="00FA70D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5626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Jumped is the verb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95626B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quickly is the adverb</w:t>
                            </w:r>
                          </w:p>
                          <w:p w14:paraId="6EF4880C" w14:textId="77777777" w:rsidR="0095626B" w:rsidRPr="00796044" w:rsidRDefault="0095626B" w:rsidP="00FA70D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Try to do at least 4 pictures and sentences.</w:t>
                            </w:r>
                          </w:p>
                          <w:p w14:paraId="361439E2" w14:textId="77777777" w:rsidR="00572C3A" w:rsidRPr="005A0855" w:rsidRDefault="00572C3A" w:rsidP="00E0673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A50D73" id="_x0000_s1027" type="#_x0000_t202" style="position:absolute;margin-left:470.8pt;margin-top:30.85pt;width:522pt;height:257.2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" strokecolor="black [3213]">
                <v:textbox>
                  <w:txbxContent>
                    <w:p w:rsidR="00A8112C" w:rsidRDefault="00A8112C" w:rsidP="00A8112C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Task:</w:t>
                      </w:r>
                    </w:p>
                    <w:p w:rsidR="00830EDF" w:rsidRDefault="00A8112C" w:rsidP="00FA70D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Share the book</w:t>
                      </w:r>
                      <w:r w:rsidR="00830ED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with an adult or older sibling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FA70D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again up to the point we reached yesterday. </w:t>
                      </w:r>
                    </w:p>
                    <w:p w:rsidR="00FA70D0" w:rsidRDefault="00FA70D0" w:rsidP="00FA70D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Remind yourself of what a verb is (action in the </w:t>
                      </w:r>
                      <w:r w:rsidR="0095626B">
                        <w:rPr>
                          <w:rFonts w:ascii="Century Gothic" w:hAnsi="Century Gothic"/>
                          <w:sz w:val="24"/>
                          <w:szCs w:val="24"/>
                        </w:rPr>
                        <w:t>sentence: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E.g. The Enormous Crocodile </w:t>
                      </w:r>
                      <w:r w:rsidRPr="00FA70D0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laughed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out loud).</w:t>
                      </w:r>
                    </w:p>
                    <w:p w:rsidR="0095626B" w:rsidRDefault="0095626B" w:rsidP="00FA70D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An adverb is an extra word to describe how the action is done.</w:t>
                      </w:r>
                    </w:p>
                    <w:p w:rsidR="0095626B" w:rsidRDefault="00FA70D0" w:rsidP="00FA70D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You need to choose some thin</w:t>
                      </w:r>
                      <w:r w:rsidR="00C67B0C">
                        <w:rPr>
                          <w:rFonts w:ascii="Century Gothic" w:hAnsi="Century Gothic"/>
                          <w:sz w:val="24"/>
                          <w:szCs w:val="24"/>
                        </w:rPr>
                        <w:t>gs that the Enormous Crocodile (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o</w:t>
                      </w:r>
                      <w:r w:rsidR="00C67B0C">
                        <w:rPr>
                          <w:rFonts w:ascii="Century Gothic" w:hAnsi="Century Gothic"/>
                          <w:sz w:val="24"/>
                          <w:szCs w:val="24"/>
                        </w:rPr>
                        <w:t>r other characters in the story)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did. Draw a picture of what they did and write a sentence with an adverb under the picture. </w:t>
                      </w:r>
                    </w:p>
                    <w:p w:rsidR="0095626B" w:rsidRDefault="00FA70D0" w:rsidP="00FA70D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E.g. Mugglwump </w:t>
                      </w:r>
                      <w:r w:rsidR="0095626B" w:rsidRPr="0095626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jumped</w:t>
                      </w:r>
                      <w:r w:rsidR="0095626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off the tree </w:t>
                      </w:r>
                      <w:r w:rsidR="0095626B" w:rsidRPr="0095626B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>quickly</w:t>
                      </w:r>
                      <w:r w:rsidR="0095626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 </w:t>
                      </w:r>
                    </w:p>
                    <w:p w:rsidR="00FA70D0" w:rsidRDefault="0095626B" w:rsidP="00FA70D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5626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Jumped is the verb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and </w:t>
                      </w:r>
                      <w:r w:rsidRPr="0095626B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>quickly is the adverb</w:t>
                      </w:r>
                    </w:p>
                    <w:p w:rsidR="0095626B" w:rsidRPr="00796044" w:rsidRDefault="0095626B" w:rsidP="00FA70D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Try to do at least 4 pictures and sentences.</w:t>
                      </w:r>
                    </w:p>
                    <w:p w:rsidR="00572C3A" w:rsidRPr="005A0855" w:rsidRDefault="00572C3A" w:rsidP="00E0673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971FFB" w14:textId="77777777" w:rsidR="00830EDF" w:rsidRDefault="00830EDF" w:rsidP="00830EDF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56385" w14:paraId="2F27DCF0" w14:textId="77777777" w:rsidTr="00F56385">
        <w:tc>
          <w:tcPr>
            <w:tcW w:w="10456" w:type="dxa"/>
          </w:tcPr>
          <w:p w14:paraId="10B29C6E" w14:textId="77777777" w:rsidR="00F56385" w:rsidRPr="00F56385" w:rsidRDefault="0095626B" w:rsidP="00F5638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Choose things that the characters in the book have done so far</w:t>
            </w:r>
            <w:r w:rsidR="00F56385">
              <w:rPr>
                <w:rFonts w:ascii="Century Gothic" w:hAnsi="Century Gothic"/>
                <w:bCs/>
                <w:sz w:val="24"/>
                <w:szCs w:val="24"/>
              </w:rPr>
              <w:t>.</w:t>
            </w:r>
          </w:p>
        </w:tc>
      </w:tr>
      <w:tr w:rsidR="00F56385" w14:paraId="4F31CDA0" w14:textId="77777777" w:rsidTr="00F56385">
        <w:tc>
          <w:tcPr>
            <w:tcW w:w="10456" w:type="dxa"/>
          </w:tcPr>
          <w:p w14:paraId="2753A6C6" w14:textId="77777777" w:rsidR="00F56385" w:rsidRPr="00F56385" w:rsidRDefault="00F56385" w:rsidP="0095626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Draw the characters and </w:t>
            </w:r>
            <w:r w:rsidR="0095626B">
              <w:rPr>
                <w:rFonts w:ascii="Century Gothic" w:hAnsi="Century Gothic"/>
                <w:bCs/>
                <w:sz w:val="24"/>
                <w:szCs w:val="24"/>
              </w:rPr>
              <w:t>think about what they are doing and how they are doing it.</w:t>
            </w:r>
          </w:p>
        </w:tc>
      </w:tr>
      <w:tr w:rsidR="0095626B" w14:paraId="53B95884" w14:textId="77777777" w:rsidTr="00F56385">
        <w:tc>
          <w:tcPr>
            <w:tcW w:w="10456" w:type="dxa"/>
          </w:tcPr>
          <w:p w14:paraId="44AA48D8" w14:textId="77777777" w:rsidR="0095626B" w:rsidRDefault="0095626B" w:rsidP="0095626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Write a sentence to describe each picture.</w:t>
            </w:r>
          </w:p>
        </w:tc>
      </w:tr>
      <w:tr w:rsidR="0095626B" w14:paraId="07D17947" w14:textId="77777777" w:rsidTr="00F56385">
        <w:tc>
          <w:tcPr>
            <w:tcW w:w="10456" w:type="dxa"/>
          </w:tcPr>
          <w:p w14:paraId="088595D3" w14:textId="77777777" w:rsidR="0095626B" w:rsidRDefault="0095626B" w:rsidP="0095626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Make sure you include an adverb in each sentence.</w:t>
            </w:r>
          </w:p>
        </w:tc>
      </w:tr>
    </w:tbl>
    <w:p w14:paraId="0A26400F" w14:textId="77777777" w:rsidR="00F56385" w:rsidRDefault="00F56385" w:rsidP="00830EDF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87439D1" w14:textId="77777777" w:rsidR="00830EDF" w:rsidRDefault="00830EDF" w:rsidP="00830EDF">
      <w:pPr>
        <w:rPr>
          <w:rFonts w:ascii="Century Gothic" w:hAnsi="Century Gothic"/>
          <w:b/>
          <w:bCs/>
          <w:sz w:val="24"/>
          <w:szCs w:val="24"/>
        </w:rPr>
      </w:pPr>
      <w:r w:rsidRPr="009C708F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Word bank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: </w:t>
      </w:r>
      <w:r w:rsidRPr="00572C3A">
        <w:rPr>
          <w:rFonts w:ascii="Century Gothic" w:hAnsi="Century Gothic"/>
          <w:b/>
          <w:bCs/>
          <w:sz w:val="24"/>
          <w:szCs w:val="24"/>
        </w:rPr>
        <w:t xml:space="preserve">(you do </w:t>
      </w:r>
      <w:r w:rsidR="000E6627">
        <w:rPr>
          <w:rFonts w:ascii="Century Gothic" w:hAnsi="Century Gothic"/>
          <w:b/>
          <w:bCs/>
          <w:sz w:val="24"/>
          <w:szCs w:val="24"/>
        </w:rPr>
        <w:t>not have to choose these ad</w:t>
      </w:r>
      <w:r w:rsidRPr="00572C3A">
        <w:rPr>
          <w:rFonts w:ascii="Century Gothic" w:hAnsi="Century Gothic"/>
          <w:b/>
          <w:bCs/>
          <w:sz w:val="24"/>
          <w:szCs w:val="24"/>
        </w:rPr>
        <w:t>verbs- they are just a suggestion)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56385" w14:paraId="0BC991F5" w14:textId="77777777" w:rsidTr="00F56385">
        <w:tc>
          <w:tcPr>
            <w:tcW w:w="2614" w:type="dxa"/>
          </w:tcPr>
          <w:p w14:paraId="1DDAF3E0" w14:textId="77777777" w:rsidR="00F56385" w:rsidRDefault="000E6627" w:rsidP="00830ED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</w:t>
            </w:r>
            <w:r w:rsidR="00F56385">
              <w:rPr>
                <w:rFonts w:ascii="Century Gothic" w:hAnsi="Century Gothic"/>
                <w:b/>
                <w:bCs/>
                <w:sz w:val="24"/>
                <w:szCs w:val="24"/>
              </w:rPr>
              <w:t>aid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meanly</w:t>
            </w:r>
          </w:p>
        </w:tc>
        <w:tc>
          <w:tcPr>
            <w:tcW w:w="2614" w:type="dxa"/>
          </w:tcPr>
          <w:p w14:paraId="73CA900B" w14:textId="77777777" w:rsidR="00F56385" w:rsidRDefault="000E6627" w:rsidP="00830ED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walked slowly</w:t>
            </w:r>
          </w:p>
        </w:tc>
        <w:tc>
          <w:tcPr>
            <w:tcW w:w="2614" w:type="dxa"/>
          </w:tcPr>
          <w:p w14:paraId="3D04F4A0" w14:textId="77777777" w:rsidR="00F56385" w:rsidRDefault="000E6627" w:rsidP="000E662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quickly jumped </w:t>
            </w:r>
          </w:p>
        </w:tc>
        <w:tc>
          <w:tcPr>
            <w:tcW w:w="2614" w:type="dxa"/>
          </w:tcPr>
          <w:p w14:paraId="02297712" w14:textId="77777777" w:rsidR="00F56385" w:rsidRDefault="000E6627" w:rsidP="00830ED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smiled wickedly</w:t>
            </w:r>
          </w:p>
        </w:tc>
      </w:tr>
    </w:tbl>
    <w:p w14:paraId="4EF1221F" w14:textId="77777777" w:rsidR="00F56385" w:rsidRPr="00572C3A" w:rsidRDefault="00F56385" w:rsidP="00830EDF">
      <w:pPr>
        <w:rPr>
          <w:rFonts w:ascii="Century Gothic" w:hAnsi="Century Gothic"/>
          <w:b/>
          <w:bCs/>
          <w:sz w:val="24"/>
          <w:szCs w:val="24"/>
        </w:rPr>
      </w:pPr>
    </w:p>
    <w:p w14:paraId="13B6DFFD" w14:textId="77777777" w:rsidR="00830EDF" w:rsidRPr="00830EDF" w:rsidRDefault="004E2EAC" w:rsidP="00830ED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76672" behindDoc="1" locked="0" layoutInCell="1" allowOverlap="1" wp14:anchorId="72162EC9" wp14:editId="580DD7EB">
            <wp:simplePos x="0" y="0"/>
            <wp:positionH relativeFrom="column">
              <wp:posOffset>1123315</wp:posOffset>
            </wp:positionH>
            <wp:positionV relativeFrom="paragraph">
              <wp:posOffset>144145</wp:posOffset>
            </wp:positionV>
            <wp:extent cx="409956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480" y="21466"/>
                <wp:lineTo x="2148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BBA434" w14:textId="77777777" w:rsidR="00830EDF" w:rsidRPr="00830EDF" w:rsidRDefault="00830EDF" w:rsidP="00830EDF">
      <w:pPr>
        <w:rPr>
          <w:rFonts w:ascii="Century Gothic" w:hAnsi="Century Gothic"/>
          <w:sz w:val="24"/>
          <w:szCs w:val="24"/>
        </w:rPr>
      </w:pPr>
    </w:p>
    <w:p w14:paraId="5E97610A" w14:textId="77777777" w:rsidR="00830EDF" w:rsidRPr="00830EDF" w:rsidRDefault="00830EDF" w:rsidP="00830EDF">
      <w:pPr>
        <w:rPr>
          <w:rFonts w:ascii="Century Gothic" w:hAnsi="Century Gothic"/>
          <w:sz w:val="24"/>
          <w:szCs w:val="24"/>
        </w:rPr>
      </w:pPr>
    </w:p>
    <w:p w14:paraId="7072AA07" w14:textId="77777777" w:rsidR="00830EDF" w:rsidRPr="00830EDF" w:rsidRDefault="00830EDF" w:rsidP="00830EDF">
      <w:pPr>
        <w:rPr>
          <w:rFonts w:ascii="Century Gothic" w:hAnsi="Century Gothic"/>
          <w:sz w:val="24"/>
          <w:szCs w:val="24"/>
        </w:rPr>
      </w:pPr>
    </w:p>
    <w:p w14:paraId="79F1AFDF" w14:textId="77777777" w:rsidR="00E06731" w:rsidRPr="00830EDF" w:rsidRDefault="00E06731" w:rsidP="00830EDF">
      <w:pPr>
        <w:rPr>
          <w:rFonts w:ascii="Century Gothic" w:hAnsi="Century Gothic"/>
          <w:sz w:val="24"/>
          <w:szCs w:val="24"/>
        </w:rPr>
      </w:pPr>
    </w:p>
    <w:sectPr w:rsidR="00E06731" w:rsidRPr="00830EDF" w:rsidSect="00903C5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4D4AC" w14:textId="77777777" w:rsidR="00FE177F" w:rsidRDefault="00FE177F" w:rsidP="00903C59">
      <w:pPr>
        <w:spacing w:after="0" w:line="240" w:lineRule="auto"/>
      </w:pPr>
      <w:r>
        <w:separator/>
      </w:r>
    </w:p>
  </w:endnote>
  <w:endnote w:type="continuationSeparator" w:id="0">
    <w:p w14:paraId="3348F611" w14:textId="77777777" w:rsidR="00FE177F" w:rsidRDefault="00FE177F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FD22E" w14:textId="77777777" w:rsidR="00FE177F" w:rsidRDefault="00FE177F" w:rsidP="00903C59">
      <w:pPr>
        <w:spacing w:after="0" w:line="240" w:lineRule="auto"/>
      </w:pPr>
      <w:r>
        <w:separator/>
      </w:r>
    </w:p>
  </w:footnote>
  <w:footnote w:type="continuationSeparator" w:id="0">
    <w:p w14:paraId="224812B5" w14:textId="77777777" w:rsidR="00FE177F" w:rsidRDefault="00FE177F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1F06C" w14:textId="77777777" w:rsidR="00572C3A" w:rsidRDefault="00572C3A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18BE3676" wp14:editId="543BFAA6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400B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F2E79"/>
    <w:multiLevelType w:val="hybridMultilevel"/>
    <w:tmpl w:val="88547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F55B5"/>
    <w:multiLevelType w:val="hybridMultilevel"/>
    <w:tmpl w:val="64D81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D0CEA"/>
    <w:multiLevelType w:val="hybridMultilevel"/>
    <w:tmpl w:val="B86C9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9C"/>
    <w:rsid w:val="000118EE"/>
    <w:rsid w:val="000207E0"/>
    <w:rsid w:val="00071F71"/>
    <w:rsid w:val="000E6627"/>
    <w:rsid w:val="000F0733"/>
    <w:rsid w:val="001668CD"/>
    <w:rsid w:val="00167096"/>
    <w:rsid w:val="0017283B"/>
    <w:rsid w:val="001821F0"/>
    <w:rsid w:val="001A13D3"/>
    <w:rsid w:val="001C405E"/>
    <w:rsid w:val="002F4D8A"/>
    <w:rsid w:val="00305867"/>
    <w:rsid w:val="003D29FF"/>
    <w:rsid w:val="003F3EA9"/>
    <w:rsid w:val="00405D60"/>
    <w:rsid w:val="00437811"/>
    <w:rsid w:val="004B567F"/>
    <w:rsid w:val="004D3C59"/>
    <w:rsid w:val="004E2EAC"/>
    <w:rsid w:val="0051469F"/>
    <w:rsid w:val="00523891"/>
    <w:rsid w:val="00563B77"/>
    <w:rsid w:val="00572C3A"/>
    <w:rsid w:val="005A0855"/>
    <w:rsid w:val="00637F94"/>
    <w:rsid w:val="006B3979"/>
    <w:rsid w:val="006E5863"/>
    <w:rsid w:val="00702B44"/>
    <w:rsid w:val="00704C6B"/>
    <w:rsid w:val="007308AE"/>
    <w:rsid w:val="0073794F"/>
    <w:rsid w:val="00796044"/>
    <w:rsid w:val="007C0EE8"/>
    <w:rsid w:val="00816D93"/>
    <w:rsid w:val="00830EDF"/>
    <w:rsid w:val="0084340C"/>
    <w:rsid w:val="0085599C"/>
    <w:rsid w:val="008755CD"/>
    <w:rsid w:val="008B1AF9"/>
    <w:rsid w:val="008F4EDC"/>
    <w:rsid w:val="00903C59"/>
    <w:rsid w:val="0095626B"/>
    <w:rsid w:val="00967434"/>
    <w:rsid w:val="009B048E"/>
    <w:rsid w:val="009C708F"/>
    <w:rsid w:val="00A23244"/>
    <w:rsid w:val="00A8112C"/>
    <w:rsid w:val="00A97024"/>
    <w:rsid w:val="00AA590A"/>
    <w:rsid w:val="00AB42F7"/>
    <w:rsid w:val="00B62B81"/>
    <w:rsid w:val="00BA419D"/>
    <w:rsid w:val="00BB6138"/>
    <w:rsid w:val="00C10A63"/>
    <w:rsid w:val="00C67B0C"/>
    <w:rsid w:val="00C85286"/>
    <w:rsid w:val="00C9169C"/>
    <w:rsid w:val="00D25D03"/>
    <w:rsid w:val="00D774F7"/>
    <w:rsid w:val="00DA7942"/>
    <w:rsid w:val="00DE2F9C"/>
    <w:rsid w:val="00DF0C81"/>
    <w:rsid w:val="00E06731"/>
    <w:rsid w:val="00E562A9"/>
    <w:rsid w:val="00EC6A66"/>
    <w:rsid w:val="00F43C87"/>
    <w:rsid w:val="00F56385"/>
    <w:rsid w:val="00F65811"/>
    <w:rsid w:val="00FA70D0"/>
    <w:rsid w:val="00FE177F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D83DE"/>
  <w15:chartTrackingRefBased/>
  <w15:docId w15:val="{8FE52CA9-7ECB-418F-B347-CF782A47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14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2019-20\2019-20%20Planning\Home%20learning\Model%20templates\WRITING%20HOME%20LEARNING%20YEAR%204%20EXA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WRITING HOME LEARNING YEAR 4 EXAMPLE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Harvey</dc:creator>
  <cp:keywords/>
  <dc:description/>
  <cp:lastModifiedBy>Jo Davey</cp:lastModifiedBy>
  <cp:revision>2</cp:revision>
  <dcterms:created xsi:type="dcterms:W3CDTF">2020-03-24T13:54:00Z</dcterms:created>
  <dcterms:modified xsi:type="dcterms:W3CDTF">2020-03-24T13:54:00Z</dcterms:modified>
</cp:coreProperties>
</file>