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925E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0D873A" wp14:editId="350978D7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34E90BF9" w14:textId="77777777" w:rsidR="003147A2" w:rsidRDefault="0092690C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6C7025">
        <w:rPr>
          <w:rFonts w:ascii="Century Gothic" w:hAnsi="Century Gothic"/>
          <w:b/>
          <w:bCs/>
          <w:sz w:val="24"/>
          <w:szCs w:val="24"/>
          <w:u w:val="single"/>
        </w:rPr>
        <w:t>subtract two 4-digit numbers</w:t>
      </w:r>
    </w:p>
    <w:p w14:paraId="6B7D118B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6119F647" w14:textId="77777777" w:rsidTr="006D7410">
        <w:tc>
          <w:tcPr>
            <w:tcW w:w="15388" w:type="dxa"/>
          </w:tcPr>
          <w:p w14:paraId="3816E347" w14:textId="77777777" w:rsidR="00C637FF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FE5161" w14:paraId="65BC53A9" w14:textId="77777777" w:rsidTr="006D7410">
        <w:tc>
          <w:tcPr>
            <w:tcW w:w="15388" w:type="dxa"/>
          </w:tcPr>
          <w:p w14:paraId="3C09F9AE" w14:textId="77777777" w:rsidR="00FE5161" w:rsidRPr="00844654" w:rsidRDefault="005C4089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ones digit from the top ones digit.</w:t>
            </w:r>
          </w:p>
        </w:tc>
      </w:tr>
      <w:tr w:rsidR="00FE5161" w14:paraId="7F04B712" w14:textId="77777777" w:rsidTr="006D7410">
        <w:tc>
          <w:tcPr>
            <w:tcW w:w="15388" w:type="dxa"/>
          </w:tcPr>
          <w:p w14:paraId="04E2773B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Subtract the bottom tens digit from the top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tens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digit.</w:t>
            </w:r>
          </w:p>
        </w:tc>
      </w:tr>
      <w:tr w:rsidR="00FE5161" w14:paraId="02120F78" w14:textId="77777777" w:rsidTr="006D7410">
        <w:tc>
          <w:tcPr>
            <w:tcW w:w="15388" w:type="dxa"/>
          </w:tcPr>
          <w:p w14:paraId="72F026EC" w14:textId="77777777" w:rsidR="00FE5161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F51B78" w14:paraId="2816EDBC" w14:textId="77777777" w:rsidTr="006D7410">
        <w:tc>
          <w:tcPr>
            <w:tcW w:w="15388" w:type="dxa"/>
          </w:tcPr>
          <w:p w14:paraId="09E81915" w14:textId="77777777" w:rsidR="00F51B78" w:rsidRPr="00844654" w:rsidRDefault="005C4089" w:rsidP="005C40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12AB0B20" w14:textId="77777777" w:rsidR="00FE5161" w:rsidRPr="00961789" w:rsidRDefault="006C7025" w:rsidP="00961789">
      <w:pPr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76D8F7F" wp14:editId="5126C83D">
            <wp:simplePos x="0" y="0"/>
            <wp:positionH relativeFrom="column">
              <wp:posOffset>688340</wp:posOffset>
            </wp:positionH>
            <wp:positionV relativeFrom="paragraph">
              <wp:posOffset>102235</wp:posOffset>
            </wp:positionV>
            <wp:extent cx="2889250" cy="774700"/>
            <wp:effectExtent l="0" t="0" r="6350" b="6350"/>
            <wp:wrapTight wrapText="bothSides">
              <wp:wrapPolygon edited="0">
                <wp:start x="0" y="0"/>
                <wp:lineTo x="0" y="21246"/>
                <wp:lineTo x="21505" y="21246"/>
                <wp:lineTo x="215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679F1" w14:textId="77777777" w:rsidR="00961789" w:rsidRDefault="006B335E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C7025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</w:p>
    <w:p w14:paraId="2D10F44C" w14:textId="77777777" w:rsidR="006C7025" w:rsidRDefault="006C7025" w:rsidP="006C7025">
      <w:pPr>
        <w:rPr>
          <w:rFonts w:ascii="Century Gothic" w:hAnsi="Century Gothic"/>
          <w:b/>
          <w:bCs/>
          <w:sz w:val="24"/>
          <w:szCs w:val="24"/>
        </w:rPr>
      </w:pPr>
    </w:p>
    <w:p w14:paraId="7E78CC64" w14:textId="77777777" w:rsidR="006C7025" w:rsidRPr="006C7025" w:rsidRDefault="00CD39FD" w:rsidP="006C70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57DCA27A" wp14:editId="465205C0">
            <wp:simplePos x="0" y="0"/>
            <wp:positionH relativeFrom="column">
              <wp:posOffset>7682230</wp:posOffset>
            </wp:positionH>
            <wp:positionV relativeFrom="paragraph">
              <wp:posOffset>347980</wp:posOffset>
            </wp:positionV>
            <wp:extent cx="1569720" cy="1177290"/>
            <wp:effectExtent l="5715" t="0" r="0" b="0"/>
            <wp:wrapNone/>
            <wp:docPr id="18" name="Picture 18" descr="D:\Home Learning\Year 4\Maths\Week 1\Lesson 3 model photos\IMG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1\Lesson 3 model photos\IMG_0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97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53B37203" wp14:editId="2629C012">
            <wp:simplePos x="0" y="0"/>
            <wp:positionH relativeFrom="column">
              <wp:posOffset>5858510</wp:posOffset>
            </wp:positionH>
            <wp:positionV relativeFrom="paragraph">
              <wp:posOffset>374650</wp:posOffset>
            </wp:positionV>
            <wp:extent cx="1530350" cy="1148715"/>
            <wp:effectExtent l="317" t="0" r="0" b="0"/>
            <wp:wrapNone/>
            <wp:docPr id="15" name="Picture 15" descr="D:\Home Learning\Year 4\Maths\Week 1\Lesson 3 model photos\IMG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1\Lesson 3 model photos\IMG_0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3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8960" behindDoc="1" locked="0" layoutInCell="1" allowOverlap="1" wp14:anchorId="2ABA4A5B" wp14:editId="47C35A67">
            <wp:simplePos x="0" y="0"/>
            <wp:positionH relativeFrom="column">
              <wp:posOffset>4053840</wp:posOffset>
            </wp:positionH>
            <wp:positionV relativeFrom="paragraph">
              <wp:posOffset>329565</wp:posOffset>
            </wp:positionV>
            <wp:extent cx="1591945" cy="1194435"/>
            <wp:effectExtent l="8255" t="0" r="0" b="0"/>
            <wp:wrapNone/>
            <wp:docPr id="16" name="Picture 16" descr="D:\Home Learning\Year 4\Maths\Week 1\Lesson 3 model photos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1\Lesson 3 model photos\IMG_0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19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2C6FF6FD" wp14:editId="5E630C05">
            <wp:simplePos x="0" y="0"/>
            <wp:positionH relativeFrom="column">
              <wp:posOffset>2245360</wp:posOffset>
            </wp:positionH>
            <wp:positionV relativeFrom="paragraph">
              <wp:posOffset>330835</wp:posOffset>
            </wp:positionV>
            <wp:extent cx="1602740" cy="1202690"/>
            <wp:effectExtent l="0" t="9525" r="6985" b="6985"/>
            <wp:wrapNone/>
            <wp:docPr id="9" name="Picture 9" descr="D:\Home Learning\Year 4\Maths\Week 1\Lesson 3 model photos\IMG_03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1\Lesson 3 model photos\IMG_033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27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18D0F9EE" wp14:editId="2410D855">
            <wp:simplePos x="0" y="0"/>
            <wp:positionH relativeFrom="column">
              <wp:posOffset>462280</wp:posOffset>
            </wp:positionH>
            <wp:positionV relativeFrom="paragraph">
              <wp:posOffset>273685</wp:posOffset>
            </wp:positionV>
            <wp:extent cx="1657985" cy="1243965"/>
            <wp:effectExtent l="0" t="2540" r="0" b="0"/>
            <wp:wrapNone/>
            <wp:docPr id="10" name="Picture 10" descr="D:\Home Learning\Year 4\Maths\Week 1\Lesson 3 model photos\IMG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1\Lesson 3 model photos\IMG_0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9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0EC9" w14:textId="77777777" w:rsidR="006B335E" w:rsidRPr="00E93C85" w:rsidRDefault="00E93C85" w:rsidP="005C4089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49B23BF7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55B351D0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B5685A8" w14:textId="77777777" w:rsidR="00CD39FD" w:rsidRDefault="00CD39FD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215269DB" w14:textId="77777777" w:rsidR="00463277" w:rsidRDefault="00463277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1B3B8A5" w14:textId="77777777" w:rsidR="00E93C85" w:rsidRDefault="00E30540" w:rsidP="0092690C">
      <w:pPr>
        <w:rPr>
          <w:rFonts w:ascii="Century Gothic" w:hAnsi="Century Gothic"/>
          <w:b/>
          <w:bCs/>
          <w:sz w:val="36"/>
          <w:szCs w:val="36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5C4089" w:rsidRPr="005C40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BF73BA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49C75BB2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  <w:highlight w:val="green"/>
        </w:rPr>
      </w:pPr>
    </w:p>
    <w:p w14:paraId="00158D31" w14:textId="77777777" w:rsidR="00FD6EFF" w:rsidRDefault="00FD6EFF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55D635E4" w14:textId="77777777" w:rsidR="0092690C" w:rsidRPr="0092690C" w:rsidRDefault="0092690C" w:rsidP="0092690C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2.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3.</w:t>
      </w:r>
    </w:p>
    <w:p w14:paraId="15DE424D" w14:textId="77777777" w:rsidR="0092690C" w:rsidRDefault="0092690C" w:rsidP="0096178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3548098D" wp14:editId="27A32371">
            <wp:simplePos x="0" y="0"/>
            <wp:positionH relativeFrom="column">
              <wp:posOffset>6680200</wp:posOffset>
            </wp:positionH>
            <wp:positionV relativeFrom="paragraph">
              <wp:posOffset>422275</wp:posOffset>
            </wp:positionV>
            <wp:extent cx="3218180" cy="2590800"/>
            <wp:effectExtent l="0" t="0" r="1270" b="0"/>
            <wp:wrapTight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389368E3" wp14:editId="0A2BA735">
            <wp:simplePos x="0" y="0"/>
            <wp:positionH relativeFrom="column">
              <wp:posOffset>3276600</wp:posOffset>
            </wp:positionH>
            <wp:positionV relativeFrom="paragraph">
              <wp:posOffset>422275</wp:posOffset>
            </wp:positionV>
            <wp:extent cx="3251200" cy="2518410"/>
            <wp:effectExtent l="0" t="0" r="6350" b="0"/>
            <wp:wrapTight wrapText="bothSides">
              <wp:wrapPolygon edited="0">
                <wp:start x="0" y="0"/>
                <wp:lineTo x="0" y="21404"/>
                <wp:lineTo x="21516" y="21404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47BA4E75" wp14:editId="5160ACCE">
            <wp:simplePos x="0" y="0"/>
            <wp:positionH relativeFrom="column">
              <wp:posOffset>-64135</wp:posOffset>
            </wp:positionH>
            <wp:positionV relativeFrom="paragraph">
              <wp:posOffset>333375</wp:posOffset>
            </wp:positionV>
            <wp:extent cx="330327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426" y="21498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23641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C080A86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B885EEB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AE259B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8E562AF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078FF8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42AE001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BE06812" w14:textId="77777777" w:rsidR="0086333D" w:rsidRDefault="0086333D" w:rsidP="0086333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B054EFC" w14:textId="77777777" w:rsidR="00C414F8" w:rsidRPr="00E30540" w:rsidRDefault="00961789" w:rsidP="0086333D">
      <w:r w:rsidRPr="0086333D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 w:rsidRPr="0086333D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 w:rsidRPr="0086333D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05B3E83A" w14:textId="77777777" w:rsidR="006C7025" w:rsidRDefault="0086333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C7025">
        <w:rPr>
          <w:rFonts w:ascii="Century Gothic" w:hAnsi="Century Gothic"/>
          <w:b/>
          <w:bCs/>
          <w:sz w:val="24"/>
          <w:szCs w:val="24"/>
          <w:u w:val="single"/>
        </w:rPr>
        <w:t xml:space="preserve">LO: To subtract two 4-digit numbers </w:t>
      </w:r>
    </w:p>
    <w:p w14:paraId="61E0A1E8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01B01AE6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</w:t>
      </w:r>
      <w:r w:rsidR="003B7960">
        <w:rPr>
          <w:rFonts w:ascii="Century Gothic" w:hAnsi="Century Gothic"/>
          <w:sz w:val="36"/>
          <w:szCs w:val="36"/>
        </w:rPr>
        <w:t>subtracting with exchanges</w:t>
      </w:r>
      <w:r w:rsidR="00D6373D">
        <w:rPr>
          <w:rFonts w:ascii="Century Gothic" w:hAnsi="Century Gothic"/>
          <w:sz w:val="36"/>
          <w:szCs w:val="36"/>
        </w:rPr>
        <w:t>.</w:t>
      </w:r>
    </w:p>
    <w:p w14:paraId="5C04A652" w14:textId="77777777" w:rsidR="006F528F" w:rsidRDefault="003B796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 for 5643 - 4316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3876219A" w14:textId="77777777" w:rsidTr="006F528F">
        <w:tc>
          <w:tcPr>
            <w:tcW w:w="15388" w:type="dxa"/>
          </w:tcPr>
          <w:p w14:paraId="396D7D8B" w14:textId="77777777" w:rsidR="006F528F" w:rsidRPr="00CC2C6B" w:rsidRDefault="00D6373D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74A0086A" w14:textId="77777777" w:rsidTr="006F528F">
        <w:tc>
          <w:tcPr>
            <w:tcW w:w="15388" w:type="dxa"/>
          </w:tcPr>
          <w:p w14:paraId="26F3DE33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Can you subtract the bottom digit from the top digit?  No. Exchange one ten for ten ones.</w:t>
            </w:r>
          </w:p>
        </w:tc>
      </w:tr>
      <w:tr w:rsidR="006F528F" w14:paraId="6DF43789" w14:textId="77777777" w:rsidTr="006F528F">
        <w:tc>
          <w:tcPr>
            <w:tcW w:w="15388" w:type="dxa"/>
          </w:tcPr>
          <w:p w14:paraId="3A6FCC0F" w14:textId="77777777" w:rsidR="006F528F" w:rsidRPr="00CC2C6B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one from the new 2-digit number above.</w:t>
            </w:r>
          </w:p>
        </w:tc>
      </w:tr>
      <w:tr w:rsidR="006F528F" w14:paraId="16606EB3" w14:textId="77777777" w:rsidTr="006F528F">
        <w:tc>
          <w:tcPr>
            <w:tcW w:w="15388" w:type="dxa"/>
          </w:tcPr>
          <w:p w14:paraId="4D0365AD" w14:textId="77777777" w:rsidR="00D6373D" w:rsidRP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 to the tens column and subtract the bottom ten from the </w:t>
            </w:r>
            <w:r w:rsidRPr="00C0429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new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top ten. </w:t>
            </w:r>
          </w:p>
        </w:tc>
      </w:tr>
      <w:tr w:rsidR="00D6373D" w14:paraId="2B3DD32F" w14:textId="77777777" w:rsidTr="006F528F">
        <w:tc>
          <w:tcPr>
            <w:tcW w:w="15388" w:type="dxa"/>
          </w:tcPr>
          <w:p w14:paraId="0C837C22" w14:textId="77777777" w:rsidR="00D6373D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hundreds digit from the top hundreds digit.</w:t>
            </w:r>
          </w:p>
        </w:tc>
      </w:tr>
      <w:tr w:rsidR="00C04297" w14:paraId="67D8E11B" w14:textId="77777777" w:rsidTr="006F528F">
        <w:tc>
          <w:tcPr>
            <w:tcW w:w="15388" w:type="dxa"/>
          </w:tcPr>
          <w:p w14:paraId="7DDB79B4" w14:textId="77777777" w:rsidR="00C04297" w:rsidRDefault="00C04297" w:rsidP="00C042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Subtract the bottom thousands digit from the top thousands digit.</w:t>
            </w:r>
          </w:p>
        </w:tc>
      </w:tr>
    </w:tbl>
    <w:p w14:paraId="0640A63F" w14:textId="77777777" w:rsidR="00961789" w:rsidRDefault="003B7960" w:rsidP="00961789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4D22D90" wp14:editId="0E2A8ECF">
            <wp:simplePos x="0" y="0"/>
            <wp:positionH relativeFrom="column">
              <wp:posOffset>5932805</wp:posOffset>
            </wp:positionH>
            <wp:positionV relativeFrom="paragraph">
              <wp:posOffset>125095</wp:posOffset>
            </wp:positionV>
            <wp:extent cx="21717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11" y="21359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1B55619" wp14:editId="74B4A7B7">
            <wp:simplePos x="0" y="0"/>
            <wp:positionH relativeFrom="column">
              <wp:posOffset>3359150</wp:posOffset>
            </wp:positionH>
            <wp:positionV relativeFrom="paragraph">
              <wp:posOffset>122555</wp:posOffset>
            </wp:positionV>
            <wp:extent cx="217170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411" y="21106"/>
                <wp:lineTo x="2141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192FEE1" wp14:editId="0F48F10E">
            <wp:simplePos x="0" y="0"/>
            <wp:positionH relativeFrom="column">
              <wp:posOffset>849630</wp:posOffset>
            </wp:positionH>
            <wp:positionV relativeFrom="paragraph">
              <wp:posOffset>122555</wp:posOffset>
            </wp:positionV>
            <wp:extent cx="21526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409" y="21359"/>
                <wp:lineTo x="214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685C4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C14052"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B6A9F6" w14:textId="77777777" w:rsidR="003B7960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9A322A6" w14:textId="77777777" w:rsidR="003B7960" w:rsidRDefault="003B7960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327523CE" w14:textId="77777777" w:rsidR="003B7960" w:rsidRDefault="002F62C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7C546E77" wp14:editId="4E1EB6E7">
            <wp:simplePos x="0" y="0"/>
            <wp:positionH relativeFrom="column">
              <wp:posOffset>555625</wp:posOffset>
            </wp:positionH>
            <wp:positionV relativeFrom="paragraph">
              <wp:posOffset>318770</wp:posOffset>
            </wp:positionV>
            <wp:extent cx="1435735" cy="1077595"/>
            <wp:effectExtent l="7620" t="0" r="635" b="635"/>
            <wp:wrapNone/>
            <wp:docPr id="25" name="Picture 25" descr="D:\Home Learning\Year 4\Maths\Week 1\Lesson 3 model photos\IMG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3 model photos\IMG_03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5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0B5B9683" wp14:editId="53A9C3DB">
            <wp:simplePos x="0" y="0"/>
            <wp:positionH relativeFrom="column">
              <wp:posOffset>2094230</wp:posOffset>
            </wp:positionH>
            <wp:positionV relativeFrom="paragraph">
              <wp:posOffset>302260</wp:posOffset>
            </wp:positionV>
            <wp:extent cx="1440815" cy="1080770"/>
            <wp:effectExtent l="8573" t="0" r="0" b="0"/>
            <wp:wrapNone/>
            <wp:docPr id="27" name="Picture 27" descr="D:\Home Learning\Year 4\Maths\Week 1\Lesson 3 model photos\IMG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3 model photos\IMG_03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8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32CB7F1A" wp14:editId="43D7DA6B">
            <wp:simplePos x="0" y="0"/>
            <wp:positionH relativeFrom="column">
              <wp:posOffset>3579495</wp:posOffset>
            </wp:positionH>
            <wp:positionV relativeFrom="paragraph">
              <wp:posOffset>292735</wp:posOffset>
            </wp:positionV>
            <wp:extent cx="1456055" cy="1092200"/>
            <wp:effectExtent l="0" t="8572" r="2222" b="2223"/>
            <wp:wrapNone/>
            <wp:docPr id="28" name="Picture 28" descr="D:\Home Learning\Year 4\Maths\Week 1\Lesson 3 model photos\IMG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3 model photos\IMG_03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60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4AE309C5" wp14:editId="02FAAEAD">
            <wp:simplePos x="0" y="0"/>
            <wp:positionH relativeFrom="column">
              <wp:posOffset>5102225</wp:posOffset>
            </wp:positionH>
            <wp:positionV relativeFrom="paragraph">
              <wp:posOffset>286385</wp:posOffset>
            </wp:positionV>
            <wp:extent cx="1450340" cy="1087755"/>
            <wp:effectExtent l="0" t="9208" r="7303" b="7302"/>
            <wp:wrapNone/>
            <wp:docPr id="30" name="Picture 30" descr="D:\Home Learning\Year 4\Maths\Week 1\Lesson 3 model photos\IMG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3 model photos\IMG_03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03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660BC9BC" wp14:editId="6D47158D">
            <wp:simplePos x="0" y="0"/>
            <wp:positionH relativeFrom="column">
              <wp:posOffset>6553200</wp:posOffset>
            </wp:positionH>
            <wp:positionV relativeFrom="paragraph">
              <wp:posOffset>288290</wp:posOffset>
            </wp:positionV>
            <wp:extent cx="1417320" cy="1062990"/>
            <wp:effectExtent l="5715" t="0" r="0" b="0"/>
            <wp:wrapNone/>
            <wp:docPr id="31" name="Picture 31" descr="D:\Home Learning\Year 4\Maths\Week 1\Lesson 3 model photos\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ome Learning\Year 4\Maths\Week 1\Lesson 3 model photos\IMG_034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7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5B12B469" wp14:editId="77A01973">
            <wp:simplePos x="0" y="0"/>
            <wp:positionH relativeFrom="column">
              <wp:posOffset>8009255</wp:posOffset>
            </wp:positionH>
            <wp:positionV relativeFrom="paragraph">
              <wp:posOffset>307975</wp:posOffset>
            </wp:positionV>
            <wp:extent cx="1390650" cy="1043305"/>
            <wp:effectExtent l="2222" t="0" r="2223" b="2222"/>
            <wp:wrapNone/>
            <wp:docPr id="29" name="Picture 29" descr="D:\Home Learning\Year 4\Maths\Week 1\Lesson 3 model photos\IMG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3 model photos\IMG_034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B6615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  <w:r w:rsidR="002F62C2">
        <w:rPr>
          <w:rFonts w:ascii="Century Gothic" w:hAnsi="Century Gothic"/>
          <w:b/>
          <w:bCs/>
          <w:sz w:val="24"/>
          <w:szCs w:val="24"/>
        </w:rPr>
        <w:tab/>
        <w:t xml:space="preserve">     6.</w:t>
      </w:r>
      <w:r w:rsidR="002F62C2">
        <w:rPr>
          <w:rFonts w:ascii="Century Gothic" w:hAnsi="Century Gothic"/>
          <w:b/>
          <w:bCs/>
          <w:sz w:val="24"/>
          <w:szCs w:val="24"/>
        </w:rPr>
        <w:tab/>
      </w:r>
    </w:p>
    <w:p w14:paraId="2BB82213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520002B3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5747806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02D66B4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28C9F024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948"/>
        <w:gridCol w:w="6786"/>
      </w:tblGrid>
      <w:tr w:rsidR="000E4B3E" w14:paraId="3A40CF02" w14:textId="77777777" w:rsidTr="00C873DE">
        <w:trPr>
          <w:trHeight w:val="394"/>
        </w:trPr>
        <w:tc>
          <w:tcPr>
            <w:tcW w:w="2376" w:type="dxa"/>
            <w:shd w:val="clear" w:color="auto" w:fill="F4B083" w:themeFill="accent2" w:themeFillTint="99"/>
            <w:vAlign w:val="center"/>
          </w:tcPr>
          <w:p w14:paraId="660E6C5E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52604370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48" w:type="dxa"/>
            <w:shd w:val="clear" w:color="auto" w:fill="C5E0B3" w:themeFill="accent6" w:themeFillTint="66"/>
            <w:vAlign w:val="center"/>
          </w:tcPr>
          <w:p w14:paraId="5208121A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786" w:type="dxa"/>
            <w:shd w:val="clear" w:color="auto" w:fill="BDD6EE" w:themeFill="accent5" w:themeFillTint="66"/>
            <w:vAlign w:val="center"/>
          </w:tcPr>
          <w:p w14:paraId="1AAB574C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82195D" w14:paraId="63418BEC" w14:textId="77777777" w:rsidTr="00C873DE">
        <w:trPr>
          <w:trHeight w:val="7213"/>
        </w:trPr>
        <w:tc>
          <w:tcPr>
            <w:tcW w:w="2376" w:type="dxa"/>
          </w:tcPr>
          <w:p w14:paraId="635255BE" w14:textId="77777777" w:rsidR="0092690C" w:rsidRPr="0082195D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8B047F1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subtractions (more than one exchange)</w:t>
            </w:r>
          </w:p>
          <w:p w14:paraId="4DC4D44C" w14:textId="77777777" w:rsidR="00B456BA" w:rsidRDefault="00B456BA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3114918" w14:textId="77777777" w:rsidR="0092690C" w:rsidRDefault="00C873DE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6741 – </w:t>
            </w:r>
            <w:r w:rsidR="00D748FC">
              <w:rPr>
                <w:rFonts w:ascii="Century Gothic" w:hAnsi="Century Gothic"/>
                <w:b/>
                <w:bCs/>
                <w:sz w:val="32"/>
                <w:szCs w:val="32"/>
              </w:rPr>
              <w:t>3912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</w:p>
          <w:p w14:paraId="192DDD43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F8E0805" w14:textId="77777777" w:rsidR="0092690C" w:rsidRDefault="00D748F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2805 – 1943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</w:p>
          <w:p w14:paraId="56D64F87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6B5D238" w14:textId="77777777" w:rsidR="0092690C" w:rsidRDefault="00D748F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5237 - 5159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=</w:t>
            </w:r>
          </w:p>
          <w:p w14:paraId="384EA8ED" w14:textId="77777777" w:rsidR="00D748FC" w:rsidRDefault="00D748F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CB36C3B" w14:textId="77777777" w:rsidR="00D748FC" w:rsidRDefault="00D748F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5063 – 3258 =</w:t>
            </w:r>
          </w:p>
          <w:p w14:paraId="4A4BEEFF" w14:textId="77777777" w:rsidR="0092690C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E1C8520" w14:textId="77777777" w:rsidR="0092690C" w:rsidRDefault="00D748F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3764 – 2829 </w:t>
            </w:r>
            <w:r w:rsidR="0092690C">
              <w:rPr>
                <w:rFonts w:ascii="Century Gothic" w:hAnsi="Century Gothic"/>
                <w:b/>
                <w:bCs/>
                <w:sz w:val="32"/>
                <w:szCs w:val="32"/>
              </w:rPr>
              <w:t>=</w:t>
            </w:r>
          </w:p>
          <w:p w14:paraId="072C0A53" w14:textId="77777777" w:rsidR="0092690C" w:rsidRPr="00FD6EFF" w:rsidRDefault="0092690C" w:rsidP="0092690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F94C2A2" w14:textId="77777777" w:rsidR="008E5689" w:rsidRPr="000A643F" w:rsidRDefault="008E5689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8FB8855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74AA09A8" w14:textId="77777777" w:rsidR="00D85F87" w:rsidRPr="00844654" w:rsidRDefault="00D85F8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3A4157A2" w14:textId="77777777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77CBC760" w14:textId="77777777" w:rsidR="00AD7EA1" w:rsidRDefault="00D748FC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FD53E7" wp14:editId="388899F6">
                  <wp:extent cx="4244215" cy="1470617"/>
                  <wp:effectExtent l="0" t="381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254379" cy="147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CB2CC" w14:textId="77777777" w:rsidR="000A643F" w:rsidRDefault="000A643F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7F541EF0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3948" w:type="dxa"/>
          </w:tcPr>
          <w:p w14:paraId="5933CD6E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335CD2B3" w14:textId="77777777" w:rsidR="00FD6EFF" w:rsidRPr="0082195D" w:rsidRDefault="00C873DE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6B87526C" wp14:editId="4171F43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99060</wp:posOffset>
                  </wp:positionV>
                  <wp:extent cx="2327910" cy="189166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388" y="21317"/>
                      <wp:lineTo x="2138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BD96C" w14:textId="77777777" w:rsidR="004A6688" w:rsidRPr="0082195D" w:rsidRDefault="00C873DE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B1D87D" wp14:editId="00CB0157">
                      <wp:simplePos x="0" y="0"/>
                      <wp:positionH relativeFrom="column">
                        <wp:posOffset>-14557</wp:posOffset>
                      </wp:positionH>
                      <wp:positionV relativeFrom="paragraph">
                        <wp:posOffset>10746</wp:posOffset>
                      </wp:positionV>
                      <wp:extent cx="2328203" cy="21102"/>
                      <wp:effectExtent l="19050" t="19050" r="15240" b="361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8203" cy="2110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366D15" id="Straight Connector 1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.85pt" to="182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60A0C725" w14:textId="77777777" w:rsidR="004A6688" w:rsidRPr="000D5853" w:rsidRDefault="00C873DE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06FF167D" wp14:editId="030E6F8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189230</wp:posOffset>
                  </wp:positionV>
                  <wp:extent cx="2442845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392" y="21390"/>
                      <wp:lineTo x="2139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4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6" w:type="dxa"/>
          </w:tcPr>
          <w:p w14:paraId="1304B827" w14:textId="77777777" w:rsidR="00C873DE" w:rsidRPr="00C873DE" w:rsidRDefault="00C873DE" w:rsidP="00C873DE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37195E40" w14:textId="77777777" w:rsidR="00A32740" w:rsidRPr="00A32740" w:rsidRDefault="00C873DE" w:rsidP="000E4B3E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5BD8B91C" wp14:editId="2442586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198120</wp:posOffset>
                  </wp:positionV>
                  <wp:extent cx="4010660" cy="2658745"/>
                  <wp:effectExtent l="0" t="0" r="8890" b="8255"/>
                  <wp:wrapTight wrapText="bothSides">
                    <wp:wrapPolygon edited="0">
                      <wp:start x="0" y="0"/>
                      <wp:lineTo x="0" y="21512"/>
                      <wp:lineTo x="21545" y="21512"/>
                      <wp:lineTo x="2154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60" cy="265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A1D24C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0AAF" w14:textId="77777777" w:rsidR="00DF434C" w:rsidRDefault="00DF434C" w:rsidP="00961789">
      <w:pPr>
        <w:spacing w:after="0" w:line="240" w:lineRule="auto"/>
      </w:pPr>
      <w:r>
        <w:separator/>
      </w:r>
    </w:p>
  </w:endnote>
  <w:endnote w:type="continuationSeparator" w:id="0">
    <w:p w14:paraId="4B694164" w14:textId="77777777" w:rsidR="00DF434C" w:rsidRDefault="00DF434C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F6E6" w14:textId="77777777" w:rsidR="00DF434C" w:rsidRDefault="00DF434C" w:rsidP="00961789">
      <w:pPr>
        <w:spacing w:after="0" w:line="240" w:lineRule="auto"/>
      </w:pPr>
      <w:r>
        <w:separator/>
      </w:r>
    </w:p>
  </w:footnote>
  <w:footnote w:type="continuationSeparator" w:id="0">
    <w:p w14:paraId="43CC7D18" w14:textId="77777777" w:rsidR="00DF434C" w:rsidRDefault="00DF434C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16BE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8B8B5C3" wp14:editId="1121D5EE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185"/>
    <w:multiLevelType w:val="hybridMultilevel"/>
    <w:tmpl w:val="5EAECDA4"/>
    <w:lvl w:ilvl="0" w:tplc="1696E4F6">
      <w:start w:val="1"/>
      <w:numFmt w:val="decimal"/>
      <w:lvlText w:val="%1."/>
      <w:lvlJc w:val="left"/>
      <w:pPr>
        <w:ind w:left="1440" w:hanging="139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886E93"/>
    <w:multiLevelType w:val="hybridMultilevel"/>
    <w:tmpl w:val="559A839C"/>
    <w:lvl w:ilvl="0" w:tplc="8F5AE172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6"/>
    <w:rsid w:val="00007B3D"/>
    <w:rsid w:val="000503F5"/>
    <w:rsid w:val="000626F7"/>
    <w:rsid w:val="000968ED"/>
    <w:rsid w:val="000974C8"/>
    <w:rsid w:val="000A643F"/>
    <w:rsid w:val="000C7BA2"/>
    <w:rsid w:val="000D5853"/>
    <w:rsid w:val="000E4B3E"/>
    <w:rsid w:val="000F2592"/>
    <w:rsid w:val="00144F85"/>
    <w:rsid w:val="00171C61"/>
    <w:rsid w:val="0017283B"/>
    <w:rsid w:val="001C1221"/>
    <w:rsid w:val="00274896"/>
    <w:rsid w:val="00274F03"/>
    <w:rsid w:val="002E4FD4"/>
    <w:rsid w:val="002F62C2"/>
    <w:rsid w:val="0031309A"/>
    <w:rsid w:val="003147A2"/>
    <w:rsid w:val="003B7960"/>
    <w:rsid w:val="003C5DC4"/>
    <w:rsid w:val="00436EE7"/>
    <w:rsid w:val="00463277"/>
    <w:rsid w:val="004A6688"/>
    <w:rsid w:val="00556CE3"/>
    <w:rsid w:val="00563B77"/>
    <w:rsid w:val="005C4089"/>
    <w:rsid w:val="005D54DD"/>
    <w:rsid w:val="00660B85"/>
    <w:rsid w:val="006B335E"/>
    <w:rsid w:val="006B7985"/>
    <w:rsid w:val="006C7025"/>
    <w:rsid w:val="006D57A0"/>
    <w:rsid w:val="006F528F"/>
    <w:rsid w:val="00731DF8"/>
    <w:rsid w:val="007352CC"/>
    <w:rsid w:val="00771739"/>
    <w:rsid w:val="007F26B3"/>
    <w:rsid w:val="00817F30"/>
    <w:rsid w:val="0082195D"/>
    <w:rsid w:val="00844654"/>
    <w:rsid w:val="0086333D"/>
    <w:rsid w:val="0086518E"/>
    <w:rsid w:val="008E5689"/>
    <w:rsid w:val="00926724"/>
    <w:rsid w:val="0092690C"/>
    <w:rsid w:val="00961789"/>
    <w:rsid w:val="009730BE"/>
    <w:rsid w:val="00A11636"/>
    <w:rsid w:val="00A26D72"/>
    <w:rsid w:val="00A32740"/>
    <w:rsid w:val="00AC2BDC"/>
    <w:rsid w:val="00AD7EA1"/>
    <w:rsid w:val="00B456BA"/>
    <w:rsid w:val="00B6692E"/>
    <w:rsid w:val="00C04297"/>
    <w:rsid w:val="00C14052"/>
    <w:rsid w:val="00C20CA7"/>
    <w:rsid w:val="00C414F8"/>
    <w:rsid w:val="00C637FF"/>
    <w:rsid w:val="00C873DE"/>
    <w:rsid w:val="00CC2C6B"/>
    <w:rsid w:val="00CD39FD"/>
    <w:rsid w:val="00D37411"/>
    <w:rsid w:val="00D53AA2"/>
    <w:rsid w:val="00D6373D"/>
    <w:rsid w:val="00D748FC"/>
    <w:rsid w:val="00D85F87"/>
    <w:rsid w:val="00DF434C"/>
    <w:rsid w:val="00E137EA"/>
    <w:rsid w:val="00E30540"/>
    <w:rsid w:val="00E55363"/>
    <w:rsid w:val="00E93C85"/>
    <w:rsid w:val="00EA61D6"/>
    <w:rsid w:val="00ED3506"/>
    <w:rsid w:val="00EE3B8B"/>
    <w:rsid w:val="00EF43C8"/>
    <w:rsid w:val="00F07031"/>
    <w:rsid w:val="00F51B78"/>
    <w:rsid w:val="00F730B5"/>
    <w:rsid w:val="00F779C4"/>
    <w:rsid w:val="00F82F33"/>
    <w:rsid w:val="00F91D9B"/>
    <w:rsid w:val="00F939CF"/>
    <w:rsid w:val="00FD6EF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9F37"/>
  <w15:docId w15:val="{A0D77219-51D4-4545-AAB0-D7CC09C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Jo Davey</cp:lastModifiedBy>
  <cp:revision>2</cp:revision>
  <dcterms:created xsi:type="dcterms:W3CDTF">2020-03-25T15:06:00Z</dcterms:created>
  <dcterms:modified xsi:type="dcterms:W3CDTF">2020-03-25T15:06:00Z</dcterms:modified>
</cp:coreProperties>
</file>