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CBD7E" w14:textId="77777777" w:rsidR="00780C2C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 w:rsidRPr="0096178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C70C9FC" wp14:editId="5E01726E">
            <wp:simplePos x="0" y="0"/>
            <wp:positionH relativeFrom="column">
              <wp:posOffset>2159000</wp:posOffset>
            </wp:positionH>
            <wp:positionV relativeFrom="paragraph">
              <wp:posOffset>-175260</wp:posOffset>
            </wp:positionV>
            <wp:extent cx="1079500" cy="727876"/>
            <wp:effectExtent l="0" t="0" r="6350" b="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24"/>
          <w:szCs w:val="24"/>
          <w:u w:val="single"/>
        </w:rPr>
        <w:t>Year 4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Pr="00D6373D">
        <w:rPr>
          <w:rFonts w:ascii="Century Gothic" w:hAnsi="Century Gothic"/>
          <w:b/>
          <w:bCs/>
          <w:sz w:val="24"/>
          <w:szCs w:val="24"/>
          <w:highlight w:val="green"/>
          <w:u w:val="single"/>
        </w:rPr>
        <w:t>Steppingstone activity</w:t>
      </w:r>
    </w:p>
    <w:p w14:paraId="1B8E86C8" w14:textId="77777777" w:rsidR="003147A2" w:rsidRDefault="0092690C" w:rsidP="00FE516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4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To </w:t>
      </w:r>
      <w:r w:rsidR="006C7025">
        <w:rPr>
          <w:rFonts w:ascii="Century Gothic" w:hAnsi="Century Gothic"/>
          <w:b/>
          <w:bCs/>
          <w:sz w:val="24"/>
          <w:szCs w:val="24"/>
          <w:u w:val="single"/>
        </w:rPr>
        <w:t>subtract two 4-digit numbers</w:t>
      </w:r>
    </w:p>
    <w:p w14:paraId="45D571CF" w14:textId="77777777" w:rsidR="00FE5161" w:rsidRDefault="00FE5161" w:rsidP="00FE516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637FF" w14:paraId="362C2105" w14:textId="77777777" w:rsidTr="006D7410">
        <w:tc>
          <w:tcPr>
            <w:tcW w:w="15388" w:type="dxa"/>
          </w:tcPr>
          <w:p w14:paraId="287BF328" w14:textId="77777777" w:rsidR="00C637FF" w:rsidRDefault="00F51B78" w:rsidP="00F51B7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Write out the calculation – check digits are in the correct columns!</w:t>
            </w:r>
          </w:p>
        </w:tc>
      </w:tr>
      <w:tr w:rsidR="00FE5161" w14:paraId="2E906B0F" w14:textId="77777777" w:rsidTr="006D7410">
        <w:tc>
          <w:tcPr>
            <w:tcW w:w="15388" w:type="dxa"/>
          </w:tcPr>
          <w:p w14:paraId="55FB8E56" w14:textId="77777777" w:rsidR="00FE5161" w:rsidRPr="00844654" w:rsidRDefault="005C4089" w:rsidP="0084465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Subtract the bottom ones digit from the top ones digit.</w:t>
            </w:r>
          </w:p>
        </w:tc>
      </w:tr>
      <w:tr w:rsidR="00FE5161" w14:paraId="302BA660" w14:textId="77777777" w:rsidTr="006D7410">
        <w:tc>
          <w:tcPr>
            <w:tcW w:w="15388" w:type="dxa"/>
          </w:tcPr>
          <w:p w14:paraId="7567F4EA" w14:textId="77777777" w:rsidR="00FE5161" w:rsidRPr="00844654" w:rsidRDefault="005C4089" w:rsidP="005C408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Subtract the bottom tens digit from the top </w:t>
            </w: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tens</w:t>
            </w:r>
            <w:proofErr w:type="spellEnd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digit.</w:t>
            </w:r>
          </w:p>
        </w:tc>
      </w:tr>
      <w:tr w:rsidR="00FE5161" w14:paraId="63C5ABCA" w14:textId="77777777" w:rsidTr="006D7410">
        <w:tc>
          <w:tcPr>
            <w:tcW w:w="15388" w:type="dxa"/>
          </w:tcPr>
          <w:p w14:paraId="159A83F9" w14:textId="77777777" w:rsidR="00FE5161" w:rsidRPr="00844654" w:rsidRDefault="005C4089" w:rsidP="005C408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Subtract the bottom hundreds digit from the top hundreds digit.</w:t>
            </w:r>
          </w:p>
        </w:tc>
      </w:tr>
      <w:tr w:rsidR="00F51B78" w14:paraId="3E91B6ED" w14:textId="77777777" w:rsidTr="006D7410">
        <w:tc>
          <w:tcPr>
            <w:tcW w:w="15388" w:type="dxa"/>
          </w:tcPr>
          <w:p w14:paraId="315C5766" w14:textId="77777777" w:rsidR="00F51B78" w:rsidRPr="00844654" w:rsidRDefault="005C4089" w:rsidP="005C408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Subtract the bottom thousands digit from the top thousands digit.</w:t>
            </w:r>
          </w:p>
        </w:tc>
      </w:tr>
    </w:tbl>
    <w:p w14:paraId="772377E3" w14:textId="77777777" w:rsidR="00FE5161" w:rsidRPr="00961789" w:rsidRDefault="006C7025" w:rsidP="00961789">
      <w:pPr>
        <w:rPr>
          <w:b/>
          <w:bCs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788FD467" wp14:editId="40D46995">
            <wp:simplePos x="0" y="0"/>
            <wp:positionH relativeFrom="column">
              <wp:posOffset>688340</wp:posOffset>
            </wp:positionH>
            <wp:positionV relativeFrom="paragraph">
              <wp:posOffset>102235</wp:posOffset>
            </wp:positionV>
            <wp:extent cx="2889250" cy="774700"/>
            <wp:effectExtent l="0" t="0" r="6350" b="6350"/>
            <wp:wrapTight wrapText="bothSides">
              <wp:wrapPolygon edited="0">
                <wp:start x="0" y="0"/>
                <wp:lineTo x="0" y="21246"/>
                <wp:lineTo x="21505" y="21246"/>
                <wp:lineTo x="2150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B3ED8" w14:textId="77777777" w:rsidR="00961789" w:rsidRDefault="006B335E" w:rsidP="00961789">
      <w:pPr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</w:pPr>
      <w:r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  <w:r w:rsidR="006C7025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 xml:space="preserve"> </w:t>
      </w:r>
    </w:p>
    <w:p w14:paraId="7866B636" w14:textId="77777777" w:rsidR="006C7025" w:rsidRDefault="006C7025" w:rsidP="006C7025">
      <w:pPr>
        <w:rPr>
          <w:rFonts w:ascii="Century Gothic" w:hAnsi="Century Gothic"/>
          <w:b/>
          <w:bCs/>
          <w:sz w:val="24"/>
          <w:szCs w:val="24"/>
        </w:rPr>
      </w:pPr>
    </w:p>
    <w:p w14:paraId="17693C57" w14:textId="77777777" w:rsidR="006C7025" w:rsidRPr="006C7025" w:rsidRDefault="00CD39FD" w:rsidP="006C7025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89984" behindDoc="1" locked="0" layoutInCell="1" allowOverlap="1" wp14:anchorId="2FE33DD7" wp14:editId="3BC82A3C">
            <wp:simplePos x="0" y="0"/>
            <wp:positionH relativeFrom="column">
              <wp:posOffset>7682230</wp:posOffset>
            </wp:positionH>
            <wp:positionV relativeFrom="paragraph">
              <wp:posOffset>347980</wp:posOffset>
            </wp:positionV>
            <wp:extent cx="1569720" cy="1177290"/>
            <wp:effectExtent l="5715" t="0" r="0" b="0"/>
            <wp:wrapNone/>
            <wp:docPr id="18" name="Picture 18" descr="D:\Home Learning\Year 4\Maths\Week 1\Lesson 3 model photos\IMG_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Home Learning\Year 4\Maths\Week 1\Lesson 3 model photos\IMG_03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6972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87936" behindDoc="1" locked="0" layoutInCell="1" allowOverlap="1" wp14:anchorId="0909246E" wp14:editId="3EC74144">
            <wp:simplePos x="0" y="0"/>
            <wp:positionH relativeFrom="column">
              <wp:posOffset>5858510</wp:posOffset>
            </wp:positionH>
            <wp:positionV relativeFrom="paragraph">
              <wp:posOffset>374650</wp:posOffset>
            </wp:positionV>
            <wp:extent cx="1530350" cy="1148715"/>
            <wp:effectExtent l="317" t="0" r="0" b="0"/>
            <wp:wrapNone/>
            <wp:docPr id="15" name="Picture 15" descr="D:\Home Learning\Year 4\Maths\Week 1\Lesson 3 model photos\IMG_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Home Learning\Year 4\Maths\Week 1\Lesson 3 model photos\IMG_03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3035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88960" behindDoc="1" locked="0" layoutInCell="1" allowOverlap="1" wp14:anchorId="7D1F951B" wp14:editId="3FA830FC">
            <wp:simplePos x="0" y="0"/>
            <wp:positionH relativeFrom="column">
              <wp:posOffset>4053840</wp:posOffset>
            </wp:positionH>
            <wp:positionV relativeFrom="paragraph">
              <wp:posOffset>329565</wp:posOffset>
            </wp:positionV>
            <wp:extent cx="1591945" cy="1194435"/>
            <wp:effectExtent l="8255" t="0" r="0" b="0"/>
            <wp:wrapNone/>
            <wp:docPr id="16" name="Picture 16" descr="D:\Home Learning\Year 4\Maths\Week 1\Lesson 3 model photos\IMG_0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Home Learning\Year 4\Maths\Week 1\Lesson 3 model photos\IMG_03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9194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85888" behindDoc="1" locked="0" layoutInCell="1" allowOverlap="1" wp14:anchorId="326BF6E9" wp14:editId="72EC076F">
            <wp:simplePos x="0" y="0"/>
            <wp:positionH relativeFrom="column">
              <wp:posOffset>2245360</wp:posOffset>
            </wp:positionH>
            <wp:positionV relativeFrom="paragraph">
              <wp:posOffset>330835</wp:posOffset>
            </wp:positionV>
            <wp:extent cx="1602740" cy="1202690"/>
            <wp:effectExtent l="0" t="9525" r="6985" b="6985"/>
            <wp:wrapNone/>
            <wp:docPr id="9" name="Picture 9" descr="D:\Home Learning\Year 4\Maths\Week 1\Lesson 3 model photos\IMG_033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ome Learning\Year 4\Maths\Week 1\Lesson 3 model photos\IMG_0330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0274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86912" behindDoc="1" locked="0" layoutInCell="1" allowOverlap="1" wp14:anchorId="63E60F67" wp14:editId="0BE9D9C8">
            <wp:simplePos x="0" y="0"/>
            <wp:positionH relativeFrom="column">
              <wp:posOffset>462280</wp:posOffset>
            </wp:positionH>
            <wp:positionV relativeFrom="paragraph">
              <wp:posOffset>273685</wp:posOffset>
            </wp:positionV>
            <wp:extent cx="1657985" cy="1243965"/>
            <wp:effectExtent l="0" t="2540" r="0" b="0"/>
            <wp:wrapNone/>
            <wp:docPr id="10" name="Picture 10" descr="D:\Home Learning\Year 4\Maths\Week 1\Lesson 3 model photos\IMG_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ome Learning\Year 4\Maths\Week 1\Lesson 3 model photos\IMG_03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5798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C9FDC" w14:textId="77777777" w:rsidR="006B335E" w:rsidRPr="00E93C85" w:rsidRDefault="00E93C85" w:rsidP="005C4089">
      <w:pPr>
        <w:pStyle w:val="ListParagraph"/>
        <w:numPr>
          <w:ilvl w:val="0"/>
          <w:numId w:val="7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 xml:space="preserve">      2.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 xml:space="preserve">       3.</w:t>
      </w:r>
      <w:r w:rsidRPr="00E93C85">
        <w:rPr>
          <w:rFonts w:ascii="Century Gothic" w:hAnsi="Century Gothic"/>
          <w:b/>
          <w:bCs/>
          <w:sz w:val="24"/>
          <w:szCs w:val="24"/>
        </w:rPr>
        <w:tab/>
      </w:r>
      <w:r w:rsidRPr="00E93C85">
        <w:rPr>
          <w:rFonts w:ascii="Century Gothic" w:hAnsi="Century Gothic"/>
          <w:b/>
          <w:bCs/>
          <w:sz w:val="24"/>
          <w:szCs w:val="24"/>
        </w:rPr>
        <w:tab/>
      </w:r>
      <w:r w:rsidRPr="00E93C85">
        <w:rPr>
          <w:rFonts w:ascii="Century Gothic" w:hAnsi="Century Gothic"/>
          <w:b/>
          <w:bCs/>
          <w:sz w:val="24"/>
          <w:szCs w:val="24"/>
        </w:rPr>
        <w:tab/>
      </w:r>
      <w:r w:rsidRPr="00E93C85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 xml:space="preserve">       4.</w:t>
      </w:r>
      <w:r w:rsidRPr="00E93C85">
        <w:rPr>
          <w:rFonts w:ascii="Century Gothic" w:hAnsi="Century Gothic"/>
          <w:b/>
          <w:bCs/>
          <w:sz w:val="24"/>
          <w:szCs w:val="24"/>
        </w:rPr>
        <w:tab/>
      </w:r>
      <w:r w:rsidRPr="00E93C85">
        <w:rPr>
          <w:rFonts w:ascii="Century Gothic" w:hAnsi="Century Gothic"/>
          <w:b/>
          <w:bCs/>
          <w:sz w:val="24"/>
          <w:szCs w:val="24"/>
        </w:rPr>
        <w:tab/>
      </w:r>
      <w:r w:rsidR="006B335E" w:rsidRPr="00E93C85">
        <w:rPr>
          <w:rFonts w:ascii="Century Gothic" w:hAnsi="Century Gothic"/>
          <w:b/>
          <w:bCs/>
          <w:sz w:val="24"/>
          <w:szCs w:val="24"/>
        </w:rPr>
        <w:tab/>
      </w:r>
      <w:r w:rsidR="006B335E" w:rsidRPr="00E93C85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 xml:space="preserve">      5.</w:t>
      </w:r>
    </w:p>
    <w:p w14:paraId="1FCD94FD" w14:textId="77777777" w:rsidR="006B335E" w:rsidRDefault="006B335E" w:rsidP="006B335E">
      <w:pPr>
        <w:ind w:left="3600"/>
        <w:rPr>
          <w:rFonts w:ascii="Century Gothic" w:hAnsi="Century Gothic"/>
          <w:b/>
          <w:bCs/>
          <w:sz w:val="24"/>
          <w:szCs w:val="24"/>
        </w:rPr>
      </w:pPr>
    </w:p>
    <w:p w14:paraId="2CD96E20" w14:textId="77777777" w:rsidR="00F91D9B" w:rsidRDefault="00F91D9B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2C628EA7" w14:textId="77777777" w:rsidR="00CD39FD" w:rsidRDefault="00CD39FD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5C076C04" w14:textId="77777777" w:rsidR="00463277" w:rsidRDefault="00463277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23C7BD02" w14:textId="77777777" w:rsidR="00E93C85" w:rsidRDefault="00E30540" w:rsidP="0092690C">
      <w:pPr>
        <w:rPr>
          <w:rFonts w:ascii="Century Gothic" w:hAnsi="Century Gothic"/>
          <w:b/>
          <w:bCs/>
          <w:sz w:val="36"/>
          <w:szCs w:val="36"/>
        </w:rPr>
      </w:pPr>
      <w:r w:rsidRPr="00E30540">
        <w:rPr>
          <w:rFonts w:ascii="Century Gothic" w:hAnsi="Century Gothic"/>
          <w:b/>
          <w:bCs/>
          <w:sz w:val="32"/>
          <w:szCs w:val="32"/>
        </w:rPr>
        <w:t>Now you try…</w:t>
      </w:r>
      <w:r w:rsidR="005C4089" w:rsidRPr="005C408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0AAAA40" w14:textId="77777777" w:rsidR="00FD6EFF" w:rsidRDefault="00FD6EFF" w:rsidP="00961789">
      <w:pPr>
        <w:rPr>
          <w:rFonts w:ascii="Century Gothic" w:hAnsi="Century Gothic"/>
          <w:b/>
          <w:bCs/>
          <w:sz w:val="36"/>
          <w:szCs w:val="36"/>
        </w:rPr>
      </w:pPr>
    </w:p>
    <w:p w14:paraId="6E523FC0" w14:textId="77777777" w:rsidR="00FD6EFF" w:rsidRDefault="00FD6EFF" w:rsidP="00961789">
      <w:pPr>
        <w:rPr>
          <w:rFonts w:ascii="Century Gothic" w:hAnsi="Century Gothic"/>
          <w:b/>
          <w:bCs/>
          <w:sz w:val="36"/>
          <w:szCs w:val="36"/>
          <w:highlight w:val="green"/>
        </w:rPr>
      </w:pPr>
    </w:p>
    <w:p w14:paraId="6464952B" w14:textId="77777777" w:rsidR="00FD6EFF" w:rsidRDefault="00FD6EFF" w:rsidP="00961789">
      <w:pPr>
        <w:rPr>
          <w:rFonts w:ascii="Century Gothic" w:hAnsi="Century Gothic"/>
          <w:b/>
          <w:bCs/>
          <w:sz w:val="36"/>
          <w:szCs w:val="36"/>
        </w:rPr>
      </w:pPr>
    </w:p>
    <w:p w14:paraId="01BB8C89" w14:textId="77777777" w:rsidR="0092690C" w:rsidRDefault="0092690C" w:rsidP="0092690C">
      <w:pPr>
        <w:pStyle w:val="ListParagraph"/>
        <w:numPr>
          <w:ilvl w:val="0"/>
          <w:numId w:val="9"/>
        </w:numPr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  <w:t>2.</w:t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  <w:t>3.</w:t>
      </w:r>
    </w:p>
    <w:p w14:paraId="130B0531" w14:textId="77777777" w:rsidR="00972596" w:rsidRDefault="00972596" w:rsidP="00972596">
      <w:pPr>
        <w:rPr>
          <w:rFonts w:ascii="Century Gothic" w:hAnsi="Century Gothic"/>
          <w:b/>
          <w:bCs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705344" behindDoc="1" locked="0" layoutInCell="1" allowOverlap="1" wp14:anchorId="25548EB2" wp14:editId="37F30F9E">
            <wp:simplePos x="0" y="0"/>
            <wp:positionH relativeFrom="column">
              <wp:posOffset>6722745</wp:posOffset>
            </wp:positionH>
            <wp:positionV relativeFrom="paragraph">
              <wp:posOffset>328295</wp:posOffset>
            </wp:positionV>
            <wp:extent cx="3218180" cy="2590800"/>
            <wp:effectExtent l="0" t="0" r="1270" b="0"/>
            <wp:wrapTight wrapText="bothSides">
              <wp:wrapPolygon edited="0">
                <wp:start x="0" y="0"/>
                <wp:lineTo x="0" y="21441"/>
                <wp:lineTo x="21481" y="21441"/>
                <wp:lineTo x="2148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18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3296" behindDoc="1" locked="0" layoutInCell="1" allowOverlap="1" wp14:anchorId="02AAE8C9" wp14:editId="71B105F6">
            <wp:simplePos x="0" y="0"/>
            <wp:positionH relativeFrom="column">
              <wp:posOffset>3319145</wp:posOffset>
            </wp:positionH>
            <wp:positionV relativeFrom="paragraph">
              <wp:posOffset>328295</wp:posOffset>
            </wp:positionV>
            <wp:extent cx="3251200" cy="2518410"/>
            <wp:effectExtent l="0" t="0" r="6350" b="0"/>
            <wp:wrapTight wrapText="bothSides">
              <wp:wrapPolygon edited="0">
                <wp:start x="0" y="0"/>
                <wp:lineTo x="0" y="21404"/>
                <wp:lineTo x="21516" y="21404"/>
                <wp:lineTo x="2151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4320" behindDoc="1" locked="0" layoutInCell="1" allowOverlap="1" wp14:anchorId="2F3EAF3F" wp14:editId="12D5DEA1">
            <wp:simplePos x="0" y="0"/>
            <wp:positionH relativeFrom="column">
              <wp:posOffset>-21590</wp:posOffset>
            </wp:positionH>
            <wp:positionV relativeFrom="paragraph">
              <wp:posOffset>239395</wp:posOffset>
            </wp:positionV>
            <wp:extent cx="3303270" cy="2679700"/>
            <wp:effectExtent l="0" t="0" r="0" b="6350"/>
            <wp:wrapTight wrapText="bothSides">
              <wp:wrapPolygon edited="0">
                <wp:start x="0" y="0"/>
                <wp:lineTo x="0" y="21498"/>
                <wp:lineTo x="21426" y="21498"/>
                <wp:lineTo x="2142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27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2DCBB" w14:textId="77777777" w:rsidR="00972596" w:rsidRDefault="00972596" w:rsidP="00972596">
      <w:pPr>
        <w:rPr>
          <w:rFonts w:ascii="Century Gothic" w:hAnsi="Century Gothic"/>
          <w:b/>
          <w:bCs/>
          <w:sz w:val="36"/>
          <w:szCs w:val="36"/>
        </w:rPr>
      </w:pPr>
    </w:p>
    <w:p w14:paraId="3C6AB7B1" w14:textId="77777777" w:rsidR="00972596" w:rsidRPr="00972596" w:rsidRDefault="00972596" w:rsidP="00972596">
      <w:pPr>
        <w:ind w:left="1440" w:firstLine="720"/>
        <w:rPr>
          <w:rFonts w:ascii="Century Gothic" w:hAnsi="Century Gothic"/>
          <w:b/>
          <w:bCs/>
          <w:color w:val="FF0000"/>
          <w:sz w:val="36"/>
          <w:szCs w:val="36"/>
        </w:rPr>
      </w:pPr>
      <w:r w:rsidRPr="00972596">
        <w:rPr>
          <w:rFonts w:ascii="Century Gothic" w:hAnsi="Century Gothic"/>
          <w:b/>
          <w:bCs/>
          <w:color w:val="FF0000"/>
          <w:sz w:val="36"/>
          <w:szCs w:val="36"/>
        </w:rPr>
        <w:t>True</w:t>
      </w:r>
      <w:r w:rsidRPr="00972596">
        <w:rPr>
          <w:rFonts w:ascii="Century Gothic" w:hAnsi="Century Gothic"/>
          <w:b/>
          <w:bCs/>
          <w:color w:val="FF0000"/>
          <w:sz w:val="36"/>
          <w:szCs w:val="36"/>
        </w:rPr>
        <w:tab/>
      </w:r>
      <w:r w:rsidRPr="00972596">
        <w:rPr>
          <w:rFonts w:ascii="Century Gothic" w:hAnsi="Century Gothic"/>
          <w:b/>
          <w:bCs/>
          <w:color w:val="FF0000"/>
          <w:sz w:val="36"/>
          <w:szCs w:val="36"/>
        </w:rPr>
        <w:tab/>
      </w:r>
      <w:r w:rsidRPr="00972596">
        <w:rPr>
          <w:rFonts w:ascii="Century Gothic" w:hAnsi="Century Gothic"/>
          <w:b/>
          <w:bCs/>
          <w:color w:val="FF0000"/>
          <w:sz w:val="36"/>
          <w:szCs w:val="36"/>
        </w:rPr>
        <w:tab/>
      </w:r>
      <w:r w:rsidRPr="00972596">
        <w:rPr>
          <w:rFonts w:ascii="Century Gothic" w:hAnsi="Century Gothic"/>
          <w:b/>
          <w:bCs/>
          <w:color w:val="FF0000"/>
          <w:sz w:val="36"/>
          <w:szCs w:val="36"/>
        </w:rPr>
        <w:tab/>
      </w:r>
      <w:r>
        <w:rPr>
          <w:rFonts w:ascii="Century Gothic" w:hAnsi="Century Gothic"/>
          <w:b/>
          <w:bCs/>
          <w:color w:val="FF0000"/>
          <w:sz w:val="36"/>
          <w:szCs w:val="36"/>
        </w:rPr>
        <w:tab/>
      </w:r>
      <w:r w:rsidRPr="00972596">
        <w:rPr>
          <w:rFonts w:ascii="Century Gothic" w:hAnsi="Century Gothic"/>
          <w:b/>
          <w:bCs/>
          <w:color w:val="FF0000"/>
          <w:sz w:val="36"/>
          <w:szCs w:val="36"/>
        </w:rPr>
        <w:t>2 counters in the hundreds</w:t>
      </w:r>
      <w:r>
        <w:rPr>
          <w:rFonts w:ascii="Century Gothic" w:hAnsi="Century Gothic"/>
          <w:b/>
          <w:bCs/>
          <w:color w:val="FF0000"/>
          <w:sz w:val="36"/>
          <w:szCs w:val="36"/>
        </w:rPr>
        <w:tab/>
      </w:r>
      <w:r>
        <w:rPr>
          <w:rFonts w:ascii="Century Gothic" w:hAnsi="Century Gothic"/>
          <w:b/>
          <w:bCs/>
          <w:color w:val="FF0000"/>
          <w:sz w:val="36"/>
          <w:szCs w:val="36"/>
        </w:rPr>
        <w:tab/>
      </w:r>
      <w:r w:rsidRPr="00972596">
        <w:rPr>
          <w:rFonts w:ascii="Century Gothic" w:hAnsi="Century Gothic"/>
          <w:b/>
          <w:bCs/>
          <w:color w:val="FF0000"/>
          <w:sz w:val="36"/>
          <w:szCs w:val="36"/>
        </w:rPr>
        <w:t>4,601 = 4,601</w:t>
      </w:r>
    </w:p>
    <w:p w14:paraId="6515DF42" w14:textId="77777777" w:rsidR="00972596" w:rsidRPr="00972596" w:rsidRDefault="00972596" w:rsidP="00972596">
      <w:pPr>
        <w:ind w:left="5040" w:firstLine="720"/>
        <w:rPr>
          <w:rFonts w:ascii="Century Gothic" w:hAnsi="Century Gothic"/>
          <w:b/>
          <w:bCs/>
          <w:color w:val="FF0000"/>
          <w:sz w:val="36"/>
          <w:szCs w:val="36"/>
        </w:rPr>
      </w:pPr>
      <w:r w:rsidRPr="00972596">
        <w:rPr>
          <w:rFonts w:ascii="Century Gothic" w:hAnsi="Century Gothic"/>
          <w:b/>
          <w:bCs/>
          <w:color w:val="FF0000"/>
          <w:sz w:val="36"/>
          <w:szCs w:val="36"/>
        </w:rPr>
        <w:t xml:space="preserve">column, 6 counters in the </w:t>
      </w:r>
    </w:p>
    <w:p w14:paraId="1322DEA4" w14:textId="77777777" w:rsidR="00972596" w:rsidRPr="00972596" w:rsidRDefault="00972596" w:rsidP="00972596">
      <w:pPr>
        <w:ind w:left="5040" w:firstLine="720"/>
        <w:rPr>
          <w:rFonts w:ascii="Century Gothic" w:hAnsi="Century Gothic"/>
          <w:b/>
          <w:bCs/>
          <w:color w:val="FF0000"/>
          <w:sz w:val="36"/>
          <w:szCs w:val="36"/>
        </w:rPr>
      </w:pPr>
      <w:r w:rsidRPr="00972596">
        <w:rPr>
          <w:rFonts w:ascii="Century Gothic" w:hAnsi="Century Gothic"/>
          <w:b/>
          <w:bCs/>
          <w:color w:val="FF0000"/>
          <w:sz w:val="36"/>
          <w:szCs w:val="36"/>
        </w:rPr>
        <w:t xml:space="preserve">tens column, 2 counters in </w:t>
      </w:r>
    </w:p>
    <w:p w14:paraId="3BC3F020" w14:textId="77777777" w:rsidR="00972596" w:rsidRPr="00972596" w:rsidRDefault="00972596" w:rsidP="00972596">
      <w:pPr>
        <w:ind w:left="5040" w:firstLine="720"/>
        <w:rPr>
          <w:rFonts w:ascii="Century Gothic" w:hAnsi="Century Gothic"/>
          <w:b/>
          <w:bCs/>
          <w:color w:val="FF0000"/>
          <w:sz w:val="36"/>
          <w:szCs w:val="36"/>
        </w:rPr>
      </w:pPr>
      <w:r w:rsidRPr="00972596">
        <w:rPr>
          <w:rFonts w:ascii="Century Gothic" w:hAnsi="Century Gothic"/>
          <w:b/>
          <w:bCs/>
          <w:color w:val="FF0000"/>
          <w:sz w:val="36"/>
          <w:szCs w:val="36"/>
        </w:rPr>
        <w:t>the ones column.</w:t>
      </w:r>
    </w:p>
    <w:p w14:paraId="66DFDE74" w14:textId="77777777" w:rsidR="0092690C" w:rsidRDefault="0092690C" w:rsidP="00961789">
      <w:pPr>
        <w:rPr>
          <w:noProof/>
          <w:lang w:eastAsia="en-GB"/>
        </w:rPr>
      </w:pPr>
    </w:p>
    <w:p w14:paraId="3565F862" w14:textId="77777777" w:rsidR="00C414F8" w:rsidRPr="00E30540" w:rsidRDefault="0092690C" w:rsidP="0092690C">
      <w:pPr>
        <w:pStyle w:val="ListParagraph"/>
        <w:ind w:left="1440"/>
      </w:pPr>
      <w:r w:rsidRPr="0092690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51B78" w:rsidRPr="0092690C">
        <w:rPr>
          <w:rFonts w:ascii="Century Gothic" w:hAnsi="Century Gothic"/>
          <w:b/>
          <w:bCs/>
          <w:sz w:val="24"/>
          <w:szCs w:val="24"/>
          <w:u w:val="single"/>
        </w:rPr>
        <w:br w:type="page"/>
      </w:r>
      <w:r w:rsidR="00961789" w:rsidRPr="0092690C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4</w:t>
      </w:r>
      <w:r w:rsidR="00771739" w:rsidRPr="0092690C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 w:rsidR="006F528F" w:rsidRPr="0092690C">
        <w:rPr>
          <w:rFonts w:ascii="Century Gothic" w:hAnsi="Century Gothic"/>
          <w:b/>
          <w:bCs/>
          <w:sz w:val="24"/>
          <w:szCs w:val="24"/>
          <w:u w:val="single"/>
        </w:rPr>
        <w:t xml:space="preserve">   </w:t>
      </w:r>
    </w:p>
    <w:p w14:paraId="23F6A530" w14:textId="77777777" w:rsidR="006C7025" w:rsidRDefault="006C7025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3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LO: To subtract two 4-digit numbers </w:t>
      </w:r>
    </w:p>
    <w:p w14:paraId="482BF742" w14:textId="77777777" w:rsidR="006D57A0" w:rsidRDefault="006D57A0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Task:</w:t>
      </w:r>
    </w:p>
    <w:p w14:paraId="59B96A21" w14:textId="77777777" w:rsidR="0031309A" w:rsidRDefault="006D57A0" w:rsidP="00961789">
      <w:pPr>
        <w:rPr>
          <w:rFonts w:ascii="Century Gothic" w:hAnsi="Century Gothic"/>
          <w:sz w:val="36"/>
          <w:szCs w:val="36"/>
        </w:rPr>
      </w:pPr>
      <w:r w:rsidRPr="007F26B3">
        <w:rPr>
          <w:rFonts w:ascii="Century Gothic" w:hAnsi="Century Gothic"/>
          <w:sz w:val="36"/>
          <w:szCs w:val="36"/>
        </w:rPr>
        <w:t>You are going to practise</w:t>
      </w:r>
      <w:r w:rsidR="0031309A">
        <w:rPr>
          <w:rFonts w:ascii="Century Gothic" w:hAnsi="Century Gothic"/>
          <w:sz w:val="36"/>
          <w:szCs w:val="36"/>
        </w:rPr>
        <w:t xml:space="preserve"> </w:t>
      </w:r>
      <w:r w:rsidR="003B7960">
        <w:rPr>
          <w:rFonts w:ascii="Century Gothic" w:hAnsi="Century Gothic"/>
          <w:sz w:val="36"/>
          <w:szCs w:val="36"/>
        </w:rPr>
        <w:t>subtracting with exchanges</w:t>
      </w:r>
      <w:r w:rsidR="00D6373D">
        <w:rPr>
          <w:rFonts w:ascii="Century Gothic" w:hAnsi="Century Gothic"/>
          <w:sz w:val="36"/>
          <w:szCs w:val="36"/>
        </w:rPr>
        <w:t>.</w:t>
      </w:r>
    </w:p>
    <w:p w14:paraId="392954F2" w14:textId="77777777" w:rsidR="006F528F" w:rsidRDefault="003B7960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 for 5643 - 4316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6F528F" w14:paraId="570577F0" w14:textId="77777777" w:rsidTr="006F528F">
        <w:tc>
          <w:tcPr>
            <w:tcW w:w="15388" w:type="dxa"/>
          </w:tcPr>
          <w:p w14:paraId="01ACA368" w14:textId="77777777" w:rsidR="006F528F" w:rsidRPr="00CC2C6B" w:rsidRDefault="00D6373D" w:rsidP="00CC2C6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Write out the calculation – check digits are in the correct columns!</w:t>
            </w:r>
          </w:p>
        </w:tc>
      </w:tr>
      <w:tr w:rsidR="006F528F" w14:paraId="638D27D5" w14:textId="77777777" w:rsidTr="006F528F">
        <w:tc>
          <w:tcPr>
            <w:tcW w:w="15388" w:type="dxa"/>
          </w:tcPr>
          <w:p w14:paraId="07D72402" w14:textId="77777777" w:rsidR="006F528F" w:rsidRPr="00CC2C6B" w:rsidRDefault="00C04297" w:rsidP="00C0429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Can you subtract the bottom digit from the top digit?  No. Exchange one ten for ten ones.</w:t>
            </w:r>
          </w:p>
        </w:tc>
      </w:tr>
      <w:tr w:rsidR="006F528F" w14:paraId="1A602D0F" w14:textId="77777777" w:rsidTr="006F528F">
        <w:tc>
          <w:tcPr>
            <w:tcW w:w="15388" w:type="dxa"/>
          </w:tcPr>
          <w:p w14:paraId="393DFEAE" w14:textId="77777777" w:rsidR="006F528F" w:rsidRPr="00CC2C6B" w:rsidRDefault="00C04297" w:rsidP="00C0429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Subtract the bottom one from the new 2-digit number above.</w:t>
            </w:r>
          </w:p>
        </w:tc>
      </w:tr>
      <w:tr w:rsidR="006F528F" w14:paraId="72BF23D3" w14:textId="77777777" w:rsidTr="006F528F">
        <w:tc>
          <w:tcPr>
            <w:tcW w:w="15388" w:type="dxa"/>
          </w:tcPr>
          <w:p w14:paraId="76AD55BD" w14:textId="77777777" w:rsidR="00D6373D" w:rsidRPr="00D6373D" w:rsidRDefault="00C04297" w:rsidP="00C0429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Go to the tens column and subtract the bottom ten from the </w:t>
            </w:r>
            <w:r w:rsidRPr="00C04297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new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top ten. </w:t>
            </w:r>
          </w:p>
        </w:tc>
      </w:tr>
      <w:tr w:rsidR="00D6373D" w14:paraId="6B47C9BC" w14:textId="77777777" w:rsidTr="006F528F">
        <w:tc>
          <w:tcPr>
            <w:tcW w:w="15388" w:type="dxa"/>
          </w:tcPr>
          <w:p w14:paraId="29CE52B6" w14:textId="77777777" w:rsidR="00D6373D" w:rsidRDefault="00C04297" w:rsidP="00C0429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Subtract the bottom hundreds digit from the top hundreds digit.</w:t>
            </w:r>
          </w:p>
        </w:tc>
      </w:tr>
      <w:tr w:rsidR="00C04297" w14:paraId="458A4240" w14:textId="77777777" w:rsidTr="006F528F">
        <w:tc>
          <w:tcPr>
            <w:tcW w:w="15388" w:type="dxa"/>
          </w:tcPr>
          <w:p w14:paraId="3C132549" w14:textId="77777777" w:rsidR="00C04297" w:rsidRDefault="00C04297" w:rsidP="00C0429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Subtract the bottom thousands digit from the top thousands digit.</w:t>
            </w:r>
          </w:p>
        </w:tc>
      </w:tr>
    </w:tbl>
    <w:p w14:paraId="641C7E32" w14:textId="77777777" w:rsidR="00961789" w:rsidRDefault="003B7960" w:rsidP="00961789">
      <w:r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 wp14:anchorId="31CA78B1" wp14:editId="3F84EC9A">
            <wp:simplePos x="0" y="0"/>
            <wp:positionH relativeFrom="column">
              <wp:posOffset>5932805</wp:posOffset>
            </wp:positionH>
            <wp:positionV relativeFrom="paragraph">
              <wp:posOffset>125095</wp:posOffset>
            </wp:positionV>
            <wp:extent cx="2171700" cy="1136650"/>
            <wp:effectExtent l="0" t="0" r="0" b="6350"/>
            <wp:wrapTight wrapText="bothSides">
              <wp:wrapPolygon edited="0">
                <wp:start x="0" y="0"/>
                <wp:lineTo x="0" y="21359"/>
                <wp:lineTo x="21411" y="21359"/>
                <wp:lineTo x="21411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 wp14:anchorId="6975A2AA" wp14:editId="60EE41FA">
            <wp:simplePos x="0" y="0"/>
            <wp:positionH relativeFrom="column">
              <wp:posOffset>3359150</wp:posOffset>
            </wp:positionH>
            <wp:positionV relativeFrom="paragraph">
              <wp:posOffset>122555</wp:posOffset>
            </wp:positionV>
            <wp:extent cx="2171700" cy="1111250"/>
            <wp:effectExtent l="0" t="0" r="0" b="0"/>
            <wp:wrapTight wrapText="bothSides">
              <wp:wrapPolygon edited="0">
                <wp:start x="0" y="0"/>
                <wp:lineTo x="0" y="21106"/>
                <wp:lineTo x="21411" y="21106"/>
                <wp:lineTo x="21411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 wp14:anchorId="2F65F514" wp14:editId="7577D143">
            <wp:simplePos x="0" y="0"/>
            <wp:positionH relativeFrom="column">
              <wp:posOffset>849630</wp:posOffset>
            </wp:positionH>
            <wp:positionV relativeFrom="paragraph">
              <wp:posOffset>122555</wp:posOffset>
            </wp:positionV>
            <wp:extent cx="2152650" cy="1136650"/>
            <wp:effectExtent l="0" t="0" r="0" b="6350"/>
            <wp:wrapTight wrapText="bothSides">
              <wp:wrapPolygon edited="0">
                <wp:start x="0" y="0"/>
                <wp:lineTo x="0" y="21359"/>
                <wp:lineTo x="21409" y="21359"/>
                <wp:lineTo x="21409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2220D" w14:textId="77777777" w:rsidR="006F528F" w:rsidRDefault="006F528F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0F2592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Model:</w:t>
      </w:r>
      <w:r w:rsidR="00C14052" w:rsidRPr="00C1405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C81170E" w14:textId="77777777" w:rsidR="003B7960" w:rsidRDefault="00C14052" w:rsidP="00C14052">
      <w:pPr>
        <w:ind w:left="36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</w:t>
      </w:r>
    </w:p>
    <w:p w14:paraId="1F5E2EC2" w14:textId="77777777" w:rsidR="003B7960" w:rsidRDefault="003B7960" w:rsidP="00C14052">
      <w:pPr>
        <w:ind w:left="360"/>
        <w:rPr>
          <w:rFonts w:ascii="Century Gothic" w:hAnsi="Century Gothic"/>
          <w:b/>
          <w:bCs/>
          <w:sz w:val="24"/>
          <w:szCs w:val="24"/>
        </w:rPr>
      </w:pPr>
    </w:p>
    <w:p w14:paraId="7B348491" w14:textId="77777777" w:rsidR="003B7960" w:rsidRDefault="002F62C2" w:rsidP="00C14052">
      <w:pPr>
        <w:ind w:left="36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94080" behindDoc="1" locked="0" layoutInCell="1" allowOverlap="1" wp14:anchorId="10A3DEBE" wp14:editId="79A4EBF9">
            <wp:simplePos x="0" y="0"/>
            <wp:positionH relativeFrom="column">
              <wp:posOffset>555625</wp:posOffset>
            </wp:positionH>
            <wp:positionV relativeFrom="paragraph">
              <wp:posOffset>318770</wp:posOffset>
            </wp:positionV>
            <wp:extent cx="1435735" cy="1077595"/>
            <wp:effectExtent l="7620" t="0" r="635" b="635"/>
            <wp:wrapNone/>
            <wp:docPr id="25" name="Picture 25" descr="D:\Home Learning\Year 4\Maths\Week 1\Lesson 3 model photos\IMG_0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Home Learning\Year 4\Maths\Week 1\Lesson 3 model photos\IMG_033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3573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95104" behindDoc="1" locked="0" layoutInCell="1" allowOverlap="1" wp14:anchorId="46FD9E33" wp14:editId="0AAAF65A">
            <wp:simplePos x="0" y="0"/>
            <wp:positionH relativeFrom="column">
              <wp:posOffset>2094230</wp:posOffset>
            </wp:positionH>
            <wp:positionV relativeFrom="paragraph">
              <wp:posOffset>302260</wp:posOffset>
            </wp:positionV>
            <wp:extent cx="1440815" cy="1080770"/>
            <wp:effectExtent l="8573" t="0" r="0" b="0"/>
            <wp:wrapNone/>
            <wp:docPr id="27" name="Picture 27" descr="D:\Home Learning\Year 4\Maths\Week 1\Lesson 3 model photos\IMG_0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Home Learning\Year 4\Maths\Week 1\Lesson 3 model photos\IMG_034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4081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96128" behindDoc="1" locked="0" layoutInCell="1" allowOverlap="1" wp14:anchorId="5BB99CC8" wp14:editId="7AC0866F">
            <wp:simplePos x="0" y="0"/>
            <wp:positionH relativeFrom="column">
              <wp:posOffset>3579495</wp:posOffset>
            </wp:positionH>
            <wp:positionV relativeFrom="paragraph">
              <wp:posOffset>292735</wp:posOffset>
            </wp:positionV>
            <wp:extent cx="1456055" cy="1092200"/>
            <wp:effectExtent l="0" t="8572" r="2222" b="2223"/>
            <wp:wrapNone/>
            <wp:docPr id="28" name="Picture 28" descr="D:\Home Learning\Year 4\Maths\Week 1\Lesson 3 model photos\IMG_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Home Learning\Year 4\Maths\Week 1\Lesson 3 model photos\IMG_034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5605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98176" behindDoc="1" locked="0" layoutInCell="1" allowOverlap="1" wp14:anchorId="46F2521A" wp14:editId="594479FF">
            <wp:simplePos x="0" y="0"/>
            <wp:positionH relativeFrom="column">
              <wp:posOffset>5102225</wp:posOffset>
            </wp:positionH>
            <wp:positionV relativeFrom="paragraph">
              <wp:posOffset>286385</wp:posOffset>
            </wp:positionV>
            <wp:extent cx="1450340" cy="1087755"/>
            <wp:effectExtent l="0" t="9208" r="7303" b="7302"/>
            <wp:wrapNone/>
            <wp:docPr id="30" name="Picture 30" descr="D:\Home Learning\Year 4\Maths\Week 1\Lesson 3 model photos\IMG_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Home Learning\Year 4\Maths\Week 1\Lesson 3 model photos\IMG_033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5034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99200" behindDoc="1" locked="0" layoutInCell="1" allowOverlap="1" wp14:anchorId="33092193" wp14:editId="0059DA80">
            <wp:simplePos x="0" y="0"/>
            <wp:positionH relativeFrom="column">
              <wp:posOffset>6553200</wp:posOffset>
            </wp:positionH>
            <wp:positionV relativeFrom="paragraph">
              <wp:posOffset>288290</wp:posOffset>
            </wp:positionV>
            <wp:extent cx="1417320" cy="1062990"/>
            <wp:effectExtent l="5715" t="0" r="0" b="0"/>
            <wp:wrapNone/>
            <wp:docPr id="31" name="Picture 31" descr="D:\Home Learning\Year 4\Maths\Week 1\Lesson 3 model photos\IMG_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Home Learning\Year 4\Maths\Week 1\Lesson 3 model photos\IMG_034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1732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97152" behindDoc="1" locked="0" layoutInCell="1" allowOverlap="1" wp14:anchorId="122008AA" wp14:editId="71F92305">
            <wp:simplePos x="0" y="0"/>
            <wp:positionH relativeFrom="column">
              <wp:posOffset>8009255</wp:posOffset>
            </wp:positionH>
            <wp:positionV relativeFrom="paragraph">
              <wp:posOffset>307975</wp:posOffset>
            </wp:positionV>
            <wp:extent cx="1390650" cy="1043305"/>
            <wp:effectExtent l="2222" t="0" r="2223" b="2222"/>
            <wp:wrapNone/>
            <wp:docPr id="29" name="Picture 29" descr="D:\Home Learning\Year 4\Maths\Week 1\Lesson 3 model photos\IMG_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Home Learning\Year 4\Maths\Week 1\Lesson 3 model photos\IMG_034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9065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EA271" w14:textId="77777777" w:rsidR="00F779C4" w:rsidRPr="00C14052" w:rsidRDefault="00C14052" w:rsidP="00C14052">
      <w:pPr>
        <w:ind w:left="36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1. </w:t>
      </w:r>
      <w:r w:rsidR="00F779C4" w:rsidRPr="00C14052">
        <w:rPr>
          <w:rFonts w:ascii="Century Gothic" w:hAnsi="Century Gothic"/>
          <w:b/>
          <w:bCs/>
          <w:sz w:val="24"/>
          <w:szCs w:val="24"/>
        </w:rPr>
        <w:t xml:space="preserve">   </w:t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  <w:t xml:space="preserve">     </w:t>
      </w:r>
      <w:r w:rsidR="00F779C4" w:rsidRPr="00C14052">
        <w:rPr>
          <w:rFonts w:ascii="Century Gothic" w:hAnsi="Century Gothic"/>
          <w:b/>
          <w:bCs/>
          <w:sz w:val="24"/>
          <w:szCs w:val="24"/>
        </w:rPr>
        <w:t xml:space="preserve">2.    </w:t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  <w:t xml:space="preserve">      </w:t>
      </w:r>
      <w:r w:rsidR="00F779C4" w:rsidRPr="00C14052">
        <w:rPr>
          <w:rFonts w:ascii="Century Gothic" w:hAnsi="Century Gothic"/>
          <w:b/>
          <w:bCs/>
          <w:sz w:val="24"/>
          <w:szCs w:val="24"/>
        </w:rPr>
        <w:t xml:space="preserve">3.    </w:t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  <w:t xml:space="preserve"> </w:t>
      </w:r>
      <w:r w:rsidR="00F779C4" w:rsidRPr="00C14052">
        <w:rPr>
          <w:rFonts w:ascii="Century Gothic" w:hAnsi="Century Gothic"/>
          <w:b/>
          <w:bCs/>
          <w:sz w:val="24"/>
          <w:szCs w:val="24"/>
        </w:rPr>
        <w:t>4.</w:t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="00F779C4" w:rsidRPr="00C14052">
        <w:rPr>
          <w:rFonts w:ascii="Century Gothic" w:hAnsi="Century Gothic"/>
          <w:b/>
          <w:bCs/>
          <w:sz w:val="24"/>
          <w:szCs w:val="24"/>
        </w:rPr>
        <w:t xml:space="preserve">    5. </w:t>
      </w:r>
      <w:r w:rsidR="002F62C2">
        <w:rPr>
          <w:rFonts w:ascii="Century Gothic" w:hAnsi="Century Gothic"/>
          <w:b/>
          <w:bCs/>
          <w:sz w:val="24"/>
          <w:szCs w:val="24"/>
        </w:rPr>
        <w:tab/>
      </w:r>
      <w:r w:rsidR="002F62C2">
        <w:rPr>
          <w:rFonts w:ascii="Century Gothic" w:hAnsi="Century Gothic"/>
          <w:b/>
          <w:bCs/>
          <w:sz w:val="24"/>
          <w:szCs w:val="24"/>
        </w:rPr>
        <w:tab/>
      </w:r>
      <w:r w:rsidR="002F62C2">
        <w:rPr>
          <w:rFonts w:ascii="Century Gothic" w:hAnsi="Century Gothic"/>
          <w:b/>
          <w:bCs/>
          <w:sz w:val="24"/>
          <w:szCs w:val="24"/>
        </w:rPr>
        <w:tab/>
        <w:t xml:space="preserve">     6.</w:t>
      </w:r>
      <w:r w:rsidR="002F62C2">
        <w:rPr>
          <w:rFonts w:ascii="Century Gothic" w:hAnsi="Century Gothic"/>
          <w:b/>
          <w:bCs/>
          <w:sz w:val="24"/>
          <w:szCs w:val="24"/>
        </w:rPr>
        <w:tab/>
      </w:r>
    </w:p>
    <w:p w14:paraId="1A3A94F5" w14:textId="77777777" w:rsidR="00D6373D" w:rsidRDefault="00D6373D" w:rsidP="00CC2C6B">
      <w:pPr>
        <w:rPr>
          <w:rFonts w:ascii="Century Gothic" w:hAnsi="Century Gothic"/>
          <w:b/>
          <w:bCs/>
          <w:sz w:val="36"/>
          <w:szCs w:val="36"/>
        </w:rPr>
      </w:pPr>
    </w:p>
    <w:p w14:paraId="54712E8E" w14:textId="77777777" w:rsidR="00D6373D" w:rsidRDefault="00D6373D" w:rsidP="00CC2C6B">
      <w:pPr>
        <w:rPr>
          <w:rFonts w:ascii="Century Gothic" w:hAnsi="Century Gothic"/>
          <w:b/>
          <w:bCs/>
          <w:sz w:val="36"/>
          <w:szCs w:val="36"/>
        </w:rPr>
      </w:pPr>
    </w:p>
    <w:p w14:paraId="1513D63B" w14:textId="77777777" w:rsidR="00D6373D" w:rsidRDefault="00D6373D" w:rsidP="00CC2C6B">
      <w:pPr>
        <w:rPr>
          <w:rFonts w:ascii="Century Gothic" w:hAnsi="Century Gothic"/>
          <w:b/>
          <w:bCs/>
          <w:sz w:val="36"/>
          <w:szCs w:val="36"/>
        </w:rPr>
      </w:pPr>
    </w:p>
    <w:p w14:paraId="350E4457" w14:textId="77777777" w:rsidR="00CC2C6B" w:rsidRPr="007F26B3" w:rsidRDefault="00CC2C6B" w:rsidP="00CC2C6B">
      <w:pPr>
        <w:rPr>
          <w:rFonts w:ascii="Century Gothic" w:hAnsi="Century Gothic"/>
          <w:b/>
          <w:bCs/>
          <w:sz w:val="20"/>
          <w:szCs w:val="20"/>
        </w:rPr>
      </w:pPr>
      <w:r w:rsidRPr="007F26B3">
        <w:rPr>
          <w:rFonts w:ascii="Century Gothic" w:hAnsi="Century Gothic"/>
          <w:b/>
          <w:bCs/>
          <w:sz w:val="36"/>
          <w:szCs w:val="36"/>
        </w:rPr>
        <w:t>Make sure all your answers are in the correct columns!!!</w:t>
      </w:r>
    </w:p>
    <w:p w14:paraId="7F608C34" w14:textId="77777777" w:rsidR="00961789" w:rsidRPr="007F26B3" w:rsidRDefault="00961789" w:rsidP="00961789">
      <w:r>
        <w:br w:type="page"/>
      </w: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4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>Main activity</w:t>
      </w:r>
      <w:r w:rsidR="00F730B5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730B5">
        <w:rPr>
          <w:rFonts w:ascii="Century Gothic" w:hAnsi="Century Gothic"/>
          <w:sz w:val="24"/>
          <w:szCs w:val="24"/>
        </w:rPr>
        <w:t>Complete at least 2 columns, more if you can!</w:t>
      </w:r>
    </w:p>
    <w:tbl>
      <w:tblPr>
        <w:tblStyle w:val="TableGrid"/>
        <w:tblW w:w="15520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3948"/>
        <w:gridCol w:w="6786"/>
      </w:tblGrid>
      <w:tr w:rsidR="000E4B3E" w14:paraId="2E90AD94" w14:textId="77777777" w:rsidTr="00C873DE">
        <w:trPr>
          <w:trHeight w:val="394"/>
        </w:trPr>
        <w:tc>
          <w:tcPr>
            <w:tcW w:w="2376" w:type="dxa"/>
            <w:shd w:val="clear" w:color="auto" w:fill="F4B083" w:themeFill="accent2" w:themeFillTint="99"/>
            <w:vAlign w:val="center"/>
          </w:tcPr>
          <w:p w14:paraId="35EF957C" w14:textId="77777777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14:paraId="434693C8" w14:textId="77777777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3948" w:type="dxa"/>
            <w:shd w:val="clear" w:color="auto" w:fill="C5E0B3" w:themeFill="accent6" w:themeFillTint="66"/>
            <w:vAlign w:val="center"/>
          </w:tcPr>
          <w:p w14:paraId="05A0426A" w14:textId="77777777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6786" w:type="dxa"/>
            <w:shd w:val="clear" w:color="auto" w:fill="BDD6EE" w:themeFill="accent5" w:themeFillTint="66"/>
            <w:vAlign w:val="center"/>
          </w:tcPr>
          <w:p w14:paraId="70209F6B" w14:textId="77777777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82195D" w14:paraId="1C6BB13C" w14:textId="77777777" w:rsidTr="00C873DE">
        <w:trPr>
          <w:trHeight w:val="7213"/>
        </w:trPr>
        <w:tc>
          <w:tcPr>
            <w:tcW w:w="2376" w:type="dxa"/>
          </w:tcPr>
          <w:p w14:paraId="7F5FDB35" w14:textId="77777777" w:rsidR="0092690C" w:rsidRPr="0082195D" w:rsidRDefault="0092690C" w:rsidP="0092690C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1B69754B" w14:textId="77777777" w:rsidR="0092690C" w:rsidRDefault="0092690C" w:rsidP="0092690C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>Have a go at these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subtractions (more than one exchange)</w:t>
            </w:r>
          </w:p>
          <w:p w14:paraId="37C58D99" w14:textId="77777777" w:rsidR="00B456BA" w:rsidRDefault="00B456BA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30D5E7C5" w14:textId="77777777" w:rsidR="0092690C" w:rsidRPr="000E59E5" w:rsidRDefault="00C873DE" w:rsidP="0092690C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6741 – </w:t>
            </w:r>
            <w:r w:rsidR="00D748FC">
              <w:rPr>
                <w:rFonts w:ascii="Century Gothic" w:hAnsi="Century Gothic"/>
                <w:b/>
                <w:bCs/>
                <w:sz w:val="32"/>
                <w:szCs w:val="32"/>
              </w:rPr>
              <w:t>3912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  <w:r w:rsidR="0092690C">
              <w:rPr>
                <w:rFonts w:ascii="Century Gothic" w:hAnsi="Century Gothic"/>
                <w:b/>
                <w:bCs/>
                <w:sz w:val="32"/>
                <w:szCs w:val="32"/>
              </w:rPr>
              <w:t>=</w:t>
            </w:r>
            <w:r w:rsidR="000E59E5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  <w:r w:rsidR="000E59E5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2829</w:t>
            </w:r>
          </w:p>
          <w:p w14:paraId="19294B75" w14:textId="77777777" w:rsidR="0092690C" w:rsidRDefault="0092690C" w:rsidP="0092690C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604087A4" w14:textId="77777777" w:rsidR="0092690C" w:rsidRPr="000E59E5" w:rsidRDefault="000E59E5" w:rsidP="0092690C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5</w:t>
            </w:r>
            <w:r w:rsidR="00D748FC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805 – 1943 </w:t>
            </w:r>
            <w:r w:rsidR="0092690C">
              <w:rPr>
                <w:rFonts w:ascii="Century Gothic" w:hAnsi="Century Gothic"/>
                <w:b/>
                <w:bCs/>
                <w:sz w:val="32"/>
                <w:szCs w:val="32"/>
              </w:rPr>
              <w:t>=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3862</w:t>
            </w:r>
          </w:p>
          <w:p w14:paraId="26A08B00" w14:textId="77777777" w:rsidR="0092690C" w:rsidRDefault="0092690C" w:rsidP="0092690C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78015278" w14:textId="77777777" w:rsidR="0092690C" w:rsidRPr="000E59E5" w:rsidRDefault="00D748FC" w:rsidP="0092690C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5237 </w:t>
            </w:r>
            <w:r w:rsidR="000E59E5">
              <w:rPr>
                <w:rFonts w:ascii="Century Gothic" w:hAnsi="Century Gothic"/>
                <w:b/>
                <w:bCs/>
                <w:sz w:val="32"/>
                <w:szCs w:val="32"/>
              </w:rPr>
              <w:t>–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5159</w:t>
            </w:r>
            <w:r w:rsidR="000E59E5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  <w:r w:rsidR="0092690C">
              <w:rPr>
                <w:rFonts w:ascii="Century Gothic" w:hAnsi="Century Gothic"/>
                <w:b/>
                <w:bCs/>
                <w:sz w:val="32"/>
                <w:szCs w:val="32"/>
              </w:rPr>
              <w:t>=</w:t>
            </w:r>
            <w:r w:rsidR="000E59E5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  <w:r w:rsidR="000E59E5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78</w:t>
            </w:r>
          </w:p>
          <w:p w14:paraId="65C5ACC5" w14:textId="77777777" w:rsidR="00D748FC" w:rsidRDefault="00D748FC" w:rsidP="0092690C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6B81E00C" w14:textId="77777777" w:rsidR="00D748FC" w:rsidRDefault="000E59E5" w:rsidP="0092690C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7016 – 1241 </w:t>
            </w:r>
            <w:r w:rsidR="00D748FC">
              <w:rPr>
                <w:rFonts w:ascii="Century Gothic" w:hAnsi="Century Gothic"/>
                <w:b/>
                <w:bCs/>
                <w:sz w:val="32"/>
                <w:szCs w:val="32"/>
              </w:rPr>
              <w:t>=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5775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</w:p>
          <w:p w14:paraId="707D2E6F" w14:textId="77777777" w:rsidR="0092690C" w:rsidRDefault="0092690C" w:rsidP="0092690C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0D6B3EC1" w14:textId="77777777" w:rsidR="00D85F87" w:rsidRPr="00844654" w:rsidRDefault="00D748FC" w:rsidP="00C529FC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3764 – 2829 </w:t>
            </w:r>
            <w:r w:rsidR="0092690C">
              <w:rPr>
                <w:rFonts w:ascii="Century Gothic" w:hAnsi="Century Gothic"/>
                <w:b/>
                <w:bCs/>
                <w:sz w:val="32"/>
                <w:szCs w:val="32"/>
              </w:rPr>
              <w:t>=</w:t>
            </w:r>
            <w:r w:rsidR="000E59E5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  <w:r w:rsidR="000E59E5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935</w:t>
            </w:r>
          </w:p>
        </w:tc>
        <w:tc>
          <w:tcPr>
            <w:tcW w:w="2410" w:type="dxa"/>
          </w:tcPr>
          <w:p w14:paraId="66533147" w14:textId="77777777" w:rsidR="00EE3B8B" w:rsidRPr="0082195D" w:rsidRDefault="00EE3B8B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20964F5B" w14:textId="77777777" w:rsidR="00AD7EA1" w:rsidRDefault="00D748FC" w:rsidP="00B456BA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C16709" wp14:editId="7F9AD028">
                  <wp:extent cx="3076180" cy="1065894"/>
                  <wp:effectExtent l="0" t="4445" r="5715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091864" cy="1071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6F1260" w14:textId="77777777" w:rsidR="000E59E5" w:rsidRPr="000E59E5" w:rsidRDefault="000E59E5" w:rsidP="000E59E5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  <w:p w14:paraId="5D20CF2E" w14:textId="77777777" w:rsidR="000E59E5" w:rsidRPr="000E59E5" w:rsidRDefault="000E59E5" w:rsidP="000E59E5">
            <w:pPr>
              <w:rPr>
                <w:rFonts w:ascii="Century Gothic" w:hAnsi="Century Gothic"/>
                <w:b/>
                <w:bCs/>
                <w:color w:val="FF0000"/>
                <w:sz w:val="20"/>
                <w:szCs w:val="32"/>
              </w:rPr>
            </w:pPr>
            <w:r w:rsidRPr="000E59E5">
              <w:rPr>
                <w:rFonts w:ascii="Century Gothic" w:hAnsi="Century Gothic"/>
                <w:b/>
                <w:bCs/>
                <w:color w:val="FF0000"/>
                <w:sz w:val="20"/>
                <w:szCs w:val="32"/>
              </w:rPr>
              <w:t xml:space="preserve">a) 2371 – 1938 = 433 &gt; 1287 – 1038 = 249 </w:t>
            </w:r>
          </w:p>
          <w:p w14:paraId="4EB8FD8A" w14:textId="77777777" w:rsidR="000E59E5" w:rsidRPr="000E59E5" w:rsidRDefault="000E59E5" w:rsidP="000E59E5">
            <w:pPr>
              <w:rPr>
                <w:rFonts w:ascii="Century Gothic" w:hAnsi="Century Gothic"/>
                <w:b/>
                <w:bCs/>
                <w:color w:val="FF0000"/>
                <w:sz w:val="20"/>
                <w:szCs w:val="32"/>
              </w:rPr>
            </w:pPr>
          </w:p>
          <w:p w14:paraId="29E36B34" w14:textId="77777777" w:rsidR="000E59E5" w:rsidRPr="000E59E5" w:rsidRDefault="000E59E5" w:rsidP="000E59E5">
            <w:pPr>
              <w:rPr>
                <w:rFonts w:ascii="Century Gothic" w:hAnsi="Century Gothic"/>
                <w:b/>
                <w:bCs/>
                <w:color w:val="FF0000"/>
                <w:sz w:val="20"/>
                <w:szCs w:val="32"/>
              </w:rPr>
            </w:pPr>
            <w:r w:rsidRPr="000E59E5">
              <w:rPr>
                <w:rFonts w:ascii="Century Gothic" w:hAnsi="Century Gothic"/>
                <w:b/>
                <w:bCs/>
                <w:color w:val="FF0000"/>
                <w:sz w:val="20"/>
                <w:szCs w:val="32"/>
              </w:rPr>
              <w:t xml:space="preserve">b) 5738 – 3474 = 2264 = 6246 – 3982 = 2264 </w:t>
            </w:r>
          </w:p>
          <w:p w14:paraId="14947C17" w14:textId="77777777" w:rsidR="000E59E5" w:rsidRPr="000E59E5" w:rsidRDefault="000E59E5" w:rsidP="000E59E5">
            <w:pPr>
              <w:rPr>
                <w:rFonts w:ascii="Century Gothic" w:hAnsi="Century Gothic"/>
                <w:b/>
                <w:bCs/>
                <w:color w:val="FF0000"/>
                <w:sz w:val="20"/>
                <w:szCs w:val="32"/>
              </w:rPr>
            </w:pPr>
          </w:p>
          <w:p w14:paraId="1F693BCD" w14:textId="77777777" w:rsidR="000A643F" w:rsidRPr="000E59E5" w:rsidRDefault="000E59E5" w:rsidP="000E59E5">
            <w:pPr>
              <w:rPr>
                <w:rFonts w:ascii="Century Gothic" w:hAnsi="Century Gothic"/>
                <w:b/>
                <w:bCs/>
                <w:color w:val="FF0000"/>
                <w:sz w:val="20"/>
                <w:szCs w:val="32"/>
              </w:rPr>
            </w:pPr>
            <w:r w:rsidRPr="000E59E5">
              <w:rPr>
                <w:rFonts w:ascii="Century Gothic" w:hAnsi="Century Gothic"/>
                <w:b/>
                <w:bCs/>
                <w:color w:val="FF0000"/>
                <w:sz w:val="20"/>
                <w:szCs w:val="32"/>
              </w:rPr>
              <w:t>c) 6084 – 2969 = 3115 &lt; 7114 – 3998 = 3116</w:t>
            </w:r>
          </w:p>
          <w:p w14:paraId="2327D8DA" w14:textId="77777777" w:rsidR="00AD7EA1" w:rsidRPr="00AD7EA1" w:rsidRDefault="00AD7EA1" w:rsidP="00171C61">
            <w:pPr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3948" w:type="dxa"/>
          </w:tcPr>
          <w:p w14:paraId="4AB6F192" w14:textId="77777777" w:rsidR="00EE3B8B" w:rsidRPr="0082195D" w:rsidRDefault="00EE3B8B" w:rsidP="00961789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Reasoning</w:t>
            </w:r>
          </w:p>
          <w:p w14:paraId="675E47BA" w14:textId="77777777" w:rsidR="00FD6EFF" w:rsidRPr="0082195D" w:rsidRDefault="00FD6EFF" w:rsidP="00961789">
            <w:pPr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</w:pPr>
          </w:p>
          <w:p w14:paraId="26F294AC" w14:textId="77777777" w:rsidR="004A6688" w:rsidRPr="0082195D" w:rsidRDefault="004A6688" w:rsidP="0096178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433E45C1" w14:textId="77777777" w:rsidR="000E59E5" w:rsidRDefault="000E59E5" w:rsidP="00961789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  <w:p w14:paraId="4706CA97" w14:textId="77777777" w:rsidR="000E59E5" w:rsidRDefault="000E59E5" w:rsidP="00961789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  <w:p w14:paraId="6A96D5A6" w14:textId="77777777" w:rsidR="000E59E5" w:rsidRPr="000E59E5" w:rsidRDefault="000E59E5" w:rsidP="00961789">
            <w:pPr>
              <w:rPr>
                <w:rFonts w:ascii="Century Gothic" w:hAnsi="Century Gothic"/>
                <w:b/>
                <w:bCs/>
                <w:color w:val="FF0000"/>
                <w:sz w:val="2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6368" behindDoc="1" locked="0" layoutInCell="1" allowOverlap="1" wp14:anchorId="71309387" wp14:editId="6F988BC4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1638935</wp:posOffset>
                  </wp:positionV>
                  <wp:extent cx="1511300" cy="1214120"/>
                  <wp:effectExtent l="0" t="0" r="0" b="5080"/>
                  <wp:wrapTight wrapText="bothSides">
                    <wp:wrapPolygon edited="0">
                      <wp:start x="0" y="0"/>
                      <wp:lineTo x="0" y="21351"/>
                      <wp:lineTo x="21237" y="21351"/>
                      <wp:lineTo x="21237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0" cy="121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7392" behindDoc="1" locked="0" layoutInCell="1" allowOverlap="1" wp14:anchorId="4A36C36E" wp14:editId="31F43C16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-923925</wp:posOffset>
                  </wp:positionV>
                  <wp:extent cx="1131570" cy="919480"/>
                  <wp:effectExtent l="0" t="0" r="0" b="0"/>
                  <wp:wrapTight wrapText="bothSides">
                    <wp:wrapPolygon edited="0">
                      <wp:start x="0" y="0"/>
                      <wp:lineTo x="0" y="21033"/>
                      <wp:lineTo x="21091" y="21033"/>
                      <wp:lineTo x="21091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570" cy="919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59E5">
              <w:rPr>
                <w:rFonts w:ascii="Century Gothic" w:hAnsi="Century Gothic"/>
                <w:b/>
                <w:bCs/>
                <w:color w:val="FF0000"/>
                <w:sz w:val="26"/>
                <w:szCs w:val="36"/>
              </w:rPr>
              <w:t xml:space="preserve">4b. </w:t>
            </w:r>
            <w:proofErr w:type="spellStart"/>
            <w:r w:rsidRPr="000E59E5">
              <w:rPr>
                <w:rFonts w:ascii="Century Gothic" w:hAnsi="Century Gothic"/>
                <w:b/>
                <w:bCs/>
                <w:color w:val="FF0000"/>
                <w:sz w:val="26"/>
                <w:szCs w:val="36"/>
              </w:rPr>
              <w:t>Rehan</w:t>
            </w:r>
            <w:proofErr w:type="spellEnd"/>
            <w:r w:rsidRPr="000E59E5">
              <w:rPr>
                <w:rFonts w:ascii="Century Gothic" w:hAnsi="Century Gothic"/>
                <w:b/>
                <w:bCs/>
                <w:color w:val="FF0000"/>
                <w:sz w:val="26"/>
                <w:szCs w:val="36"/>
              </w:rPr>
              <w:t xml:space="preserve"> is incorrect because he has exchanged from the tens incorrectly and he hasn’t exchanged from the hundreds. The correct answer is 7,071.</w:t>
            </w:r>
          </w:p>
          <w:p w14:paraId="378F367E" w14:textId="77777777" w:rsidR="000E59E5" w:rsidRDefault="000E59E5" w:rsidP="00961789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1B1EBC4" wp14:editId="21AE7487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179070</wp:posOffset>
                      </wp:positionV>
                      <wp:extent cx="2327910" cy="20955"/>
                      <wp:effectExtent l="19050" t="19050" r="15240" b="3619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27910" cy="2095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A1C7FCE" id="Straight Connector 14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14.1pt" to="182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  <w:p w14:paraId="0C2A5CEA" w14:textId="77777777" w:rsidR="000E59E5" w:rsidRDefault="000E59E5" w:rsidP="00961789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  <w:p w14:paraId="503B2804" w14:textId="77777777" w:rsidR="000E59E5" w:rsidRDefault="000E59E5" w:rsidP="00961789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  <w:p w14:paraId="087B0556" w14:textId="77777777" w:rsidR="000E59E5" w:rsidRDefault="000E59E5" w:rsidP="00961789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  <w:p w14:paraId="72886C96" w14:textId="77777777" w:rsidR="000E59E5" w:rsidRDefault="000E59E5" w:rsidP="00961789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  <w:p w14:paraId="76BAA71B" w14:textId="77777777" w:rsidR="000E59E5" w:rsidRDefault="000E59E5" w:rsidP="00961789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  <w:p w14:paraId="71A9B74F" w14:textId="77777777" w:rsidR="004A6688" w:rsidRPr="000D5853" w:rsidRDefault="000E59E5" w:rsidP="00961789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0E59E5">
              <w:rPr>
                <w:rFonts w:ascii="Century Gothic" w:hAnsi="Century Gothic"/>
                <w:b/>
                <w:bCs/>
                <w:color w:val="FF0000"/>
                <w:sz w:val="26"/>
                <w:szCs w:val="36"/>
              </w:rPr>
              <w:t>5a. Lauren is correct because two exchanges take place in the calculations (A: one in the thousands, one in the tens. B: one in the thousands, one in the tens)</w:t>
            </w:r>
            <w:r w:rsidR="00C529FC">
              <w:rPr>
                <w:rFonts w:ascii="Century Gothic" w:hAnsi="Century Gothic"/>
                <w:b/>
                <w:bCs/>
                <w:color w:val="FF0000"/>
                <w:sz w:val="26"/>
                <w:szCs w:val="36"/>
              </w:rPr>
              <w:t xml:space="preserve"> </w:t>
            </w:r>
          </w:p>
        </w:tc>
        <w:tc>
          <w:tcPr>
            <w:tcW w:w="6786" w:type="dxa"/>
          </w:tcPr>
          <w:p w14:paraId="16EA3F52" w14:textId="77777777" w:rsidR="00C873DE" w:rsidRPr="00C873DE" w:rsidRDefault="000E59E5" w:rsidP="00C873DE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9440" behindDoc="1" locked="0" layoutInCell="1" allowOverlap="1" wp14:anchorId="3CB92CF9" wp14:editId="26FF135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238125</wp:posOffset>
                  </wp:positionV>
                  <wp:extent cx="4324350" cy="2856230"/>
                  <wp:effectExtent l="0" t="0" r="0" b="1270"/>
                  <wp:wrapTight wrapText="bothSides">
                    <wp:wrapPolygon edited="0">
                      <wp:start x="0" y="0"/>
                      <wp:lineTo x="0" y="21466"/>
                      <wp:lineTo x="21505" y="21466"/>
                      <wp:lineTo x="21505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0" cy="285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73DE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Problem solving</w:t>
            </w:r>
          </w:p>
          <w:p w14:paraId="338BFCBD" w14:textId="77777777" w:rsidR="00A32740" w:rsidRPr="00A32740" w:rsidRDefault="00A32740" w:rsidP="000E4B3E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</w:tbl>
    <w:p w14:paraId="6A7B04B7" w14:textId="77777777" w:rsidR="00961789" w:rsidRPr="00961789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961789" w:rsidRPr="00961789" w:rsidSect="00961789">
      <w:headerReference w:type="default" r:id="rId3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4A1E2" w14:textId="77777777" w:rsidR="00737B4E" w:rsidRDefault="00737B4E" w:rsidP="00961789">
      <w:pPr>
        <w:spacing w:after="0" w:line="240" w:lineRule="auto"/>
      </w:pPr>
      <w:r>
        <w:separator/>
      </w:r>
    </w:p>
  </w:endnote>
  <w:endnote w:type="continuationSeparator" w:id="0">
    <w:p w14:paraId="7C736027" w14:textId="77777777" w:rsidR="00737B4E" w:rsidRDefault="00737B4E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9D7FA" w14:textId="77777777" w:rsidR="00737B4E" w:rsidRDefault="00737B4E" w:rsidP="00961789">
      <w:pPr>
        <w:spacing w:after="0" w:line="240" w:lineRule="auto"/>
      </w:pPr>
      <w:r>
        <w:separator/>
      </w:r>
    </w:p>
  </w:footnote>
  <w:footnote w:type="continuationSeparator" w:id="0">
    <w:p w14:paraId="0B6F2A5A" w14:textId="77777777" w:rsidR="00737B4E" w:rsidRDefault="00737B4E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C13A9" w14:textId="77777777"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3EE3AF3" wp14:editId="25584722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56D4"/>
    <w:multiLevelType w:val="hybridMultilevel"/>
    <w:tmpl w:val="46463A04"/>
    <w:lvl w:ilvl="0" w:tplc="5946686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E2185"/>
    <w:multiLevelType w:val="hybridMultilevel"/>
    <w:tmpl w:val="5EAECDA4"/>
    <w:lvl w:ilvl="0" w:tplc="1696E4F6">
      <w:start w:val="1"/>
      <w:numFmt w:val="decimal"/>
      <w:lvlText w:val="%1."/>
      <w:lvlJc w:val="left"/>
      <w:pPr>
        <w:ind w:left="1440" w:hanging="139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 w15:restartNumberingAfterBreak="0">
    <w:nsid w:val="32B21034"/>
    <w:multiLevelType w:val="hybridMultilevel"/>
    <w:tmpl w:val="D130D2B8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886E93"/>
    <w:multiLevelType w:val="hybridMultilevel"/>
    <w:tmpl w:val="559A839C"/>
    <w:lvl w:ilvl="0" w:tplc="8F5AE172">
      <w:start w:val="1"/>
      <w:numFmt w:val="decimal"/>
      <w:lvlText w:val="%1."/>
      <w:lvlJc w:val="left"/>
      <w:pPr>
        <w:ind w:left="1800" w:hanging="360"/>
      </w:pPr>
      <w:rPr>
        <w:rFonts w:ascii="Century Gothic" w:hAnsi="Century Gothic" w:hint="default"/>
        <w:b/>
        <w:sz w:val="3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C28A6"/>
    <w:multiLevelType w:val="hybridMultilevel"/>
    <w:tmpl w:val="8E721C7C"/>
    <w:lvl w:ilvl="0" w:tplc="11A68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D6"/>
    <w:rsid w:val="00007B3D"/>
    <w:rsid w:val="000503F5"/>
    <w:rsid w:val="000626F7"/>
    <w:rsid w:val="000968ED"/>
    <w:rsid w:val="000974C8"/>
    <w:rsid w:val="000A643F"/>
    <w:rsid w:val="000D5853"/>
    <w:rsid w:val="000E4B3E"/>
    <w:rsid w:val="000E59E5"/>
    <w:rsid w:val="000F2592"/>
    <w:rsid w:val="00144F85"/>
    <w:rsid w:val="00171C61"/>
    <w:rsid w:val="0017283B"/>
    <w:rsid w:val="001C1221"/>
    <w:rsid w:val="00227F33"/>
    <w:rsid w:val="002E4FD4"/>
    <w:rsid w:val="002F62C2"/>
    <w:rsid w:val="0031309A"/>
    <w:rsid w:val="003147A2"/>
    <w:rsid w:val="003B7960"/>
    <w:rsid w:val="003C5DC4"/>
    <w:rsid w:val="00436EE7"/>
    <w:rsid w:val="00463277"/>
    <w:rsid w:val="004A6688"/>
    <w:rsid w:val="00563B77"/>
    <w:rsid w:val="005C4089"/>
    <w:rsid w:val="005D54DD"/>
    <w:rsid w:val="00660B85"/>
    <w:rsid w:val="006B335E"/>
    <w:rsid w:val="006B7985"/>
    <w:rsid w:val="006C7025"/>
    <w:rsid w:val="006D57A0"/>
    <w:rsid w:val="006F528F"/>
    <w:rsid w:val="00731DF8"/>
    <w:rsid w:val="007352CC"/>
    <w:rsid w:val="00737B4E"/>
    <w:rsid w:val="00771739"/>
    <w:rsid w:val="007F26B3"/>
    <w:rsid w:val="00817F30"/>
    <w:rsid w:val="0082195D"/>
    <w:rsid w:val="00831605"/>
    <w:rsid w:val="00844654"/>
    <w:rsid w:val="0086518E"/>
    <w:rsid w:val="008E5689"/>
    <w:rsid w:val="00926724"/>
    <w:rsid w:val="0092690C"/>
    <w:rsid w:val="00961789"/>
    <w:rsid w:val="00972596"/>
    <w:rsid w:val="009730BE"/>
    <w:rsid w:val="00A11636"/>
    <w:rsid w:val="00A26D72"/>
    <w:rsid w:val="00A32740"/>
    <w:rsid w:val="00AC2BDC"/>
    <w:rsid w:val="00AD7EA1"/>
    <w:rsid w:val="00B456BA"/>
    <w:rsid w:val="00C02B2D"/>
    <w:rsid w:val="00C04297"/>
    <w:rsid w:val="00C14052"/>
    <w:rsid w:val="00C20CA7"/>
    <w:rsid w:val="00C414F8"/>
    <w:rsid w:val="00C529FC"/>
    <w:rsid w:val="00C637FF"/>
    <w:rsid w:val="00C873DE"/>
    <w:rsid w:val="00C92649"/>
    <w:rsid w:val="00CC2C6B"/>
    <w:rsid w:val="00CD39FD"/>
    <w:rsid w:val="00D37411"/>
    <w:rsid w:val="00D53AA2"/>
    <w:rsid w:val="00D6373D"/>
    <w:rsid w:val="00D748FC"/>
    <w:rsid w:val="00D85F87"/>
    <w:rsid w:val="00E137EA"/>
    <w:rsid w:val="00E30540"/>
    <w:rsid w:val="00E55363"/>
    <w:rsid w:val="00E93074"/>
    <w:rsid w:val="00E93C85"/>
    <w:rsid w:val="00EA61D6"/>
    <w:rsid w:val="00ED3506"/>
    <w:rsid w:val="00EE3B8B"/>
    <w:rsid w:val="00EF43C8"/>
    <w:rsid w:val="00F07031"/>
    <w:rsid w:val="00F51B78"/>
    <w:rsid w:val="00F730B5"/>
    <w:rsid w:val="00F779C4"/>
    <w:rsid w:val="00F82F33"/>
    <w:rsid w:val="00F91D9B"/>
    <w:rsid w:val="00F939CF"/>
    <w:rsid w:val="00FD6EFF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3964D"/>
  <w15:docId w15:val="{DF338620-48ED-4E48-82D8-934E4A8C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2019-20\2019-20%20Planning\Home%20learning\Model%20templates\MATHS%20HOME%20LEARNING%20YEAR%204%20EXA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MATHS HOME LEARNING YEAR 4 EXAMPLE</Template>
  <TotalTime>0</TotalTime>
  <Pages>5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Besbrode</dc:creator>
  <cp:lastModifiedBy>Jo Davey</cp:lastModifiedBy>
  <cp:revision>2</cp:revision>
  <dcterms:created xsi:type="dcterms:W3CDTF">2020-03-26T13:49:00Z</dcterms:created>
  <dcterms:modified xsi:type="dcterms:W3CDTF">2020-03-26T13:49:00Z</dcterms:modified>
</cp:coreProperties>
</file>