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73781A" w14:textId="77777777" w:rsidR="00637F94" w:rsidRDefault="004E2EAC">
      <w:pPr>
        <w:rPr>
          <w:rFonts w:ascii="Century Gothic" w:hAnsi="Century Gothic"/>
          <w:b/>
          <w:bCs/>
          <w:sz w:val="24"/>
          <w:szCs w:val="24"/>
          <w:u w:val="single"/>
        </w:rPr>
      </w:pPr>
      <w:bookmarkStart w:id="0" w:name="_GoBack"/>
      <w:bookmarkEnd w:id="0"/>
      <w:r>
        <w:rPr>
          <w:rFonts w:ascii="Century Gothic" w:hAnsi="Century Gothic"/>
          <w:b/>
          <w:bCs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75648" behindDoc="1" locked="0" layoutInCell="1" allowOverlap="1" wp14:anchorId="62E6450C" wp14:editId="36F3D1A6">
            <wp:simplePos x="0" y="0"/>
            <wp:positionH relativeFrom="column">
              <wp:posOffset>4276725</wp:posOffset>
            </wp:positionH>
            <wp:positionV relativeFrom="paragraph">
              <wp:posOffset>0</wp:posOffset>
            </wp:positionV>
            <wp:extent cx="2447925" cy="913130"/>
            <wp:effectExtent l="0" t="0" r="9525" b="1270"/>
            <wp:wrapTight wrapText="bothSides">
              <wp:wrapPolygon edited="0">
                <wp:start x="0" y="0"/>
                <wp:lineTo x="0" y="21179"/>
                <wp:lineTo x="21516" y="21179"/>
                <wp:lineTo x="2151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506243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913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6044">
        <w:rPr>
          <w:rFonts w:ascii="Century Gothic" w:hAnsi="Century Gothic"/>
          <w:b/>
          <w:bCs/>
          <w:sz w:val="24"/>
          <w:szCs w:val="24"/>
          <w:u w:val="single"/>
        </w:rPr>
        <w:t>Year 3</w:t>
      </w:r>
      <w:r w:rsidR="00903C59" w:rsidRPr="00903C59">
        <w:rPr>
          <w:rFonts w:ascii="Century Gothic" w:hAnsi="Century Gothic"/>
          <w:b/>
          <w:bCs/>
          <w:sz w:val="24"/>
          <w:szCs w:val="24"/>
          <w:u w:val="single"/>
        </w:rPr>
        <w:t xml:space="preserve"> Writing</w:t>
      </w:r>
      <w:r w:rsidR="00637F94">
        <w:rPr>
          <w:rFonts w:ascii="Century Gothic" w:hAnsi="Century Gothic"/>
          <w:b/>
          <w:bCs/>
          <w:sz w:val="24"/>
          <w:szCs w:val="24"/>
          <w:u w:val="single"/>
        </w:rPr>
        <w:t xml:space="preserve">  </w:t>
      </w:r>
    </w:p>
    <w:p w14:paraId="2BD35005" w14:textId="77777777" w:rsidR="00D25D03" w:rsidRDefault="00D25D03">
      <w:pPr>
        <w:rPr>
          <w:rFonts w:ascii="Century Gothic" w:hAnsi="Century Gothic"/>
          <w:b/>
          <w:bCs/>
          <w:sz w:val="24"/>
          <w:szCs w:val="24"/>
          <w:u w:val="single"/>
        </w:rPr>
      </w:pPr>
      <w:r w:rsidRPr="00D25D03">
        <w:rPr>
          <w:rFonts w:ascii="Century Gothic" w:hAnsi="Century Gothic"/>
          <w:b/>
          <w:bCs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2BEA38C" wp14:editId="26950E53">
                <wp:simplePos x="0" y="0"/>
                <wp:positionH relativeFrom="margin">
                  <wp:align>right</wp:align>
                </wp:positionH>
                <wp:positionV relativeFrom="paragraph">
                  <wp:posOffset>650240</wp:posOffset>
                </wp:positionV>
                <wp:extent cx="6629400" cy="383857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3838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8AEA47" w14:textId="77777777" w:rsidR="00572C3A" w:rsidRDefault="00572C3A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Task:</w:t>
                            </w:r>
                            <w:r w:rsidR="00C36A51" w:rsidRPr="00C36A51">
                              <w:rPr>
                                <w:rFonts w:ascii="Century Gothic" w:hAnsi="Century Gothic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24A8F5E" w14:textId="77777777" w:rsidR="00C36A51" w:rsidRDefault="00C36A51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Read on from P21</w:t>
                            </w:r>
                            <w:r w:rsidR="00D00BC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(meeting the monkey) to P26 (It won’t be long before I am eating the first part of my lunch). </w:t>
                            </w:r>
                            <w:r w:rsidR="00D00BC5" w:rsidRPr="00D00BC5">
                              <w:rPr>
                                <w:rFonts w:ascii="Century Gothic" w:hAnsi="Century Gothic"/>
                                <w:i/>
                                <w:sz w:val="24"/>
                                <w:szCs w:val="24"/>
                              </w:rPr>
                              <w:t>NB the page numbers of my copy of the book might not exactly correspond with yours.</w:t>
                            </w:r>
                          </w:p>
                          <w:p w14:paraId="716AE070" w14:textId="77777777" w:rsidR="00AA590A" w:rsidRDefault="00AA590A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R</w:t>
                            </w:r>
                            <w:r w:rsidR="00C36A51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emind yourself of what an adjective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is (a word that </w:t>
                            </w:r>
                            <w:r w:rsidRPr="000F0733">
                              <w:rPr>
                                <w:rFonts w:ascii="Century Gothic" w:hAnsi="Century Gothic"/>
                                <w:b/>
                                <w:color w:val="FF0000"/>
                                <w:sz w:val="24"/>
                                <w:szCs w:val="24"/>
                              </w:rPr>
                              <w:t>describes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a</w:t>
                            </w:r>
                            <w:r w:rsidR="00C36A51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noun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E.g. the </w:t>
                            </w:r>
                            <w:r w:rsidR="00C36A51" w:rsidRPr="00C36A51">
                              <w:rPr>
                                <w:rFonts w:ascii="Century Gothic" w:hAnsi="Century Gothic"/>
                                <w:b/>
                                <w:color w:val="FF0000"/>
                                <w:sz w:val="24"/>
                                <w:szCs w:val="24"/>
                              </w:rPr>
                              <w:t>small,</w:t>
                            </w:r>
                            <w:r w:rsidR="00C36A51" w:rsidRPr="00C36A51">
                              <w:rPr>
                                <w:rFonts w:ascii="Century Gothic" w:hAnsi="Century Gothic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36A51">
                              <w:rPr>
                                <w:rFonts w:ascii="Century Gothic" w:hAnsi="Century Gothic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cheeky </w:t>
                            </w:r>
                            <w:r w:rsidRPr="002B7FF5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monkey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36A51"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  <w:t>jumped</w:t>
                            </w:r>
                            <w:r w:rsidRPr="00C36A51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from branch to branch.) </w:t>
                            </w:r>
                          </w:p>
                          <w:p w14:paraId="2C3119FB" w14:textId="77777777" w:rsidR="00572C3A" w:rsidRDefault="00AA590A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Often you</w:t>
                            </w:r>
                            <w:r w:rsidR="00C36A51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include more than one </w:t>
                            </w:r>
                            <w:r w:rsidR="00C36A51" w:rsidRPr="00D00BC5">
                              <w:rPr>
                                <w:rFonts w:ascii="Century Gothic" w:hAnsi="Century Gothic"/>
                                <w:b/>
                                <w:color w:val="FF0000"/>
                                <w:sz w:val="24"/>
                                <w:szCs w:val="24"/>
                              </w:rPr>
                              <w:t>adjective</w:t>
                            </w:r>
                            <w:r w:rsidR="00C36A51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to describe a </w:t>
                            </w:r>
                            <w:r w:rsidR="00C36A51" w:rsidRPr="00D00BC5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noun</w:t>
                            </w:r>
                            <w:r w:rsidR="00C36A51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so you need to remember to include commas in a list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.</w:t>
                            </w:r>
                            <w:r w:rsidR="0063464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2BE7E3C" w14:textId="77777777" w:rsidR="00305867" w:rsidRDefault="00977648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Look again at</w:t>
                            </w:r>
                            <w:r w:rsidR="00D00BC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this section of the story that describes meeting the Roly-Poly bird. Can you find the adject</w:t>
                            </w:r>
                            <w:r w:rsidR="0063464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ives that describe these nouns? Write them in a list: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531"/>
                              <w:gridCol w:w="2532"/>
                              <w:gridCol w:w="2532"/>
                              <w:gridCol w:w="2533"/>
                            </w:tblGrid>
                            <w:tr w:rsidR="00634642" w14:paraId="35CA47EC" w14:textId="77777777" w:rsidTr="00634642">
                              <w:tc>
                                <w:tcPr>
                                  <w:tcW w:w="2535" w:type="dxa"/>
                                </w:tcPr>
                                <w:p w14:paraId="10FDABA7" w14:textId="77777777" w:rsidR="00634642" w:rsidRDefault="00634642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plans</w:t>
                                  </w:r>
                                </w:p>
                              </w:tc>
                              <w:tc>
                                <w:tcPr>
                                  <w:tcW w:w="2536" w:type="dxa"/>
                                </w:tcPr>
                                <w:p w14:paraId="6EAECFDA" w14:textId="77777777" w:rsidR="00634642" w:rsidRDefault="00634642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tricks</w:t>
                                  </w:r>
                                </w:p>
                              </w:tc>
                              <w:tc>
                                <w:tcPr>
                                  <w:tcW w:w="2536" w:type="dxa"/>
                                </w:tcPr>
                                <w:p w14:paraId="4368C226" w14:textId="77777777" w:rsidR="00634642" w:rsidRDefault="00634642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fish</w:t>
                                  </w:r>
                                </w:p>
                              </w:tc>
                              <w:tc>
                                <w:tcPr>
                                  <w:tcW w:w="2536" w:type="dxa"/>
                                </w:tcPr>
                                <w:p w14:paraId="24ED11A2" w14:textId="77777777" w:rsidR="00634642" w:rsidRDefault="00634642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tail feathers</w:t>
                                  </w:r>
                                </w:p>
                              </w:tc>
                            </w:tr>
                          </w:tbl>
                          <w:p w14:paraId="2C35FAEF" w14:textId="77777777" w:rsidR="00634642" w:rsidRPr="00AA590A" w:rsidRDefault="00634642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Choose some nouns from the book to describe</w:t>
                            </w:r>
                            <w:r w:rsidR="002D714D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using powerful adjectives. Write a short description of each one that you choose.</w:t>
                            </w:r>
                            <w:r w:rsidR="002B7FF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You will use several nouns in each description so try to include as many great adjectives as you can.</w:t>
                            </w:r>
                            <w:r w:rsidR="006C72E1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Try to write at least 5 short descriptions. It would be great if you did some illustrations to help you imagine what you are describing.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BEA3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0.8pt;margin-top:51.2pt;width:522pt;height:302.2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" strokecolor="black [3213]">
                <v:textbox>
                  <w:txbxContent>
                    <w:p w14:paraId="7E8AEA47" w14:textId="77777777" w:rsidR="00572C3A" w:rsidRDefault="00572C3A">
                      <w:pP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  <w:t>Task:</w:t>
                      </w:r>
                      <w:r w:rsidR="00C36A51" w:rsidRPr="00C36A51">
                        <w:rPr>
                          <w:rFonts w:ascii="Century Gothic" w:hAnsi="Century Gothic"/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24A8F5E" w14:textId="77777777" w:rsidR="00C36A51" w:rsidRDefault="00C36A51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Read on from P21</w:t>
                      </w:r>
                      <w:r w:rsidR="00D00BC5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(meeting the monkey) to P26 (It won’t be long before I am eating the first part of my lunch). </w:t>
                      </w:r>
                      <w:r w:rsidR="00D00BC5" w:rsidRPr="00D00BC5">
                        <w:rPr>
                          <w:rFonts w:ascii="Century Gothic" w:hAnsi="Century Gothic"/>
                          <w:i/>
                          <w:sz w:val="24"/>
                          <w:szCs w:val="24"/>
                        </w:rPr>
                        <w:t>NB the page numbers of my copy of the book might not exactly correspond with yours.</w:t>
                      </w:r>
                    </w:p>
                    <w:p w14:paraId="716AE070" w14:textId="77777777" w:rsidR="00AA590A" w:rsidRDefault="00AA590A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R</w:t>
                      </w:r>
                      <w:r w:rsidR="00C36A51">
                        <w:rPr>
                          <w:rFonts w:ascii="Century Gothic" w:hAnsi="Century Gothic"/>
                          <w:sz w:val="24"/>
                          <w:szCs w:val="24"/>
                        </w:rPr>
                        <w:t>emind yourself of what an adjective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is (a word that </w:t>
                      </w:r>
                      <w:r w:rsidRPr="000F0733">
                        <w:rPr>
                          <w:rFonts w:ascii="Century Gothic" w:hAnsi="Century Gothic"/>
                          <w:b/>
                          <w:color w:val="FF0000"/>
                          <w:sz w:val="24"/>
                          <w:szCs w:val="24"/>
                        </w:rPr>
                        <w:t>describes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a</w:t>
                      </w:r>
                      <w:r w:rsidR="00C36A51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noun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E.g. the </w:t>
                      </w:r>
                      <w:r w:rsidR="00C36A51" w:rsidRPr="00C36A51">
                        <w:rPr>
                          <w:rFonts w:ascii="Century Gothic" w:hAnsi="Century Gothic"/>
                          <w:b/>
                          <w:color w:val="FF0000"/>
                          <w:sz w:val="24"/>
                          <w:szCs w:val="24"/>
                        </w:rPr>
                        <w:t>small,</w:t>
                      </w:r>
                      <w:r w:rsidR="00C36A51" w:rsidRPr="00C36A51">
                        <w:rPr>
                          <w:rFonts w:ascii="Century Gothic" w:hAnsi="Century Gothic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C36A51">
                        <w:rPr>
                          <w:rFonts w:ascii="Century Gothic" w:hAnsi="Century Gothic"/>
                          <w:b/>
                          <w:color w:val="FF0000"/>
                          <w:sz w:val="24"/>
                          <w:szCs w:val="24"/>
                        </w:rPr>
                        <w:t xml:space="preserve">cheeky </w:t>
                      </w:r>
                      <w:r w:rsidRPr="002B7FF5"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  <w:szCs w:val="24"/>
                        </w:rPr>
                        <w:t>monkey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r w:rsidRPr="00C36A51"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  <w:t>jumped</w:t>
                      </w:r>
                      <w:r w:rsidRPr="00C36A51"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from branch to branch.) </w:t>
                      </w:r>
                    </w:p>
                    <w:p w14:paraId="2C3119FB" w14:textId="77777777" w:rsidR="00572C3A" w:rsidRDefault="00AA590A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Often you</w:t>
                      </w:r>
                      <w:r w:rsidR="00C36A51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include more than one </w:t>
                      </w:r>
                      <w:r w:rsidR="00C36A51" w:rsidRPr="00D00BC5">
                        <w:rPr>
                          <w:rFonts w:ascii="Century Gothic" w:hAnsi="Century Gothic"/>
                          <w:b/>
                          <w:color w:val="FF0000"/>
                          <w:sz w:val="24"/>
                          <w:szCs w:val="24"/>
                        </w:rPr>
                        <w:t>adjective</w:t>
                      </w:r>
                      <w:r w:rsidR="00C36A51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to describe a </w:t>
                      </w:r>
                      <w:r w:rsidR="00C36A51" w:rsidRPr="00D00BC5"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  <w:szCs w:val="24"/>
                        </w:rPr>
                        <w:t>noun</w:t>
                      </w:r>
                      <w:r w:rsidR="00C36A51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so you need to remember to include commas in a list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.</w:t>
                      </w:r>
                      <w:r w:rsidR="00634642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2BE7E3C" w14:textId="77777777" w:rsidR="00305867" w:rsidRDefault="00977648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Look again at</w:t>
                      </w:r>
                      <w:r w:rsidR="00D00BC5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this section of the story that describes meeting the Roly-Poly bird. Can you find the adject</w:t>
                      </w:r>
                      <w:r w:rsidR="00634642">
                        <w:rPr>
                          <w:rFonts w:ascii="Century Gothic" w:hAnsi="Century Gothic"/>
                          <w:sz w:val="24"/>
                          <w:szCs w:val="24"/>
                        </w:rPr>
                        <w:t>ives that describe these nouns? Write them in a list: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531"/>
                        <w:gridCol w:w="2532"/>
                        <w:gridCol w:w="2532"/>
                        <w:gridCol w:w="2533"/>
                      </w:tblGrid>
                      <w:tr w:rsidR="00634642" w14:paraId="35CA47EC" w14:textId="77777777" w:rsidTr="00634642">
                        <w:tc>
                          <w:tcPr>
                            <w:tcW w:w="2535" w:type="dxa"/>
                          </w:tcPr>
                          <w:p w14:paraId="10FDABA7" w14:textId="77777777" w:rsidR="00634642" w:rsidRDefault="00634642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plans</w:t>
                            </w:r>
                          </w:p>
                        </w:tc>
                        <w:tc>
                          <w:tcPr>
                            <w:tcW w:w="2536" w:type="dxa"/>
                          </w:tcPr>
                          <w:p w14:paraId="6EAECFDA" w14:textId="77777777" w:rsidR="00634642" w:rsidRDefault="00634642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tricks</w:t>
                            </w:r>
                          </w:p>
                        </w:tc>
                        <w:tc>
                          <w:tcPr>
                            <w:tcW w:w="2536" w:type="dxa"/>
                          </w:tcPr>
                          <w:p w14:paraId="4368C226" w14:textId="77777777" w:rsidR="00634642" w:rsidRDefault="00634642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fish</w:t>
                            </w:r>
                          </w:p>
                        </w:tc>
                        <w:tc>
                          <w:tcPr>
                            <w:tcW w:w="2536" w:type="dxa"/>
                          </w:tcPr>
                          <w:p w14:paraId="24ED11A2" w14:textId="77777777" w:rsidR="00634642" w:rsidRDefault="00634642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tail feathers</w:t>
                            </w:r>
                          </w:p>
                        </w:tc>
                      </w:tr>
                    </w:tbl>
                    <w:p w14:paraId="2C35FAEF" w14:textId="77777777" w:rsidR="00634642" w:rsidRPr="00AA590A" w:rsidRDefault="00634642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Choose some nouns from the book to describe</w:t>
                      </w:r>
                      <w:r w:rsidR="002D714D">
                        <w:rPr>
                          <w:rFonts w:ascii="Century Gothic" w:hAnsi="Century Gothic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using powerful adjectives. Write a short description of each one that you choose.</w:t>
                      </w:r>
                      <w:r w:rsidR="002B7FF5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You will use several nouns in each description so try to include as many great adjectives as you can.</w:t>
                      </w:r>
                      <w:r w:rsidR="006C72E1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Try to write at least 5 short descriptions. It would be great if you did some illustrations to help you imagine what you are describing.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A3C59">
        <w:rPr>
          <w:rFonts w:ascii="Century Gothic" w:hAnsi="Century Gothic"/>
          <w:b/>
          <w:bCs/>
          <w:sz w:val="24"/>
          <w:szCs w:val="24"/>
          <w:u w:val="single"/>
        </w:rPr>
        <w:t>Lesson 4</w:t>
      </w:r>
      <w:r w:rsidR="00405D60"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="00637F94">
        <w:rPr>
          <w:rFonts w:ascii="Century Gothic" w:hAnsi="Century Gothic"/>
          <w:b/>
          <w:bCs/>
          <w:sz w:val="24"/>
          <w:szCs w:val="24"/>
          <w:u w:val="single"/>
        </w:rPr>
        <w:t>LO:</w:t>
      </w:r>
      <w:r w:rsidR="0051469F">
        <w:rPr>
          <w:rFonts w:ascii="Century Gothic" w:hAnsi="Century Gothic"/>
          <w:b/>
          <w:bCs/>
          <w:sz w:val="24"/>
          <w:szCs w:val="24"/>
          <w:u w:val="single"/>
        </w:rPr>
        <w:t xml:space="preserve"> </w:t>
      </w:r>
      <w:r w:rsidR="00796044">
        <w:rPr>
          <w:rFonts w:ascii="Century Gothic" w:hAnsi="Century Gothic"/>
          <w:b/>
          <w:bCs/>
          <w:sz w:val="24"/>
          <w:szCs w:val="24"/>
          <w:u w:val="single"/>
        </w:rPr>
        <w:t>To</w:t>
      </w:r>
      <w:r w:rsidR="00C36A51" w:rsidRPr="00C36A51">
        <w:rPr>
          <w:rFonts w:ascii="Century Gothic" w:hAnsi="Century Gothic"/>
          <w:b/>
          <w:bCs/>
          <w:sz w:val="24"/>
          <w:szCs w:val="24"/>
          <w:u w:val="single"/>
        </w:rPr>
        <w:t xml:space="preserve"> </w:t>
      </w:r>
      <w:r w:rsidR="00C36A51">
        <w:rPr>
          <w:rFonts w:ascii="Century Gothic" w:hAnsi="Century Gothic"/>
          <w:b/>
          <w:bCs/>
          <w:sz w:val="24"/>
          <w:szCs w:val="24"/>
          <w:u w:val="single"/>
        </w:rPr>
        <w:t>identify opportunities to include adjectives in story writing</w:t>
      </w:r>
    </w:p>
    <w:p w14:paraId="64B189BC" w14:textId="77777777" w:rsidR="00637F94" w:rsidRDefault="00637F94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Success Criteria:</w:t>
      </w:r>
    </w:p>
    <w:tbl>
      <w:tblPr>
        <w:tblStyle w:val="TableGrid"/>
        <w:tblW w:w="10655" w:type="dxa"/>
        <w:tblLook w:val="04A0" w:firstRow="1" w:lastRow="0" w:firstColumn="1" w:lastColumn="0" w:noHBand="0" w:noVBand="1"/>
      </w:tblPr>
      <w:tblGrid>
        <w:gridCol w:w="10655"/>
      </w:tblGrid>
      <w:tr w:rsidR="00637F94" w14:paraId="6ABF945B" w14:textId="77777777" w:rsidTr="00637F94">
        <w:trPr>
          <w:trHeight w:val="257"/>
        </w:trPr>
        <w:tc>
          <w:tcPr>
            <w:tcW w:w="10655" w:type="dxa"/>
          </w:tcPr>
          <w:p w14:paraId="09FDDACD" w14:textId="77777777" w:rsidR="00637F94" w:rsidRPr="009C708F" w:rsidRDefault="002B7FF5" w:rsidP="009C708F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Choose nouns from the book to describe.</w:t>
            </w:r>
          </w:p>
        </w:tc>
      </w:tr>
      <w:tr w:rsidR="002D714D" w14:paraId="11FC05AA" w14:textId="77777777" w:rsidTr="00637F94">
        <w:trPr>
          <w:trHeight w:val="257"/>
        </w:trPr>
        <w:tc>
          <w:tcPr>
            <w:tcW w:w="10655" w:type="dxa"/>
          </w:tcPr>
          <w:p w14:paraId="52AB5581" w14:textId="77777777" w:rsidR="002D714D" w:rsidRDefault="002D714D" w:rsidP="009C708F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Remember that a proper noun must start with capital letter.</w:t>
            </w:r>
          </w:p>
        </w:tc>
      </w:tr>
      <w:tr w:rsidR="00637F94" w14:paraId="0EC557DB" w14:textId="77777777" w:rsidTr="00637F94">
        <w:trPr>
          <w:trHeight w:val="257"/>
        </w:trPr>
        <w:tc>
          <w:tcPr>
            <w:tcW w:w="10655" w:type="dxa"/>
          </w:tcPr>
          <w:p w14:paraId="0C720F65" w14:textId="77777777" w:rsidR="00637F94" w:rsidRPr="009C708F" w:rsidRDefault="002B7FF5" w:rsidP="009C708F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Write at least 5 short descriptive paragraphs that include some of your chosen nouns.</w:t>
            </w:r>
          </w:p>
        </w:tc>
      </w:tr>
      <w:tr w:rsidR="00637F94" w14:paraId="71BDD134" w14:textId="77777777" w:rsidTr="00637F94">
        <w:trPr>
          <w:trHeight w:val="276"/>
        </w:trPr>
        <w:tc>
          <w:tcPr>
            <w:tcW w:w="10655" w:type="dxa"/>
          </w:tcPr>
          <w:p w14:paraId="43C82EF2" w14:textId="77777777" w:rsidR="00637F94" w:rsidRPr="009C708F" w:rsidRDefault="002B7FF5" w:rsidP="009C708F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If you use several adjectives in a list, remember to include commas.</w:t>
            </w:r>
          </w:p>
        </w:tc>
      </w:tr>
      <w:tr w:rsidR="00637F94" w14:paraId="65DA3C20" w14:textId="77777777" w:rsidTr="00637F94">
        <w:trPr>
          <w:trHeight w:val="257"/>
        </w:trPr>
        <w:tc>
          <w:tcPr>
            <w:tcW w:w="10655" w:type="dxa"/>
          </w:tcPr>
          <w:p w14:paraId="1A0FA92F" w14:textId="77777777" w:rsidR="00637F94" w:rsidRPr="009C708F" w:rsidRDefault="002B7FF5" w:rsidP="009C708F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Re-read your sentences/paragraphs to check they are correctly spelt, punctuated and make sense.</w:t>
            </w:r>
          </w:p>
        </w:tc>
      </w:tr>
    </w:tbl>
    <w:p w14:paraId="00417F7B" w14:textId="77777777" w:rsidR="00637F94" w:rsidRPr="00572C3A" w:rsidRDefault="009C708F">
      <w:pPr>
        <w:rPr>
          <w:rFonts w:ascii="Century Gothic" w:hAnsi="Century Gothic"/>
          <w:b/>
          <w:bCs/>
          <w:sz w:val="24"/>
          <w:szCs w:val="24"/>
        </w:rPr>
      </w:pPr>
      <w:r w:rsidRPr="009C708F">
        <w:rPr>
          <w:rFonts w:ascii="Century Gothic" w:hAnsi="Century Gothic"/>
          <w:b/>
          <w:bCs/>
          <w:sz w:val="24"/>
          <w:szCs w:val="24"/>
          <w:highlight w:val="yellow"/>
          <w:u w:val="single"/>
        </w:rPr>
        <w:t>Word bank</w:t>
      </w:r>
      <w:r>
        <w:rPr>
          <w:rFonts w:ascii="Century Gothic" w:hAnsi="Century Gothic"/>
          <w:b/>
          <w:bCs/>
          <w:sz w:val="24"/>
          <w:szCs w:val="24"/>
          <w:u w:val="single"/>
        </w:rPr>
        <w:t>:</w:t>
      </w:r>
      <w:r w:rsidR="00572C3A">
        <w:rPr>
          <w:rFonts w:ascii="Century Gothic" w:hAnsi="Century Gothic"/>
          <w:b/>
          <w:bCs/>
          <w:sz w:val="24"/>
          <w:szCs w:val="24"/>
          <w:u w:val="single"/>
        </w:rPr>
        <w:t xml:space="preserve"> </w:t>
      </w:r>
      <w:r w:rsidR="00572C3A" w:rsidRPr="00572C3A">
        <w:rPr>
          <w:rFonts w:ascii="Century Gothic" w:hAnsi="Century Gothic"/>
          <w:b/>
          <w:bCs/>
          <w:sz w:val="24"/>
          <w:szCs w:val="24"/>
        </w:rPr>
        <w:t xml:space="preserve">(you do </w:t>
      </w:r>
      <w:r w:rsidR="00634642">
        <w:rPr>
          <w:rFonts w:ascii="Century Gothic" w:hAnsi="Century Gothic"/>
          <w:b/>
          <w:bCs/>
          <w:sz w:val="24"/>
          <w:szCs w:val="24"/>
        </w:rPr>
        <w:t>not have to choose these nouns</w:t>
      </w:r>
      <w:r w:rsidR="00572C3A" w:rsidRPr="00572C3A">
        <w:rPr>
          <w:rFonts w:ascii="Century Gothic" w:hAnsi="Century Gothic"/>
          <w:b/>
          <w:bCs/>
          <w:sz w:val="24"/>
          <w:szCs w:val="24"/>
        </w:rPr>
        <w:t>- they are just a suggestion)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BB6138" w14:paraId="06A5106D" w14:textId="77777777" w:rsidTr="00BB6138">
        <w:tc>
          <w:tcPr>
            <w:tcW w:w="2091" w:type="dxa"/>
          </w:tcPr>
          <w:p w14:paraId="6BC43BB7" w14:textId="77777777" w:rsidR="00BB6138" w:rsidRPr="00572C3A" w:rsidRDefault="00634642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>Enormous Crocodile</w:t>
            </w:r>
          </w:p>
        </w:tc>
        <w:tc>
          <w:tcPr>
            <w:tcW w:w="2091" w:type="dxa"/>
          </w:tcPr>
          <w:p w14:paraId="6233D7DC" w14:textId="77777777" w:rsidR="00BB6138" w:rsidRPr="00572C3A" w:rsidRDefault="00634642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>Muggle-Wump</w:t>
            </w:r>
          </w:p>
        </w:tc>
        <w:tc>
          <w:tcPr>
            <w:tcW w:w="2091" w:type="dxa"/>
          </w:tcPr>
          <w:p w14:paraId="79ED0F3A" w14:textId="77777777" w:rsidR="00BB6138" w:rsidRPr="00572C3A" w:rsidRDefault="007C7FAD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>Roly-Poly Bird</w:t>
            </w:r>
          </w:p>
        </w:tc>
        <w:tc>
          <w:tcPr>
            <w:tcW w:w="2091" w:type="dxa"/>
          </w:tcPr>
          <w:p w14:paraId="166E0B06" w14:textId="77777777" w:rsidR="00BB6138" w:rsidRPr="00572C3A" w:rsidRDefault="007C7FAD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>river</w:t>
            </w:r>
          </w:p>
        </w:tc>
        <w:tc>
          <w:tcPr>
            <w:tcW w:w="2092" w:type="dxa"/>
          </w:tcPr>
          <w:p w14:paraId="16A9AED6" w14:textId="77777777" w:rsidR="00BB6138" w:rsidRPr="00572C3A" w:rsidRDefault="007C7FAD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>jungle</w:t>
            </w:r>
          </w:p>
        </w:tc>
      </w:tr>
      <w:tr w:rsidR="00BB6138" w14:paraId="12157C6E" w14:textId="77777777" w:rsidTr="00BB6138">
        <w:tc>
          <w:tcPr>
            <w:tcW w:w="2091" w:type="dxa"/>
          </w:tcPr>
          <w:p w14:paraId="0573E06C" w14:textId="77777777" w:rsidR="00BB6138" w:rsidRPr="00572C3A" w:rsidRDefault="0027473C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>Trunky Elephant</w:t>
            </w:r>
          </w:p>
        </w:tc>
        <w:tc>
          <w:tcPr>
            <w:tcW w:w="2091" w:type="dxa"/>
          </w:tcPr>
          <w:p w14:paraId="497532E6" w14:textId="77777777" w:rsidR="00BB6138" w:rsidRPr="00572C3A" w:rsidRDefault="002B7FF5">
            <w:pPr>
              <w:rPr>
                <w:rFonts w:ascii="Century Gothic" w:hAnsi="Century Gothic"/>
                <w:bCs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bCs/>
                <w:sz w:val="24"/>
                <w:szCs w:val="24"/>
              </w:rPr>
              <w:t>Notsobig</w:t>
            </w:r>
            <w:proofErr w:type="spellEnd"/>
            <w:r>
              <w:rPr>
                <w:rFonts w:ascii="Century Gothic" w:hAnsi="Century Gothic"/>
                <w:bCs/>
                <w:sz w:val="24"/>
                <w:szCs w:val="24"/>
              </w:rPr>
              <w:t xml:space="preserve"> One</w:t>
            </w:r>
          </w:p>
        </w:tc>
        <w:tc>
          <w:tcPr>
            <w:tcW w:w="2091" w:type="dxa"/>
          </w:tcPr>
          <w:p w14:paraId="302E8D14" w14:textId="77777777" w:rsidR="00BB6138" w:rsidRPr="00572C3A" w:rsidRDefault="002B7FF5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>feathers</w:t>
            </w:r>
          </w:p>
        </w:tc>
        <w:tc>
          <w:tcPr>
            <w:tcW w:w="2091" w:type="dxa"/>
          </w:tcPr>
          <w:p w14:paraId="04E704D9" w14:textId="77777777" w:rsidR="00BB6138" w:rsidRPr="00572C3A" w:rsidRDefault="002B7FF5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>teeth</w:t>
            </w:r>
          </w:p>
        </w:tc>
        <w:tc>
          <w:tcPr>
            <w:tcW w:w="2092" w:type="dxa"/>
          </w:tcPr>
          <w:p w14:paraId="2DB19E5F" w14:textId="77777777" w:rsidR="00BB6138" w:rsidRPr="00572C3A" w:rsidRDefault="002B7FF5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>child</w:t>
            </w:r>
          </w:p>
        </w:tc>
      </w:tr>
    </w:tbl>
    <w:p w14:paraId="5D533A3D" w14:textId="77777777" w:rsidR="00B5118E" w:rsidRDefault="00826FBB" w:rsidP="00572C3A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Example: </w:t>
      </w:r>
    </w:p>
    <w:p w14:paraId="5CEE0B6D" w14:textId="77777777" w:rsidR="00572C3A" w:rsidRPr="00B5118E" w:rsidRDefault="00826FBB" w:rsidP="00572C3A">
      <w:pPr>
        <w:rPr>
          <w:rFonts w:ascii="Ink Free" w:hAnsi="Ink Free"/>
          <w:sz w:val="24"/>
          <w:szCs w:val="24"/>
        </w:rPr>
      </w:pPr>
      <w:r w:rsidRPr="00B5118E">
        <w:rPr>
          <w:rFonts w:ascii="Ink Free" w:hAnsi="Ink Free"/>
          <w:sz w:val="24"/>
          <w:szCs w:val="24"/>
        </w:rPr>
        <w:t xml:space="preserve">The </w:t>
      </w:r>
      <w:r w:rsidR="00B5118E" w:rsidRPr="00B5118E">
        <w:rPr>
          <w:rFonts w:ascii="Ink Free" w:hAnsi="Ink Free"/>
          <w:sz w:val="24"/>
          <w:szCs w:val="24"/>
          <w:u w:val="single"/>
        </w:rPr>
        <w:t>scaly, menacing</w:t>
      </w:r>
      <w:r w:rsidR="00B5118E" w:rsidRPr="00B5118E">
        <w:rPr>
          <w:rFonts w:ascii="Ink Free" w:hAnsi="Ink Free"/>
          <w:sz w:val="24"/>
          <w:szCs w:val="24"/>
        </w:rPr>
        <w:t xml:space="preserve"> crocodile crept slowly forward through the jungle like a sloth. His </w:t>
      </w:r>
      <w:r w:rsidR="00B5118E" w:rsidRPr="00B5118E">
        <w:rPr>
          <w:rFonts w:ascii="Ink Free" w:hAnsi="Ink Free"/>
          <w:sz w:val="24"/>
          <w:szCs w:val="24"/>
          <w:u w:val="single"/>
        </w:rPr>
        <w:t>terrible, razor-sharp</w:t>
      </w:r>
      <w:r w:rsidR="00B5118E" w:rsidRPr="00B5118E">
        <w:rPr>
          <w:rFonts w:ascii="Ink Free" w:hAnsi="Ink Free"/>
          <w:sz w:val="24"/>
          <w:szCs w:val="24"/>
        </w:rPr>
        <w:t xml:space="preserve"> teeth glinted like rusty daggers in the </w:t>
      </w:r>
      <w:r w:rsidR="00B5118E" w:rsidRPr="00B5118E">
        <w:rPr>
          <w:rFonts w:ascii="Ink Free" w:hAnsi="Ink Free"/>
          <w:sz w:val="24"/>
          <w:szCs w:val="24"/>
          <w:u w:val="single"/>
        </w:rPr>
        <w:t>yellow</w:t>
      </w:r>
      <w:r w:rsidR="00B5118E" w:rsidRPr="00B5118E">
        <w:rPr>
          <w:rFonts w:ascii="Ink Free" w:hAnsi="Ink Free"/>
          <w:sz w:val="24"/>
          <w:szCs w:val="24"/>
        </w:rPr>
        <w:t xml:space="preserve"> sunshine. He slipped into the river like a rotten old log and floated along the </w:t>
      </w:r>
      <w:r w:rsidR="00B5118E" w:rsidRPr="00B5118E">
        <w:rPr>
          <w:rFonts w:ascii="Ink Free" w:hAnsi="Ink Free"/>
          <w:sz w:val="24"/>
          <w:szCs w:val="24"/>
          <w:u w:val="single"/>
        </w:rPr>
        <w:t>muddy</w:t>
      </w:r>
      <w:r w:rsidR="00B5118E" w:rsidRPr="00B5118E">
        <w:rPr>
          <w:rFonts w:ascii="Ink Free" w:hAnsi="Ink Free"/>
          <w:sz w:val="24"/>
          <w:szCs w:val="24"/>
        </w:rPr>
        <w:t xml:space="preserve"> river waiting for his chance to pounce.</w:t>
      </w:r>
    </w:p>
    <w:p w14:paraId="33394990" w14:textId="77777777" w:rsidR="00BB6138" w:rsidRDefault="00BB6138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37C7E18B" w14:textId="77777777" w:rsidR="00572C3A" w:rsidRDefault="00071F71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Extra challenge (optional):</w:t>
      </w:r>
    </w:p>
    <w:p w14:paraId="0A246F3C" w14:textId="77777777" w:rsidR="00572C3A" w:rsidRDefault="00153A07" w:rsidP="00405D60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</w:rPr>
        <w:t>Try to include some metaphors or similes in your short descriptions.</w:t>
      </w:r>
    </w:p>
    <w:p w14:paraId="32CC0D31" w14:textId="77777777" w:rsidR="00572C3A" w:rsidRDefault="00572C3A" w:rsidP="00405D60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5922D3B6" w14:textId="77777777" w:rsidR="00572C3A" w:rsidRDefault="00572C3A" w:rsidP="00405D60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2820CED3" w14:textId="77777777" w:rsidR="00FA70D0" w:rsidRDefault="00FA70D0" w:rsidP="00405D60">
      <w:pPr>
        <w:rPr>
          <w:rFonts w:ascii="Century Gothic" w:hAnsi="Century Gothic"/>
          <w:bCs/>
          <w:sz w:val="24"/>
          <w:szCs w:val="24"/>
          <w:u w:val="single"/>
        </w:rPr>
      </w:pPr>
    </w:p>
    <w:p w14:paraId="0DAB491A" w14:textId="77777777" w:rsidR="00153A07" w:rsidRDefault="00153A07" w:rsidP="00405D60">
      <w:pPr>
        <w:rPr>
          <w:rFonts w:ascii="Century Gothic" w:hAnsi="Century Gothic"/>
          <w:bCs/>
          <w:sz w:val="24"/>
          <w:szCs w:val="24"/>
          <w:u w:val="single"/>
        </w:rPr>
      </w:pPr>
    </w:p>
    <w:p w14:paraId="7F2012C1" w14:textId="77777777" w:rsidR="00405D60" w:rsidRPr="00A8112C" w:rsidRDefault="001C405E" w:rsidP="00405D60">
      <w:pPr>
        <w:rPr>
          <w:rFonts w:ascii="Century Gothic" w:hAnsi="Century Gothic"/>
          <w:bCs/>
          <w:sz w:val="24"/>
          <w:szCs w:val="24"/>
          <w:u w:val="single"/>
        </w:rPr>
      </w:pPr>
      <w:r w:rsidRPr="00A8112C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3F533F2C" wp14:editId="77AB5D96">
            <wp:simplePos x="0" y="0"/>
            <wp:positionH relativeFrom="column">
              <wp:posOffset>2222500</wp:posOffset>
            </wp:positionH>
            <wp:positionV relativeFrom="paragraph">
              <wp:posOffset>-179705</wp:posOffset>
            </wp:positionV>
            <wp:extent cx="1079500" cy="727876"/>
            <wp:effectExtent l="0" t="0" r="6350" b="0"/>
            <wp:wrapNone/>
            <wp:docPr id="1" name="Picture 1" descr="A drawing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84A196.tmp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16"/>
                    <a:stretch/>
                  </pic:blipFill>
                  <pic:spPr bwMode="auto">
                    <a:xfrm>
                      <a:off x="0" y="0"/>
                      <a:ext cx="1079500" cy="7278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112C">
        <w:rPr>
          <w:rFonts w:ascii="Century Gothic" w:hAnsi="Century Gothic"/>
          <w:bCs/>
          <w:sz w:val="24"/>
          <w:szCs w:val="24"/>
          <w:u w:val="single"/>
        </w:rPr>
        <w:t>Year 3</w:t>
      </w:r>
      <w:r w:rsidR="00405D60" w:rsidRPr="00A8112C">
        <w:rPr>
          <w:rFonts w:ascii="Century Gothic" w:hAnsi="Century Gothic"/>
          <w:bCs/>
          <w:sz w:val="24"/>
          <w:szCs w:val="24"/>
          <w:u w:val="single"/>
        </w:rPr>
        <w:t xml:space="preserve"> Writing</w:t>
      </w:r>
    </w:p>
    <w:p w14:paraId="0C7C6BAE" w14:textId="77777777" w:rsidR="00405D60" w:rsidRDefault="00405D60" w:rsidP="00405D60">
      <w:pPr>
        <w:rPr>
          <w:rFonts w:ascii="Century Gothic" w:hAnsi="Century Gothic"/>
          <w:b/>
          <w:bCs/>
          <w:sz w:val="24"/>
          <w:szCs w:val="24"/>
          <w:u w:val="single"/>
        </w:rPr>
      </w:pPr>
      <w:r w:rsidRPr="00A8112C">
        <w:rPr>
          <w:rFonts w:ascii="Century Gothic" w:hAnsi="Century Gothic"/>
          <w:b/>
          <w:bCs/>
          <w:sz w:val="24"/>
          <w:szCs w:val="24"/>
          <w:u w:val="single"/>
        </w:rPr>
        <w:t>Steppingstone activity</w:t>
      </w:r>
      <w:r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="009A3C59">
        <w:rPr>
          <w:rFonts w:ascii="Century Gothic" w:hAnsi="Century Gothic"/>
          <w:b/>
          <w:bCs/>
          <w:sz w:val="24"/>
          <w:szCs w:val="24"/>
          <w:u w:val="single"/>
        </w:rPr>
        <w:t>Lesson 4</w:t>
      </w:r>
      <w:r w:rsidR="00830EDF">
        <w:rPr>
          <w:rFonts w:ascii="Century Gothic" w:hAnsi="Century Gothic"/>
          <w:b/>
          <w:bCs/>
          <w:sz w:val="24"/>
          <w:szCs w:val="24"/>
          <w:u w:val="single"/>
        </w:rPr>
        <w:br/>
        <w:t xml:space="preserve">LO: To use </w:t>
      </w:r>
      <w:r w:rsidR="002D714D">
        <w:rPr>
          <w:rFonts w:ascii="Century Gothic" w:hAnsi="Century Gothic"/>
          <w:b/>
          <w:bCs/>
          <w:sz w:val="24"/>
          <w:szCs w:val="24"/>
          <w:u w:val="single"/>
        </w:rPr>
        <w:t>adjectives and nouns</w:t>
      </w:r>
    </w:p>
    <w:p w14:paraId="1C3BA58A" w14:textId="77777777" w:rsidR="00830EDF" w:rsidRDefault="00A8112C" w:rsidP="00E06731">
      <w:pPr>
        <w:rPr>
          <w:rFonts w:ascii="Century Gothic" w:hAnsi="Century Gothic"/>
          <w:b/>
          <w:bCs/>
          <w:sz w:val="24"/>
          <w:szCs w:val="24"/>
          <w:u w:val="single"/>
        </w:rPr>
      </w:pPr>
      <w:r w:rsidRPr="00D25D03">
        <w:rPr>
          <w:rFonts w:ascii="Century Gothic" w:hAnsi="Century Gothic"/>
          <w:b/>
          <w:bCs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04324532" wp14:editId="179552D4">
                <wp:simplePos x="0" y="0"/>
                <wp:positionH relativeFrom="margin">
                  <wp:align>right</wp:align>
                </wp:positionH>
                <wp:positionV relativeFrom="paragraph">
                  <wp:posOffset>393700</wp:posOffset>
                </wp:positionV>
                <wp:extent cx="6629400" cy="28194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81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C1E872" w14:textId="77777777" w:rsidR="00A8112C" w:rsidRDefault="00A8112C" w:rsidP="00A8112C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Task:</w:t>
                            </w:r>
                          </w:p>
                          <w:p w14:paraId="17FF2BCB" w14:textId="77777777" w:rsidR="00830EDF" w:rsidRDefault="00A8112C" w:rsidP="002D714D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Share the </w:t>
                            </w:r>
                            <w:r w:rsidR="002D714D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next part of the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book</w:t>
                            </w:r>
                            <w:r w:rsidR="00830EDF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with an adult or older sibling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A70D0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again up to</w:t>
                            </w:r>
                            <w:r w:rsidR="002D714D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the end of the section of the story that describes meeting the Roly-Poly bird (</w:t>
                            </w:r>
                            <w:r w:rsidR="009431F7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up to </w:t>
                            </w:r>
                            <w:r w:rsidR="002D714D" w:rsidRPr="009431F7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It won’t be long before I am eating the first part of my lunch</w:t>
                            </w:r>
                            <w:r w:rsidR="002D714D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).</w:t>
                            </w:r>
                          </w:p>
                          <w:p w14:paraId="333FBE13" w14:textId="77777777" w:rsidR="00FA70D0" w:rsidRDefault="002D714D" w:rsidP="00FA70D0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Remind yourself of what a noun is (name of objects</w:t>
                            </w:r>
                            <w:r w:rsidR="00FA70D0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in the </w:t>
                            </w:r>
                            <w:r w:rsidR="0095626B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sentence:</w:t>
                            </w:r>
                            <w:r w:rsidR="00FA70D0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E.g. </w:t>
                            </w:r>
                            <w:r w:rsidR="00FA70D0" w:rsidRPr="002D714D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The Enormous Crocodile </w:t>
                            </w:r>
                            <w:r w:rsidRPr="002D714D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l</w:t>
                            </w:r>
                            <w:r w:rsidR="00FA70D0" w:rsidRPr="002D714D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aughed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out loud</w:t>
                            </w:r>
                            <w:r w:rsidR="00FA70D0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F6BA2A4" w14:textId="77777777" w:rsidR="0095626B" w:rsidRDefault="0095626B" w:rsidP="00FA70D0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An adverb is an extra word to describe how the action is done.</w:t>
                            </w:r>
                            <w:r w:rsidR="002D714D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E.g. </w:t>
                            </w:r>
                            <w:r w:rsidR="002D714D" w:rsidRPr="002D714D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="002D714D" w:rsidRPr="002D714D">
                              <w:rPr>
                                <w:rFonts w:ascii="Century Gothic" w:hAnsi="Century Gothic"/>
                                <w:b/>
                                <w:color w:val="FF0000"/>
                                <w:sz w:val="24"/>
                                <w:szCs w:val="24"/>
                              </w:rPr>
                              <w:t>nasty</w:t>
                            </w:r>
                            <w:r w:rsidR="002D714D">
                              <w:rPr>
                                <w:rFonts w:ascii="Century Gothic" w:hAnsi="Century Gothic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6C72E1">
                              <w:rPr>
                                <w:rFonts w:ascii="Century Gothic" w:hAnsi="Century Gothic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horrible </w:t>
                            </w:r>
                            <w:r w:rsidR="006C72E1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crocodile</w:t>
                            </w:r>
                            <w:r w:rsidR="002D714D" w:rsidRPr="002D714D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D714D" w:rsidRPr="002D714D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laughed</w:t>
                            </w:r>
                            <w:r w:rsidR="002D714D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out loud.</w:t>
                            </w:r>
                          </w:p>
                          <w:p w14:paraId="4F4B28D9" w14:textId="77777777" w:rsidR="0095626B" w:rsidRDefault="00FA70D0" w:rsidP="00FA70D0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You need to</w:t>
                            </w:r>
                            <w:r w:rsidR="002D714D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draw some objects or characters from the story and write a sentence beneath each picture that includes a noun </w:t>
                            </w:r>
                            <w:r w:rsidR="005A603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and an adjective to describe it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116ADA50" w14:textId="77777777" w:rsidR="0095626B" w:rsidRPr="00796044" w:rsidRDefault="0095626B" w:rsidP="00FA70D0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Try to do at least 4 pictures and sentences.</w:t>
                            </w:r>
                          </w:p>
                          <w:p w14:paraId="4B45DB7F" w14:textId="77777777" w:rsidR="00572C3A" w:rsidRPr="005A0855" w:rsidRDefault="00572C3A" w:rsidP="00E06731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CA50D73" id="_x0000_s1027" type="#_x0000_t202" style="position:absolute;margin-left:470.8pt;margin-top:31pt;width:522pt;height:222pt;z-index:-2516418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" strokecolor="black [3213]">
                <v:textbox>
                  <w:txbxContent>
                    <w:p w:rsidR="00A8112C" w:rsidRDefault="00A8112C" w:rsidP="00A8112C">
                      <w:pP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  <w:t>Task:</w:t>
                      </w:r>
                    </w:p>
                    <w:p w:rsidR="00830EDF" w:rsidRDefault="00A8112C" w:rsidP="002D714D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Share the </w:t>
                      </w:r>
                      <w:r w:rsidR="002D714D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next part of the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book</w:t>
                      </w:r>
                      <w:r w:rsidR="00830EDF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with an adult or older sibling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r w:rsidR="00FA70D0">
                        <w:rPr>
                          <w:rFonts w:ascii="Century Gothic" w:hAnsi="Century Gothic"/>
                          <w:sz w:val="24"/>
                          <w:szCs w:val="24"/>
                        </w:rPr>
                        <w:t>again up to</w:t>
                      </w:r>
                      <w:r w:rsidR="002D714D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the end of the section of the story that describes meeting the Roly-Poly bird (</w:t>
                      </w:r>
                      <w:r w:rsidR="009431F7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up to </w:t>
                      </w:r>
                      <w:proofErr w:type="gramStart"/>
                      <w:r w:rsidR="002D714D" w:rsidRPr="009431F7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It</w:t>
                      </w:r>
                      <w:proofErr w:type="gramEnd"/>
                      <w:r w:rsidR="002D714D" w:rsidRPr="009431F7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won’t be long before I am eating the first part of my lunch</w:t>
                      </w:r>
                      <w:r w:rsidR="002D714D">
                        <w:rPr>
                          <w:rFonts w:ascii="Century Gothic" w:hAnsi="Century Gothic"/>
                          <w:sz w:val="24"/>
                          <w:szCs w:val="24"/>
                        </w:rPr>
                        <w:t>).</w:t>
                      </w:r>
                    </w:p>
                    <w:p w:rsidR="00FA70D0" w:rsidRDefault="002D714D" w:rsidP="00FA70D0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Remind yourself of what a noun is (name of objects</w:t>
                      </w:r>
                      <w:r w:rsidR="00FA70D0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in the </w:t>
                      </w:r>
                      <w:r w:rsidR="0095626B">
                        <w:rPr>
                          <w:rFonts w:ascii="Century Gothic" w:hAnsi="Century Gothic"/>
                          <w:sz w:val="24"/>
                          <w:szCs w:val="24"/>
                        </w:rPr>
                        <w:t>sentence:</w:t>
                      </w:r>
                      <w:r w:rsidR="00FA70D0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E.g. </w:t>
                      </w:r>
                      <w:proofErr w:type="gramStart"/>
                      <w:r w:rsidR="00FA70D0" w:rsidRPr="002D714D"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  <w:szCs w:val="24"/>
                        </w:rPr>
                        <w:t>The</w:t>
                      </w:r>
                      <w:proofErr w:type="gramEnd"/>
                      <w:r w:rsidR="00FA70D0" w:rsidRPr="002D714D"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Enormous Crocodile </w:t>
                      </w:r>
                      <w:r w:rsidRPr="002D714D">
                        <w:rPr>
                          <w:rFonts w:ascii="Century Gothic" w:hAnsi="Century Gothic"/>
                          <w:sz w:val="24"/>
                          <w:szCs w:val="24"/>
                        </w:rPr>
                        <w:t>l</w:t>
                      </w:r>
                      <w:r w:rsidR="00FA70D0" w:rsidRPr="002D714D">
                        <w:rPr>
                          <w:rFonts w:ascii="Century Gothic" w:hAnsi="Century Gothic"/>
                          <w:sz w:val="24"/>
                          <w:szCs w:val="24"/>
                        </w:rPr>
                        <w:t>aughed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out loud</w:t>
                      </w:r>
                      <w:r w:rsidR="00FA70D0">
                        <w:rPr>
                          <w:rFonts w:ascii="Century Gothic" w:hAnsi="Century Gothic"/>
                          <w:sz w:val="24"/>
                          <w:szCs w:val="24"/>
                        </w:rPr>
                        <w:t>.</w:t>
                      </w:r>
                    </w:p>
                    <w:p w:rsidR="0095626B" w:rsidRDefault="0095626B" w:rsidP="00FA70D0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An adverb is an extra word to describe how the action is done.</w:t>
                      </w:r>
                      <w:r w:rsidR="002D714D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E.g. </w:t>
                      </w:r>
                      <w:proofErr w:type="gramStart"/>
                      <w:r w:rsidR="002D714D" w:rsidRPr="002D714D"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  <w:szCs w:val="24"/>
                        </w:rPr>
                        <w:t>The</w:t>
                      </w:r>
                      <w:proofErr w:type="gramEnd"/>
                      <w:r w:rsidR="002D714D" w:rsidRPr="002D714D"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2D714D" w:rsidRPr="002D714D">
                        <w:rPr>
                          <w:rFonts w:ascii="Century Gothic" w:hAnsi="Century Gothic"/>
                          <w:b/>
                          <w:color w:val="FF0000"/>
                          <w:sz w:val="24"/>
                          <w:szCs w:val="24"/>
                        </w:rPr>
                        <w:t>nasty</w:t>
                      </w:r>
                      <w:r w:rsidR="002D714D">
                        <w:rPr>
                          <w:rFonts w:ascii="Century Gothic" w:hAnsi="Century Gothic"/>
                          <w:b/>
                          <w:color w:val="FF0000"/>
                          <w:sz w:val="24"/>
                          <w:szCs w:val="24"/>
                        </w:rPr>
                        <w:t xml:space="preserve">, </w:t>
                      </w:r>
                      <w:r w:rsidR="006C72E1">
                        <w:rPr>
                          <w:rFonts w:ascii="Century Gothic" w:hAnsi="Century Gothic"/>
                          <w:b/>
                          <w:color w:val="FF0000"/>
                          <w:sz w:val="24"/>
                          <w:szCs w:val="24"/>
                        </w:rPr>
                        <w:t xml:space="preserve">horrible </w:t>
                      </w:r>
                      <w:r w:rsidR="006C72E1"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  <w:szCs w:val="24"/>
                        </w:rPr>
                        <w:t>crocodile</w:t>
                      </w:r>
                      <w:r w:rsidR="002D714D" w:rsidRPr="002D714D"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2D714D" w:rsidRPr="002D714D">
                        <w:rPr>
                          <w:rFonts w:ascii="Century Gothic" w:hAnsi="Century Gothic"/>
                          <w:sz w:val="24"/>
                          <w:szCs w:val="24"/>
                        </w:rPr>
                        <w:t>laughed</w:t>
                      </w:r>
                      <w:r w:rsidR="002D714D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out loud.</w:t>
                      </w:r>
                    </w:p>
                    <w:p w:rsidR="0095626B" w:rsidRDefault="00FA70D0" w:rsidP="00FA70D0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You need to</w:t>
                      </w:r>
                      <w:r w:rsidR="002D714D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draw some objects or characters from the story and write a sentence beneath each picture that includes a noun </w:t>
                      </w:r>
                      <w:r w:rsidR="005A6035">
                        <w:rPr>
                          <w:rFonts w:ascii="Century Gothic" w:hAnsi="Century Gothic"/>
                          <w:sz w:val="24"/>
                          <w:szCs w:val="24"/>
                        </w:rPr>
                        <w:t>and an adjective to describe it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. </w:t>
                      </w:r>
                    </w:p>
                    <w:p w:rsidR="0095626B" w:rsidRPr="00796044" w:rsidRDefault="0095626B" w:rsidP="00FA70D0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Try to do at least 4 pictures and sentences.</w:t>
                      </w:r>
                    </w:p>
                    <w:p w:rsidR="00572C3A" w:rsidRPr="005A0855" w:rsidRDefault="00572C3A" w:rsidP="00E06731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374A62DE" w14:textId="77777777" w:rsidR="00830EDF" w:rsidRDefault="00830EDF" w:rsidP="00830EDF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Success Criteria:</w:t>
      </w:r>
      <w:r w:rsidR="005A6035" w:rsidRPr="005A6035">
        <w:rPr>
          <w:rFonts w:ascii="Century Gothic" w:hAnsi="Century Gothic"/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56385" w14:paraId="464057A2" w14:textId="77777777" w:rsidTr="00F56385">
        <w:tc>
          <w:tcPr>
            <w:tcW w:w="10456" w:type="dxa"/>
          </w:tcPr>
          <w:p w14:paraId="3BBFC048" w14:textId="77777777" w:rsidR="00F56385" w:rsidRPr="00F56385" w:rsidRDefault="0095626B" w:rsidP="006C72E1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 xml:space="preserve">Choose </w:t>
            </w:r>
            <w:r w:rsidR="006C72E1">
              <w:rPr>
                <w:rFonts w:ascii="Century Gothic" w:hAnsi="Century Gothic"/>
                <w:bCs/>
                <w:sz w:val="24"/>
                <w:szCs w:val="24"/>
              </w:rPr>
              <w:t>things in the story (nouns).</w:t>
            </w:r>
          </w:p>
        </w:tc>
      </w:tr>
      <w:tr w:rsidR="00F56385" w14:paraId="0B151322" w14:textId="77777777" w:rsidTr="00F56385">
        <w:tc>
          <w:tcPr>
            <w:tcW w:w="10456" w:type="dxa"/>
          </w:tcPr>
          <w:p w14:paraId="2D6EB4A6" w14:textId="77777777" w:rsidR="00F56385" w:rsidRPr="00F56385" w:rsidRDefault="00F56385" w:rsidP="006C72E1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 xml:space="preserve">Draw the </w:t>
            </w:r>
            <w:r w:rsidR="006C72E1">
              <w:rPr>
                <w:rFonts w:ascii="Century Gothic" w:hAnsi="Century Gothic"/>
                <w:bCs/>
                <w:sz w:val="24"/>
                <w:szCs w:val="24"/>
              </w:rPr>
              <w:t>objects, characters or things you want to describe.</w:t>
            </w:r>
          </w:p>
        </w:tc>
      </w:tr>
      <w:tr w:rsidR="0095626B" w14:paraId="04D6BB00" w14:textId="77777777" w:rsidTr="00F56385">
        <w:tc>
          <w:tcPr>
            <w:tcW w:w="10456" w:type="dxa"/>
          </w:tcPr>
          <w:p w14:paraId="428BB620" w14:textId="77777777" w:rsidR="0095626B" w:rsidRDefault="0095626B" w:rsidP="0095626B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 xml:space="preserve">Write a sentence to </w:t>
            </w:r>
            <w:r w:rsidR="006C72E1">
              <w:rPr>
                <w:rFonts w:ascii="Century Gothic" w:hAnsi="Century Gothic"/>
                <w:bCs/>
                <w:sz w:val="24"/>
                <w:szCs w:val="24"/>
              </w:rPr>
              <w:t xml:space="preserve">name and </w:t>
            </w:r>
            <w:r>
              <w:rPr>
                <w:rFonts w:ascii="Century Gothic" w:hAnsi="Century Gothic"/>
                <w:bCs/>
                <w:sz w:val="24"/>
                <w:szCs w:val="24"/>
              </w:rPr>
              <w:t>describe each picture.</w:t>
            </w:r>
          </w:p>
        </w:tc>
      </w:tr>
      <w:tr w:rsidR="0095626B" w14:paraId="2C7722AA" w14:textId="77777777" w:rsidTr="00F56385">
        <w:tc>
          <w:tcPr>
            <w:tcW w:w="10456" w:type="dxa"/>
          </w:tcPr>
          <w:p w14:paraId="3CD0AC84" w14:textId="77777777" w:rsidR="0095626B" w:rsidRDefault="006C72E1" w:rsidP="0095626B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>Make sure you include an adjective</w:t>
            </w:r>
            <w:r w:rsidR="0095626B">
              <w:rPr>
                <w:rFonts w:ascii="Century Gothic" w:hAnsi="Century Gothic"/>
                <w:bCs/>
                <w:sz w:val="24"/>
                <w:szCs w:val="24"/>
              </w:rPr>
              <w:t xml:space="preserve"> in each sentence.</w:t>
            </w:r>
          </w:p>
        </w:tc>
      </w:tr>
    </w:tbl>
    <w:p w14:paraId="71799E02" w14:textId="77777777" w:rsidR="00F56385" w:rsidRDefault="00F56385" w:rsidP="00830EDF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61AFB327" w14:textId="77777777" w:rsidR="00830EDF" w:rsidRDefault="00830EDF" w:rsidP="00830EDF">
      <w:pPr>
        <w:rPr>
          <w:rFonts w:ascii="Century Gothic" w:hAnsi="Century Gothic"/>
          <w:b/>
          <w:bCs/>
          <w:sz w:val="24"/>
          <w:szCs w:val="24"/>
        </w:rPr>
      </w:pPr>
      <w:r w:rsidRPr="009C708F">
        <w:rPr>
          <w:rFonts w:ascii="Century Gothic" w:hAnsi="Century Gothic"/>
          <w:b/>
          <w:bCs/>
          <w:sz w:val="24"/>
          <w:szCs w:val="24"/>
          <w:highlight w:val="yellow"/>
          <w:u w:val="single"/>
        </w:rPr>
        <w:t>Word bank</w:t>
      </w:r>
      <w:r>
        <w:rPr>
          <w:rFonts w:ascii="Century Gothic" w:hAnsi="Century Gothic"/>
          <w:b/>
          <w:bCs/>
          <w:sz w:val="24"/>
          <w:szCs w:val="24"/>
          <w:u w:val="single"/>
        </w:rPr>
        <w:t xml:space="preserve">: </w:t>
      </w:r>
      <w:r w:rsidRPr="00572C3A">
        <w:rPr>
          <w:rFonts w:ascii="Century Gothic" w:hAnsi="Century Gothic"/>
          <w:b/>
          <w:bCs/>
          <w:sz w:val="24"/>
          <w:szCs w:val="24"/>
        </w:rPr>
        <w:t xml:space="preserve">(you do </w:t>
      </w:r>
      <w:r w:rsidR="006C72E1">
        <w:rPr>
          <w:rFonts w:ascii="Century Gothic" w:hAnsi="Century Gothic"/>
          <w:b/>
          <w:bCs/>
          <w:sz w:val="24"/>
          <w:szCs w:val="24"/>
        </w:rPr>
        <w:t>not have to choose these nouns</w:t>
      </w:r>
      <w:r w:rsidRPr="00572C3A">
        <w:rPr>
          <w:rFonts w:ascii="Century Gothic" w:hAnsi="Century Gothic"/>
          <w:b/>
          <w:bCs/>
          <w:sz w:val="24"/>
          <w:szCs w:val="24"/>
        </w:rPr>
        <w:t>- they are just a suggestion)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F56385" w14:paraId="46A3DACC" w14:textId="77777777" w:rsidTr="00F56385">
        <w:tc>
          <w:tcPr>
            <w:tcW w:w="2614" w:type="dxa"/>
          </w:tcPr>
          <w:p w14:paraId="2C78C5E5" w14:textId="77777777" w:rsidR="00F56385" w:rsidRDefault="006C72E1" w:rsidP="00830ED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crocodile</w:t>
            </w:r>
          </w:p>
        </w:tc>
        <w:tc>
          <w:tcPr>
            <w:tcW w:w="2614" w:type="dxa"/>
          </w:tcPr>
          <w:p w14:paraId="304CBD28" w14:textId="77777777" w:rsidR="00F56385" w:rsidRDefault="006C72E1" w:rsidP="00830ED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monkey</w:t>
            </w:r>
          </w:p>
        </w:tc>
        <w:tc>
          <w:tcPr>
            <w:tcW w:w="2614" w:type="dxa"/>
          </w:tcPr>
          <w:p w14:paraId="0B016EA4" w14:textId="77777777" w:rsidR="00F56385" w:rsidRDefault="006C72E1" w:rsidP="000E6627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elephant</w:t>
            </w:r>
          </w:p>
        </w:tc>
        <w:tc>
          <w:tcPr>
            <w:tcW w:w="2614" w:type="dxa"/>
          </w:tcPr>
          <w:p w14:paraId="50FE4B84" w14:textId="77777777" w:rsidR="00F56385" w:rsidRDefault="006C72E1" w:rsidP="00830ED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bird</w:t>
            </w:r>
          </w:p>
        </w:tc>
      </w:tr>
    </w:tbl>
    <w:p w14:paraId="170DA7C4" w14:textId="77777777" w:rsidR="00F56385" w:rsidRPr="00572C3A" w:rsidRDefault="00F56385" w:rsidP="00830EDF">
      <w:pPr>
        <w:rPr>
          <w:rFonts w:ascii="Century Gothic" w:hAnsi="Century Gothic"/>
          <w:b/>
          <w:bCs/>
          <w:sz w:val="24"/>
          <w:szCs w:val="24"/>
        </w:rPr>
      </w:pPr>
    </w:p>
    <w:p w14:paraId="01E9D403" w14:textId="77777777" w:rsidR="00830EDF" w:rsidRPr="00830EDF" w:rsidRDefault="005A6035" w:rsidP="00830ED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Example:</w:t>
      </w:r>
    </w:p>
    <w:p w14:paraId="02772759" w14:textId="77777777" w:rsidR="00830EDF" w:rsidRPr="00830EDF" w:rsidRDefault="005A6035" w:rsidP="00830ED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en-GB"/>
        </w:rPr>
        <w:drawing>
          <wp:anchor distT="0" distB="0" distL="114300" distR="114300" simplePos="0" relativeHeight="251678720" behindDoc="1" locked="0" layoutInCell="1" allowOverlap="1" wp14:anchorId="56974351" wp14:editId="03FE4C07">
            <wp:simplePos x="0" y="0"/>
            <wp:positionH relativeFrom="margin">
              <wp:posOffset>838200</wp:posOffset>
            </wp:positionH>
            <wp:positionV relativeFrom="paragraph">
              <wp:posOffset>11430</wp:posOffset>
            </wp:positionV>
            <wp:extent cx="1266825" cy="856615"/>
            <wp:effectExtent l="0" t="0" r="9525" b="635"/>
            <wp:wrapTight wrapText="bothSides">
              <wp:wrapPolygon edited="0">
                <wp:start x="0" y="0"/>
                <wp:lineTo x="0" y="21136"/>
                <wp:lineTo x="21438" y="21136"/>
                <wp:lineTo x="2143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C8A0AA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856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2D33EA" w14:textId="77777777" w:rsidR="00830EDF" w:rsidRPr="00830EDF" w:rsidRDefault="00830EDF" w:rsidP="00830EDF">
      <w:pPr>
        <w:rPr>
          <w:rFonts w:ascii="Century Gothic" w:hAnsi="Century Gothic"/>
          <w:sz w:val="24"/>
          <w:szCs w:val="24"/>
        </w:rPr>
      </w:pPr>
    </w:p>
    <w:p w14:paraId="512D536C" w14:textId="77777777" w:rsidR="00830EDF" w:rsidRPr="00830EDF" w:rsidRDefault="00830EDF" w:rsidP="00830EDF">
      <w:pPr>
        <w:rPr>
          <w:rFonts w:ascii="Century Gothic" w:hAnsi="Century Gothic"/>
          <w:sz w:val="24"/>
          <w:szCs w:val="24"/>
        </w:rPr>
      </w:pPr>
    </w:p>
    <w:p w14:paraId="52E62A01" w14:textId="77777777" w:rsidR="00E06731" w:rsidRPr="005A6035" w:rsidRDefault="005A6035" w:rsidP="00830EDF">
      <w:pPr>
        <w:rPr>
          <w:rFonts w:ascii="Ink Free" w:hAnsi="Ink Free"/>
          <w:sz w:val="24"/>
          <w:szCs w:val="24"/>
        </w:rPr>
      </w:pPr>
      <w:r w:rsidRPr="005A6035">
        <w:rPr>
          <w:rFonts w:ascii="Ink Free" w:hAnsi="Ink Free"/>
          <w:sz w:val="24"/>
          <w:szCs w:val="24"/>
        </w:rPr>
        <w:t xml:space="preserve">The </w:t>
      </w:r>
      <w:r w:rsidRPr="005A6035">
        <w:rPr>
          <w:rFonts w:ascii="Ink Free" w:hAnsi="Ink Free"/>
          <w:sz w:val="24"/>
          <w:szCs w:val="24"/>
          <w:u w:val="single"/>
        </w:rPr>
        <w:t>ugly</w:t>
      </w:r>
      <w:r w:rsidRPr="005A6035">
        <w:rPr>
          <w:rFonts w:ascii="Ink Free" w:hAnsi="Ink Free"/>
          <w:sz w:val="24"/>
          <w:szCs w:val="24"/>
        </w:rPr>
        <w:t xml:space="preserve"> crocodile hard </w:t>
      </w:r>
      <w:r w:rsidRPr="005A6035">
        <w:rPr>
          <w:rFonts w:ascii="Ink Free" w:hAnsi="Ink Free"/>
          <w:sz w:val="24"/>
          <w:szCs w:val="24"/>
          <w:u w:val="single"/>
        </w:rPr>
        <w:t>sharp, dangerous</w:t>
      </w:r>
      <w:r w:rsidRPr="005A6035">
        <w:rPr>
          <w:rFonts w:ascii="Ink Free" w:hAnsi="Ink Free"/>
          <w:sz w:val="24"/>
          <w:szCs w:val="24"/>
        </w:rPr>
        <w:t xml:space="preserve"> teeth.</w:t>
      </w:r>
    </w:p>
    <w:sectPr w:rsidR="00E06731" w:rsidRPr="005A6035" w:rsidSect="00903C59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752C6D" w14:textId="77777777" w:rsidR="0078556A" w:rsidRDefault="0078556A" w:rsidP="00903C59">
      <w:pPr>
        <w:spacing w:after="0" w:line="240" w:lineRule="auto"/>
      </w:pPr>
      <w:r>
        <w:separator/>
      </w:r>
    </w:p>
  </w:endnote>
  <w:endnote w:type="continuationSeparator" w:id="0">
    <w:p w14:paraId="176D248F" w14:textId="77777777" w:rsidR="0078556A" w:rsidRDefault="0078556A" w:rsidP="00903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D4D37A" w14:textId="77777777" w:rsidR="0078556A" w:rsidRDefault="0078556A" w:rsidP="00903C59">
      <w:pPr>
        <w:spacing w:after="0" w:line="240" w:lineRule="auto"/>
      </w:pPr>
      <w:r>
        <w:separator/>
      </w:r>
    </w:p>
  </w:footnote>
  <w:footnote w:type="continuationSeparator" w:id="0">
    <w:p w14:paraId="1AB77BF9" w14:textId="77777777" w:rsidR="0078556A" w:rsidRDefault="0078556A" w:rsidP="00903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FFDA9" w14:textId="77777777" w:rsidR="00572C3A" w:rsidRDefault="00572C3A">
    <w:pPr>
      <w:pStyle w:val="Header"/>
    </w:pPr>
    <w:r>
      <w:rPr>
        <w:rFonts w:ascii="Century Gothic" w:hAnsi="Century Gothic"/>
        <w:sz w:val="24"/>
        <w:szCs w:val="24"/>
      </w:rPr>
      <w:t>Canonbury Home Learning</w:t>
    </w:r>
    <w:r w:rsidRPr="00961789">
      <w:rPr>
        <w:b/>
        <w:bCs/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74264CDD" wp14:editId="7C5FB40A">
          <wp:simplePos x="0" y="0"/>
          <wp:positionH relativeFrom="margin">
            <wp:posOffset>5854700</wp:posOffset>
          </wp:positionH>
          <wp:positionV relativeFrom="paragraph">
            <wp:posOffset>-274955</wp:posOffset>
          </wp:positionV>
          <wp:extent cx="1079500" cy="502920"/>
          <wp:effectExtent l="0" t="0" r="6350" b="0"/>
          <wp:wrapTight wrapText="bothSides">
            <wp:wrapPolygon edited="0">
              <wp:start x="0" y="0"/>
              <wp:lineTo x="0" y="20455"/>
              <wp:lineTo x="21346" y="20455"/>
              <wp:lineTo x="21346" y="0"/>
              <wp:lineTo x="0" y="0"/>
            </wp:wrapPolygon>
          </wp:wrapTight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F400B"/>
    <w:multiLevelType w:val="hybridMultilevel"/>
    <w:tmpl w:val="25A0B2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F2E79"/>
    <w:multiLevelType w:val="hybridMultilevel"/>
    <w:tmpl w:val="885472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7E31A3"/>
    <w:multiLevelType w:val="hybridMultilevel"/>
    <w:tmpl w:val="EF38DD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F55B5"/>
    <w:multiLevelType w:val="hybridMultilevel"/>
    <w:tmpl w:val="64D817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0B3ED5"/>
    <w:multiLevelType w:val="hybridMultilevel"/>
    <w:tmpl w:val="DBAAB3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FD0CEA"/>
    <w:multiLevelType w:val="hybridMultilevel"/>
    <w:tmpl w:val="B86C97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69C"/>
    <w:rsid w:val="000118EE"/>
    <w:rsid w:val="000207E0"/>
    <w:rsid w:val="00071F71"/>
    <w:rsid w:val="000E6627"/>
    <w:rsid w:val="000F0733"/>
    <w:rsid w:val="00104B3E"/>
    <w:rsid w:val="00153A07"/>
    <w:rsid w:val="001668CD"/>
    <w:rsid w:val="00167096"/>
    <w:rsid w:val="0017283B"/>
    <w:rsid w:val="001A13D3"/>
    <w:rsid w:val="001C405E"/>
    <w:rsid w:val="0027473C"/>
    <w:rsid w:val="002B7FF5"/>
    <w:rsid w:val="002D714D"/>
    <w:rsid w:val="002F4D8A"/>
    <w:rsid w:val="00305867"/>
    <w:rsid w:val="003D29FF"/>
    <w:rsid w:val="003F3EA9"/>
    <w:rsid w:val="00405D60"/>
    <w:rsid w:val="00437811"/>
    <w:rsid w:val="004B567F"/>
    <w:rsid w:val="004E2EAC"/>
    <w:rsid w:val="0051469F"/>
    <w:rsid w:val="00523891"/>
    <w:rsid w:val="00526CBE"/>
    <w:rsid w:val="00563B77"/>
    <w:rsid w:val="00572C3A"/>
    <w:rsid w:val="005A0855"/>
    <w:rsid w:val="005A6035"/>
    <w:rsid w:val="00634642"/>
    <w:rsid w:val="00637F94"/>
    <w:rsid w:val="006B3979"/>
    <w:rsid w:val="006C72E1"/>
    <w:rsid w:val="006E5863"/>
    <w:rsid w:val="00702B44"/>
    <w:rsid w:val="00704C6B"/>
    <w:rsid w:val="007308AE"/>
    <w:rsid w:val="0073794F"/>
    <w:rsid w:val="0078556A"/>
    <w:rsid w:val="00796044"/>
    <w:rsid w:val="007C0EE8"/>
    <w:rsid w:val="007C7FAD"/>
    <w:rsid w:val="00816D93"/>
    <w:rsid w:val="00826FBB"/>
    <w:rsid w:val="00830EDF"/>
    <w:rsid w:val="0084340C"/>
    <w:rsid w:val="0085599C"/>
    <w:rsid w:val="008755CD"/>
    <w:rsid w:val="008A3FEB"/>
    <w:rsid w:val="008B1AF9"/>
    <w:rsid w:val="008F4EDC"/>
    <w:rsid w:val="00903C59"/>
    <w:rsid w:val="009431F7"/>
    <w:rsid w:val="0095626B"/>
    <w:rsid w:val="00967434"/>
    <w:rsid w:val="00977648"/>
    <w:rsid w:val="009A3C59"/>
    <w:rsid w:val="009C708F"/>
    <w:rsid w:val="00A8112C"/>
    <w:rsid w:val="00A97024"/>
    <w:rsid w:val="00AA590A"/>
    <w:rsid w:val="00B13D38"/>
    <w:rsid w:val="00B5118E"/>
    <w:rsid w:val="00B62B81"/>
    <w:rsid w:val="00BA419D"/>
    <w:rsid w:val="00BB6138"/>
    <w:rsid w:val="00C10A63"/>
    <w:rsid w:val="00C36A51"/>
    <w:rsid w:val="00C67B0C"/>
    <w:rsid w:val="00C80E6A"/>
    <w:rsid w:val="00C85286"/>
    <w:rsid w:val="00C9169C"/>
    <w:rsid w:val="00CB74FB"/>
    <w:rsid w:val="00D00BC5"/>
    <w:rsid w:val="00D25D03"/>
    <w:rsid w:val="00D44380"/>
    <w:rsid w:val="00D774F7"/>
    <w:rsid w:val="00DE2F9C"/>
    <w:rsid w:val="00DF0C81"/>
    <w:rsid w:val="00E06731"/>
    <w:rsid w:val="00E562A9"/>
    <w:rsid w:val="00EC6A66"/>
    <w:rsid w:val="00F43C87"/>
    <w:rsid w:val="00F56385"/>
    <w:rsid w:val="00F65811"/>
    <w:rsid w:val="00FA70D0"/>
    <w:rsid w:val="00FF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8B2AD"/>
  <w15:chartTrackingRefBased/>
  <w15:docId w15:val="{8FE52CA9-7ECB-418F-B347-CF782A472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3C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C59"/>
  </w:style>
  <w:style w:type="paragraph" w:styleId="Footer">
    <w:name w:val="footer"/>
    <w:basedOn w:val="Normal"/>
    <w:link w:val="FooterChar"/>
    <w:uiPriority w:val="99"/>
    <w:unhideWhenUsed/>
    <w:rsid w:val="00903C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C59"/>
  </w:style>
  <w:style w:type="paragraph" w:styleId="ListParagraph">
    <w:name w:val="List Paragraph"/>
    <w:basedOn w:val="Normal"/>
    <w:uiPriority w:val="34"/>
    <w:qFormat/>
    <w:rsid w:val="00637F94"/>
    <w:pPr>
      <w:ind w:left="720"/>
      <w:contextualSpacing/>
    </w:pPr>
  </w:style>
  <w:style w:type="table" w:styleId="TableGrid">
    <w:name w:val="Table Grid"/>
    <w:basedOn w:val="TableNormal"/>
    <w:uiPriority w:val="39"/>
    <w:rsid w:val="00637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146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tm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2019-20\2019-20%20Planning\Home%20learning\Model%20templates\WRITING%20HOME%20LEARNING%20YEAR%204%20EXAMP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WRITING HOME LEARNING YEAR 4 EXAMPLE</Template>
  <TotalTime>0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 Harvey</dc:creator>
  <cp:keywords/>
  <dc:description/>
  <cp:lastModifiedBy>Jo Davey</cp:lastModifiedBy>
  <cp:revision>2</cp:revision>
  <dcterms:created xsi:type="dcterms:W3CDTF">2020-03-25T15:04:00Z</dcterms:created>
  <dcterms:modified xsi:type="dcterms:W3CDTF">2020-03-25T15:04:00Z</dcterms:modified>
</cp:coreProperties>
</file>