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4E971" w14:textId="77777777" w:rsidR="00C414F8" w:rsidRPr="00720057" w:rsidRDefault="00961789" w:rsidP="00720057">
      <w:pPr>
        <w:pStyle w:val="NoSpacing"/>
        <w:rPr>
          <w:rFonts w:ascii="Century Gothic" w:hAnsi="Century Gothic"/>
          <w:b/>
          <w:sz w:val="24"/>
        </w:rPr>
      </w:pPr>
      <w:bookmarkStart w:id="0" w:name="_GoBack"/>
      <w:bookmarkEnd w:id="0"/>
      <w:r w:rsidRPr="00720057">
        <w:rPr>
          <w:rFonts w:ascii="Century Gothic" w:hAnsi="Century Gothic"/>
          <w:b/>
          <w:sz w:val="24"/>
        </w:rPr>
        <w:t>Year 4</w:t>
      </w:r>
      <w:r w:rsidR="00771739" w:rsidRPr="00720057">
        <w:rPr>
          <w:rFonts w:ascii="Century Gothic" w:hAnsi="Century Gothic"/>
          <w:b/>
          <w:sz w:val="24"/>
        </w:rPr>
        <w:t xml:space="preserve"> Maths</w:t>
      </w:r>
      <w:r w:rsidR="006F528F" w:rsidRPr="00720057">
        <w:rPr>
          <w:rFonts w:ascii="Century Gothic" w:hAnsi="Century Gothic"/>
          <w:b/>
          <w:sz w:val="24"/>
        </w:rPr>
        <w:t xml:space="preserve">   </w:t>
      </w:r>
    </w:p>
    <w:p w14:paraId="67CC4E45" w14:textId="77777777" w:rsidR="006C7025" w:rsidRPr="00720057" w:rsidRDefault="00BC4CDF" w:rsidP="00720057">
      <w:pPr>
        <w:pStyle w:val="NoSpacing"/>
        <w:rPr>
          <w:rFonts w:ascii="Century Gothic" w:hAnsi="Century Gothic"/>
          <w:b/>
          <w:sz w:val="24"/>
        </w:rPr>
      </w:pPr>
      <w:r w:rsidRPr="00720057">
        <w:rPr>
          <w:rFonts w:ascii="Century Gothic" w:hAnsi="Century Gothic"/>
          <w:b/>
          <w:sz w:val="24"/>
        </w:rPr>
        <w:t>Lesson 5</w:t>
      </w:r>
      <w:r w:rsidR="00C414F8" w:rsidRPr="00720057">
        <w:rPr>
          <w:rFonts w:ascii="Century Gothic" w:hAnsi="Century Gothic"/>
          <w:b/>
          <w:sz w:val="24"/>
        </w:rPr>
        <w:br/>
      </w:r>
      <w:r w:rsidR="006C7025" w:rsidRPr="00720057">
        <w:rPr>
          <w:rFonts w:ascii="Century Gothic" w:hAnsi="Century Gothic"/>
          <w:b/>
          <w:sz w:val="24"/>
        </w:rPr>
        <w:t xml:space="preserve">LO: </w:t>
      </w:r>
      <w:r w:rsidR="00720057" w:rsidRPr="00720057">
        <w:rPr>
          <w:rFonts w:ascii="Century Gothic" w:hAnsi="Century Gothic"/>
          <w:b/>
          <w:sz w:val="24"/>
        </w:rPr>
        <w:t>To carry out a maths investigation</w:t>
      </w:r>
    </w:p>
    <w:p w14:paraId="23E38C14" w14:textId="77777777" w:rsidR="00961789" w:rsidRPr="007F26B3" w:rsidRDefault="00720057" w:rsidP="00986B0E">
      <w:pPr>
        <w:jc w:val="center"/>
      </w:pPr>
      <w:r>
        <w:rPr>
          <w:rFonts w:ascii="Century Gothic" w:hAnsi="Century Gothic"/>
          <w:sz w:val="24"/>
          <w:szCs w:val="24"/>
        </w:rPr>
        <w:t xml:space="preserve">Complete </w:t>
      </w:r>
      <w:r w:rsidRPr="00986B0E">
        <w:rPr>
          <w:rFonts w:ascii="Century Gothic" w:hAnsi="Century Gothic"/>
          <w:b/>
          <w:sz w:val="24"/>
          <w:szCs w:val="24"/>
        </w:rPr>
        <w:t>one</w:t>
      </w:r>
      <w:r>
        <w:rPr>
          <w:rFonts w:ascii="Century Gothic" w:hAnsi="Century Gothic"/>
          <w:sz w:val="24"/>
          <w:szCs w:val="24"/>
        </w:rPr>
        <w:t xml:space="preserve"> of these investigations, more if you want to!</w:t>
      </w:r>
    </w:p>
    <w:tbl>
      <w:tblPr>
        <w:tblStyle w:val="TableGrid"/>
        <w:tblW w:w="15520" w:type="dxa"/>
        <w:tblLayout w:type="fixed"/>
        <w:tblLook w:val="04A0" w:firstRow="1" w:lastRow="0" w:firstColumn="1" w:lastColumn="0" w:noHBand="0" w:noVBand="1"/>
      </w:tblPr>
      <w:tblGrid>
        <w:gridCol w:w="1384"/>
        <w:gridCol w:w="14136"/>
      </w:tblGrid>
      <w:tr w:rsidR="00720057" w14:paraId="3FCDBC46" w14:textId="77777777" w:rsidTr="0084495B">
        <w:trPr>
          <w:trHeight w:val="2175"/>
        </w:trPr>
        <w:tc>
          <w:tcPr>
            <w:tcW w:w="1384" w:type="dxa"/>
            <w:shd w:val="clear" w:color="auto" w:fill="F4B083" w:themeFill="accent2" w:themeFillTint="99"/>
            <w:vAlign w:val="center"/>
          </w:tcPr>
          <w:p w14:paraId="6B819B07" w14:textId="77777777" w:rsidR="00720057" w:rsidRDefault="00720057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14136" w:type="dxa"/>
            <w:shd w:val="clear" w:color="auto" w:fill="auto"/>
            <w:vAlign w:val="center"/>
          </w:tcPr>
          <w:p w14:paraId="66254B7C" w14:textId="77777777" w:rsidR="00720057" w:rsidRDefault="00720057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7E240D4" wp14:editId="4DDDD08B">
                  <wp:simplePos x="0" y="0"/>
                  <wp:positionH relativeFrom="column">
                    <wp:posOffset>-4128770</wp:posOffset>
                  </wp:positionH>
                  <wp:positionV relativeFrom="paragraph">
                    <wp:posOffset>0</wp:posOffset>
                  </wp:positionV>
                  <wp:extent cx="4254500" cy="1410335"/>
                  <wp:effectExtent l="0" t="0" r="0" b="0"/>
                  <wp:wrapTight wrapText="bothSides">
                    <wp:wrapPolygon edited="0">
                      <wp:start x="0" y="0"/>
                      <wp:lineTo x="0" y="21299"/>
                      <wp:lineTo x="21471" y="21299"/>
                      <wp:lineTo x="2147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0" cy="141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0057" w14:paraId="2E58D71F" w14:textId="77777777" w:rsidTr="00720057">
        <w:trPr>
          <w:trHeight w:val="2250"/>
        </w:trPr>
        <w:tc>
          <w:tcPr>
            <w:tcW w:w="1384" w:type="dxa"/>
            <w:shd w:val="clear" w:color="auto" w:fill="F7CAAC" w:themeFill="accent2" w:themeFillTint="66"/>
          </w:tcPr>
          <w:p w14:paraId="52BC964E" w14:textId="77777777" w:rsidR="00720057" w:rsidRPr="00FD6EFF" w:rsidRDefault="00720057" w:rsidP="0092690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27DF161D" w14:textId="77777777" w:rsidR="00720057" w:rsidRPr="000A643F" w:rsidRDefault="00720057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34601FF7" w14:textId="77777777" w:rsidR="00720057" w:rsidRPr="00AD7EA1" w:rsidRDefault="00720057" w:rsidP="00720057">
            <w:pPr>
              <w:jc w:val="center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  <w:p w14:paraId="66B720DE" w14:textId="77777777" w:rsidR="00720057" w:rsidRPr="00844654" w:rsidRDefault="00720057" w:rsidP="0096178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4136" w:type="dxa"/>
          </w:tcPr>
          <w:p w14:paraId="1A74D232" w14:textId="77777777" w:rsidR="00720057" w:rsidRDefault="00720057" w:rsidP="00B456BA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0EB09113" w14:textId="77777777" w:rsidR="00720057" w:rsidRDefault="00720057" w:rsidP="00171C61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  <w:p w14:paraId="26BA2F44" w14:textId="77777777" w:rsidR="00720057" w:rsidRDefault="00720057" w:rsidP="0096178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4FB4015E" w14:textId="77777777" w:rsidR="00720057" w:rsidRDefault="00720057" w:rsidP="0096178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47A55FCB" w14:textId="77777777" w:rsidR="00720057" w:rsidRPr="00A32740" w:rsidRDefault="00720057" w:rsidP="000E4B3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19641EE" wp14:editId="0C6C34B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-978535</wp:posOffset>
                  </wp:positionV>
                  <wp:extent cx="3964940" cy="1296670"/>
                  <wp:effectExtent l="0" t="0" r="0" b="0"/>
                  <wp:wrapTight wrapText="bothSides">
                    <wp:wrapPolygon edited="0">
                      <wp:start x="0" y="0"/>
                      <wp:lineTo x="0" y="21262"/>
                      <wp:lineTo x="21482" y="21262"/>
                      <wp:lineTo x="21482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4940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0057" w14:paraId="4254438A" w14:textId="77777777" w:rsidTr="00986B0E">
        <w:trPr>
          <w:trHeight w:val="2069"/>
        </w:trPr>
        <w:tc>
          <w:tcPr>
            <w:tcW w:w="1384" w:type="dxa"/>
            <w:shd w:val="clear" w:color="auto" w:fill="C5E0B3" w:themeFill="accent6" w:themeFillTint="66"/>
          </w:tcPr>
          <w:p w14:paraId="21419B14" w14:textId="77777777" w:rsidR="00720057" w:rsidRDefault="00720057" w:rsidP="0072005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  <w:p w14:paraId="6CE7076F" w14:textId="77777777" w:rsidR="00720057" w:rsidRDefault="00720057" w:rsidP="0072005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  <w:p w14:paraId="76151DDD" w14:textId="77777777" w:rsidR="00720057" w:rsidRPr="00720057" w:rsidRDefault="00720057" w:rsidP="0072005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14136" w:type="dxa"/>
          </w:tcPr>
          <w:p w14:paraId="2327A0E5" w14:textId="77777777" w:rsidR="00720057" w:rsidRPr="00A32740" w:rsidRDefault="00720057" w:rsidP="000E4B3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2ED727" wp14:editId="5600AD03">
                  <wp:extent cx="4492259" cy="1204111"/>
                  <wp:effectExtent l="0" t="0" r="381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4554" cy="120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057" w14:paraId="6BFD28C4" w14:textId="77777777" w:rsidTr="00945E0B">
        <w:trPr>
          <w:trHeight w:val="1702"/>
        </w:trPr>
        <w:tc>
          <w:tcPr>
            <w:tcW w:w="1384" w:type="dxa"/>
            <w:shd w:val="clear" w:color="auto" w:fill="BDD6EE" w:themeFill="accent5" w:themeFillTint="66"/>
          </w:tcPr>
          <w:p w14:paraId="35AFD083" w14:textId="77777777" w:rsidR="00720057" w:rsidRDefault="00720057" w:rsidP="0072005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  <w:p w14:paraId="34DF0117" w14:textId="77777777" w:rsidR="00720057" w:rsidRDefault="00720057" w:rsidP="0072005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  <w:p w14:paraId="6A399E7A" w14:textId="77777777" w:rsidR="00720057" w:rsidRPr="00FD6EFF" w:rsidRDefault="00720057" w:rsidP="007200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  <w:tc>
          <w:tcPr>
            <w:tcW w:w="14136" w:type="dxa"/>
          </w:tcPr>
          <w:p w14:paraId="3F81A754" w14:textId="77777777" w:rsidR="00720057" w:rsidRPr="00A32740" w:rsidRDefault="0084495B" w:rsidP="000E4B3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FA2E9E" wp14:editId="496AF63D">
                  <wp:extent cx="4025900" cy="1099807"/>
                  <wp:effectExtent l="0" t="0" r="0" b="571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7031" cy="1111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11CC94" w14:textId="77777777"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RPr="00961789" w:rsidSect="00961789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3A1F6" w14:textId="77777777" w:rsidR="007E32A4" w:rsidRDefault="007E32A4" w:rsidP="00961789">
      <w:pPr>
        <w:spacing w:after="0" w:line="240" w:lineRule="auto"/>
      </w:pPr>
      <w:r>
        <w:separator/>
      </w:r>
    </w:p>
  </w:endnote>
  <w:endnote w:type="continuationSeparator" w:id="0">
    <w:p w14:paraId="26213A20" w14:textId="77777777" w:rsidR="007E32A4" w:rsidRDefault="007E32A4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9C727" w14:textId="77777777" w:rsidR="007E32A4" w:rsidRDefault="007E32A4" w:rsidP="00961789">
      <w:pPr>
        <w:spacing w:after="0" w:line="240" w:lineRule="auto"/>
      </w:pPr>
      <w:r>
        <w:separator/>
      </w:r>
    </w:p>
  </w:footnote>
  <w:footnote w:type="continuationSeparator" w:id="0">
    <w:p w14:paraId="7A5FB8D7" w14:textId="77777777" w:rsidR="007E32A4" w:rsidRDefault="007E32A4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E532F" w14:textId="77777777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0C29DF3E" wp14:editId="3D660B1D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6D4"/>
    <w:multiLevelType w:val="hybridMultilevel"/>
    <w:tmpl w:val="46463A04"/>
    <w:lvl w:ilvl="0" w:tplc="5946686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185"/>
    <w:multiLevelType w:val="hybridMultilevel"/>
    <w:tmpl w:val="5EAECDA4"/>
    <w:lvl w:ilvl="0" w:tplc="1696E4F6">
      <w:start w:val="1"/>
      <w:numFmt w:val="decimal"/>
      <w:lvlText w:val="%1."/>
      <w:lvlJc w:val="left"/>
      <w:pPr>
        <w:ind w:left="1440" w:hanging="139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32B21034"/>
    <w:multiLevelType w:val="hybridMultilevel"/>
    <w:tmpl w:val="D130D2B8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886E93"/>
    <w:multiLevelType w:val="hybridMultilevel"/>
    <w:tmpl w:val="559A839C"/>
    <w:lvl w:ilvl="0" w:tplc="8F5AE172">
      <w:start w:val="1"/>
      <w:numFmt w:val="decimal"/>
      <w:lvlText w:val="%1."/>
      <w:lvlJc w:val="left"/>
      <w:pPr>
        <w:ind w:left="1800" w:hanging="360"/>
      </w:pPr>
      <w:rPr>
        <w:rFonts w:ascii="Century Gothic" w:hAnsi="Century Gothic"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C28A6"/>
    <w:multiLevelType w:val="hybridMultilevel"/>
    <w:tmpl w:val="8E721C7C"/>
    <w:lvl w:ilvl="0" w:tplc="11A68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D6"/>
    <w:rsid w:val="00007B3D"/>
    <w:rsid w:val="000503F5"/>
    <w:rsid w:val="000626F7"/>
    <w:rsid w:val="000968ED"/>
    <w:rsid w:val="000974C8"/>
    <w:rsid w:val="000A643F"/>
    <w:rsid w:val="000C7BA2"/>
    <w:rsid w:val="000D5853"/>
    <w:rsid w:val="000E4B3E"/>
    <w:rsid w:val="000F2592"/>
    <w:rsid w:val="00144F85"/>
    <w:rsid w:val="00171C61"/>
    <w:rsid w:val="0017283B"/>
    <w:rsid w:val="001C1221"/>
    <w:rsid w:val="00274896"/>
    <w:rsid w:val="00274F03"/>
    <w:rsid w:val="002E4FD4"/>
    <w:rsid w:val="002F62C2"/>
    <w:rsid w:val="0031309A"/>
    <w:rsid w:val="003147A2"/>
    <w:rsid w:val="003406D5"/>
    <w:rsid w:val="003B7960"/>
    <w:rsid w:val="003C5DC4"/>
    <w:rsid w:val="00436EE7"/>
    <w:rsid w:val="00463277"/>
    <w:rsid w:val="004A6688"/>
    <w:rsid w:val="00563B77"/>
    <w:rsid w:val="005C4089"/>
    <w:rsid w:val="005D54DD"/>
    <w:rsid w:val="00660B85"/>
    <w:rsid w:val="006B335E"/>
    <w:rsid w:val="006B7985"/>
    <w:rsid w:val="006C7025"/>
    <w:rsid w:val="006D57A0"/>
    <w:rsid w:val="006F528F"/>
    <w:rsid w:val="00720057"/>
    <w:rsid w:val="00731DF8"/>
    <w:rsid w:val="007352CC"/>
    <w:rsid w:val="00771739"/>
    <w:rsid w:val="007E32A4"/>
    <w:rsid w:val="007F26B3"/>
    <w:rsid w:val="00817F30"/>
    <w:rsid w:val="0082195D"/>
    <w:rsid w:val="00844654"/>
    <w:rsid w:val="0084495B"/>
    <w:rsid w:val="0086518E"/>
    <w:rsid w:val="008E5689"/>
    <w:rsid w:val="00926724"/>
    <w:rsid w:val="0092690C"/>
    <w:rsid w:val="00945E0B"/>
    <w:rsid w:val="00961789"/>
    <w:rsid w:val="009730BE"/>
    <w:rsid w:val="00986B0E"/>
    <w:rsid w:val="00A11636"/>
    <w:rsid w:val="00A234F0"/>
    <w:rsid w:val="00A26D72"/>
    <w:rsid w:val="00A32740"/>
    <w:rsid w:val="00AC2BDC"/>
    <w:rsid w:val="00AD7EA1"/>
    <w:rsid w:val="00B456BA"/>
    <w:rsid w:val="00BC4CDF"/>
    <w:rsid w:val="00C04297"/>
    <w:rsid w:val="00C14052"/>
    <w:rsid w:val="00C20CA7"/>
    <w:rsid w:val="00C414F8"/>
    <w:rsid w:val="00C637FF"/>
    <w:rsid w:val="00C873DE"/>
    <w:rsid w:val="00CC2C6B"/>
    <w:rsid w:val="00CD39FD"/>
    <w:rsid w:val="00D37411"/>
    <w:rsid w:val="00D53AA2"/>
    <w:rsid w:val="00D6373D"/>
    <w:rsid w:val="00D748FC"/>
    <w:rsid w:val="00D85F87"/>
    <w:rsid w:val="00E137EA"/>
    <w:rsid w:val="00E30540"/>
    <w:rsid w:val="00E55363"/>
    <w:rsid w:val="00E93C85"/>
    <w:rsid w:val="00EA61D6"/>
    <w:rsid w:val="00ED3506"/>
    <w:rsid w:val="00EE3B8B"/>
    <w:rsid w:val="00EF43C8"/>
    <w:rsid w:val="00F07031"/>
    <w:rsid w:val="00F51B78"/>
    <w:rsid w:val="00F730B5"/>
    <w:rsid w:val="00F779C4"/>
    <w:rsid w:val="00F82F33"/>
    <w:rsid w:val="00F91D9B"/>
    <w:rsid w:val="00F939CF"/>
    <w:rsid w:val="00FD6EF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2D1D"/>
  <w15:docId w15:val="{16ADA690-9632-44C4-B0B0-6E687DA8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0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19-20\2019-20%20Planning\Home%20learning\Model%20templates\MATHS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MATHS HOME LEARNING YEAR 4 EXAMPLE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Besbrode</dc:creator>
  <cp:lastModifiedBy>Jo Davey</cp:lastModifiedBy>
  <cp:revision>2</cp:revision>
  <dcterms:created xsi:type="dcterms:W3CDTF">2020-03-26T14:16:00Z</dcterms:created>
  <dcterms:modified xsi:type="dcterms:W3CDTF">2020-03-26T14:16:00Z</dcterms:modified>
</cp:coreProperties>
</file>