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25C6A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4E00FC">
        <w:rPr>
          <w:rFonts w:ascii="Century Gothic" w:hAnsi="Century Gothic"/>
          <w:b/>
          <w:bCs/>
          <w:sz w:val="24"/>
          <w:szCs w:val="24"/>
          <w:u w:val="single"/>
        </w:rPr>
        <w:t>identify factors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636D12" w:rsidP="00AE60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Apply your knowledge of multiplication to find factor pairs for a multiple.</w:t>
            </w:r>
          </w:p>
        </w:tc>
      </w:tr>
    </w:tbl>
    <w:p w:rsidR="00636D12" w:rsidRDefault="00636D12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:rsidR="00A92EF8" w:rsidRDefault="002E4FD4" w:rsidP="00961789">
      <w:pPr>
        <w:rPr>
          <w:rFonts w:ascii="Century Gothic" w:hAnsi="Century Gothic"/>
          <w:b/>
          <w:bCs/>
          <w:sz w:val="24"/>
          <w:szCs w:val="24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8302CD">
        <w:rPr>
          <w:rFonts w:ascii="Century Gothic" w:hAnsi="Century Gothic"/>
          <w:b/>
          <w:bCs/>
          <w:sz w:val="24"/>
          <w:szCs w:val="24"/>
        </w:rPr>
        <w:br/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  <w:r w:rsidR="00AE606B">
        <w:rPr>
          <w:rFonts w:ascii="Century Gothic" w:hAnsi="Century Gothic"/>
          <w:b/>
          <w:bCs/>
          <w:sz w:val="32"/>
          <w:szCs w:val="32"/>
        </w:rPr>
        <w:tab/>
      </w:r>
    </w:p>
    <w:p w:rsidR="00961789" w:rsidRPr="00A92EF8" w:rsidRDefault="0032424F" w:rsidP="00961789">
      <w:pPr>
        <w:rPr>
          <w:rFonts w:ascii="Century Gothic" w:hAnsi="Century Gothic"/>
          <w:b/>
          <w:bCs/>
          <w:sz w:val="24"/>
          <w:szCs w:val="24"/>
        </w:rPr>
      </w:pPr>
      <w:r w:rsidRPr="0032424F">
        <w:rPr>
          <w:rFonts w:ascii="Century Gothic" w:hAnsi="Century Gothic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5665382</wp:posOffset>
                </wp:positionH>
                <wp:positionV relativeFrom="paragraph">
                  <wp:posOffset>352721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4F" w:rsidRDefault="0032424F" w:rsidP="003242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2424F">
                              <w:rPr>
                                <w:b/>
                                <w:sz w:val="28"/>
                              </w:rPr>
                              <w:t>In your exercise book, write pairs of factors which make the number</w:t>
                            </w: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32424F">
                              <w:rPr>
                                <w:b/>
                                <w:sz w:val="28"/>
                              </w:rPr>
                              <w:t xml:space="preserve"> in the circles.</w:t>
                            </w:r>
                          </w:p>
                          <w:p w:rsidR="0032424F" w:rsidRDefault="0032424F" w:rsidP="003242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 example…</w:t>
                            </w:r>
                          </w:p>
                          <w:p w:rsidR="0032424F" w:rsidRDefault="0032424F" w:rsidP="003242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 x 2 = 36</w:t>
                            </w:r>
                          </w:p>
                          <w:p w:rsidR="0032424F" w:rsidRPr="0032424F" w:rsidRDefault="0032424F" w:rsidP="0032424F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32424F">
                              <w:rPr>
                                <w:b/>
                                <w:color w:val="0070C0"/>
                                <w:sz w:val="28"/>
                              </w:rPr>
                              <w:t>Which other sums can you create?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1pt;margin-top:27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Ffx&#10;VCXfAAAACwEAAA8AAAAAAAAAAAAAAAAAaAQAAGRycy9kb3ducmV2LnhtbFBLBQYAAAAABAAEAPMA&#10;AAB0BQAAAAA=&#10;" filled="f" stroked="f">
                <v:textbox style="mso-fit-shape-to-text:t">
                  <w:txbxContent>
                    <w:p w:rsidR="0032424F" w:rsidRDefault="0032424F" w:rsidP="003242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2424F">
                        <w:rPr>
                          <w:b/>
                          <w:sz w:val="28"/>
                        </w:rPr>
                        <w:t>In your exercise book, write pairs of factors which make the number</w:t>
                      </w:r>
                      <w:r>
                        <w:rPr>
                          <w:b/>
                          <w:sz w:val="28"/>
                        </w:rPr>
                        <w:t>s</w:t>
                      </w:r>
                      <w:r w:rsidRPr="0032424F">
                        <w:rPr>
                          <w:b/>
                          <w:sz w:val="28"/>
                        </w:rPr>
                        <w:t xml:space="preserve"> in the circles.</w:t>
                      </w:r>
                    </w:p>
                    <w:p w:rsidR="0032424F" w:rsidRDefault="0032424F" w:rsidP="003242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For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example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…</w:t>
                      </w:r>
                    </w:p>
                    <w:p w:rsidR="0032424F" w:rsidRDefault="0032424F" w:rsidP="003242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 x 2 = 36</w:t>
                      </w:r>
                    </w:p>
                    <w:p w:rsidR="0032424F" w:rsidRPr="0032424F" w:rsidRDefault="0032424F" w:rsidP="0032424F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32424F">
                        <w:rPr>
                          <w:b/>
                          <w:color w:val="0070C0"/>
                          <w:sz w:val="28"/>
                        </w:rPr>
                        <w:t>Which other sums can you create?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EF8">
        <w:rPr>
          <w:noProof/>
          <w:lang w:eastAsia="en-GB"/>
        </w:rPr>
        <w:drawing>
          <wp:inline distT="0" distB="0" distL="0" distR="0" wp14:anchorId="39AC2642" wp14:editId="0961C8E2">
            <wp:extent cx="5518298" cy="3174581"/>
            <wp:effectExtent l="0" t="0" r="6350" b="698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232" cy="323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:rsidR="006D57A0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25C6A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use 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>division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 in a range of contexts.</w:t>
      </w:r>
      <w:r w:rsidR="004E00FC">
        <w:rPr>
          <w:rFonts w:ascii="Century Gothic" w:hAnsi="Century Gothic"/>
          <w:b/>
          <w:bCs/>
          <w:sz w:val="24"/>
          <w:szCs w:val="24"/>
          <w:u w:val="single"/>
        </w:rPr>
        <w:br/>
        <w:t>T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636D12">
        <w:rPr>
          <w:rFonts w:ascii="Century Gothic" w:hAnsi="Century Gothic"/>
          <w:sz w:val="36"/>
          <w:szCs w:val="36"/>
        </w:rPr>
        <w:t>factors</w:t>
      </w:r>
      <w:r w:rsidR="00193517">
        <w:rPr>
          <w:rFonts w:ascii="Century Gothic" w:hAnsi="Century Gothic"/>
          <w:sz w:val="36"/>
          <w:szCs w:val="36"/>
        </w:rPr>
        <w:t xml:space="preserve"> to solve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712BAF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For written methods ensure your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layout is correct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When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dividing</w:t>
            </w:r>
            <w:r w:rsidR="0028239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with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decimals ensure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your answers also have decimals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8239C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When </w:t>
            </w:r>
            <w:r w:rsidR="00E60B58">
              <w:rPr>
                <w:rFonts w:ascii="Century Gothic" w:hAnsi="Century Gothic"/>
                <w:b/>
                <w:bCs/>
                <w:sz w:val="24"/>
                <w:szCs w:val="24"/>
              </w:rPr>
              <w:t>dividing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fractions, </w:t>
            </w:r>
            <w:r w:rsidR="000F5CE7">
              <w:rPr>
                <w:rFonts w:ascii="Century Gothic" w:hAnsi="Century Gothic"/>
                <w:b/>
                <w:bCs/>
                <w:sz w:val="24"/>
                <w:szCs w:val="24"/>
              </w:rPr>
              <w:t>divide the numerator and keep the denominator the same.</w:t>
            </w:r>
          </w:p>
        </w:tc>
      </w:tr>
    </w:tbl>
    <w:p w:rsidR="00961789" w:rsidRDefault="00961789" w:rsidP="00961789"/>
    <w:p w:rsidR="008C2B43" w:rsidRDefault="008C2B43" w:rsidP="008C2B4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5220335</wp:posOffset>
            </wp:positionH>
            <wp:positionV relativeFrom="margin">
              <wp:posOffset>2903855</wp:posOffset>
            </wp:positionV>
            <wp:extent cx="3624580" cy="2519680"/>
            <wp:effectExtent l="0" t="0" r="0" b="0"/>
            <wp:wrapSquare wrapText="bothSides"/>
            <wp:docPr id="8" name="Picture 1" descr="Image result for common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on fact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1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3393440</wp:posOffset>
            </wp:positionV>
            <wp:extent cx="3897630" cy="2086610"/>
            <wp:effectExtent l="0" t="0" r="762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9E4"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6D12" w:rsidRPr="00636D12">
        <w:rPr>
          <w:rFonts w:ascii="Century Gothic" w:hAnsi="Century Gothic"/>
          <w:b/>
          <w:bCs/>
          <w:sz w:val="24"/>
          <w:szCs w:val="24"/>
        </w:rPr>
        <w:tab/>
      </w:r>
      <w:r w:rsidR="00636D12" w:rsidRPr="00636D12">
        <w:rPr>
          <w:rFonts w:ascii="Century Gothic" w:hAnsi="Century Gothic"/>
          <w:b/>
          <w:bCs/>
          <w:sz w:val="24"/>
          <w:szCs w:val="24"/>
        </w:rPr>
        <w:tab/>
      </w:r>
      <w:r w:rsidR="00636D12" w:rsidRPr="00636D12">
        <w:rPr>
          <w:rFonts w:ascii="Century Gothic" w:hAnsi="Century Gothic"/>
          <w:b/>
          <w:bCs/>
          <w:sz w:val="24"/>
          <w:szCs w:val="24"/>
        </w:rPr>
        <w:tab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:rsidR="00961789" w:rsidRPr="004119E4" w:rsidRDefault="00961789" w:rsidP="008C2B4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502"/>
        <w:gridCol w:w="7986"/>
        <w:gridCol w:w="5032"/>
      </w:tblGrid>
      <w:tr w:rsidR="004E00FC" w:rsidTr="00C9354E">
        <w:trPr>
          <w:trHeight w:val="394"/>
        </w:trPr>
        <w:tc>
          <w:tcPr>
            <w:tcW w:w="2502" w:type="dxa"/>
            <w:shd w:val="clear" w:color="auto" w:fill="F4B083" w:themeFill="accent2" w:themeFillTint="99"/>
            <w:vAlign w:val="center"/>
          </w:tcPr>
          <w:p w:rsidR="00C9354E" w:rsidRDefault="00C9354E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7986" w:type="dxa"/>
            <w:shd w:val="clear" w:color="auto" w:fill="FBE4D5" w:themeFill="accent2" w:themeFillTint="33"/>
            <w:vAlign w:val="center"/>
          </w:tcPr>
          <w:p w:rsidR="00C9354E" w:rsidRDefault="00C9354E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5032" w:type="dxa"/>
            <w:shd w:val="clear" w:color="auto" w:fill="BDD6EE" w:themeFill="accent5" w:themeFillTint="66"/>
            <w:vAlign w:val="center"/>
          </w:tcPr>
          <w:p w:rsidR="00C9354E" w:rsidRDefault="00C9354E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E00FC" w:rsidTr="000027D0">
        <w:trPr>
          <w:trHeight w:val="7213"/>
        </w:trPr>
        <w:tc>
          <w:tcPr>
            <w:tcW w:w="2502" w:type="dxa"/>
          </w:tcPr>
          <w:p w:rsidR="00C9354E" w:rsidRPr="0091054D" w:rsidRDefault="00C9354E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C9354E" w:rsidRDefault="004E00FC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642684" wp14:editId="6C2652DE">
                  <wp:simplePos x="0" y="0"/>
                  <wp:positionH relativeFrom="margin">
                    <wp:posOffset>21265</wp:posOffset>
                  </wp:positionH>
                  <wp:positionV relativeFrom="margin">
                    <wp:posOffset>669852</wp:posOffset>
                  </wp:positionV>
                  <wp:extent cx="1374140" cy="16799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167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54E"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finding the factors.</w:t>
            </w:r>
          </w:p>
          <w:p w:rsidR="00C9354E" w:rsidRPr="00E60B58" w:rsidRDefault="00C9354E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C9354E" w:rsidRDefault="004E00FC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962773" wp14:editId="16D2234B">
                  <wp:extent cx="1408093" cy="1473939"/>
                  <wp:effectExtent l="0" t="0" r="190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284" cy="148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0FC" w:rsidRPr="00844654" w:rsidRDefault="004E00FC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4E00FC">
              <w:rPr>
                <w:rFonts w:ascii="Century Gothic" w:hAnsi="Century Gothic"/>
                <w:b/>
                <w:bCs/>
                <w:color w:val="0070C0"/>
                <w:sz w:val="24"/>
                <w:szCs w:val="36"/>
              </w:rPr>
              <w:t>What do you notice about these numbers?</w:t>
            </w:r>
          </w:p>
        </w:tc>
        <w:tc>
          <w:tcPr>
            <w:tcW w:w="7986" w:type="dxa"/>
          </w:tcPr>
          <w:p w:rsidR="00C9354E" w:rsidRDefault="00C9354E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C9354E" w:rsidRDefault="00C9354E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C9354E" w:rsidRDefault="00C9354E" w:rsidP="00C9354E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</w:rPr>
            </w:pPr>
          </w:p>
          <w:p w:rsidR="00C9354E" w:rsidRPr="00C9354E" w:rsidRDefault="00C9354E" w:rsidP="00C935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C9354E">
              <w:rPr>
                <w:rFonts w:ascii="Arial" w:hAnsi="Arial" w:cs="Arial"/>
              </w:rPr>
              <w:t xml:space="preserve">Write three factors of 30 that are </w:t>
            </w:r>
            <w:r w:rsidRPr="00C9354E">
              <w:rPr>
                <w:rFonts w:ascii="Arial" w:hAnsi="Arial" w:cs="Arial"/>
                <w:b/>
                <w:bCs/>
              </w:rPr>
              <w:t>not</w:t>
            </w:r>
            <w:r w:rsidRPr="00C9354E">
              <w:rPr>
                <w:rFonts w:ascii="Arial" w:hAnsi="Arial" w:cs="Arial"/>
              </w:rPr>
              <w:t xml:space="preserve"> factors of 15</w:t>
            </w:r>
          </w:p>
          <w:p w:rsidR="00C9354E" w:rsidRDefault="00C9354E" w:rsidP="00C9354E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48986" cy="409062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885" cy="41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br/>
            </w:r>
          </w:p>
          <w:p w:rsidR="00C9354E" w:rsidRDefault="00C9354E" w:rsidP="00C9354E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  <w:sz w:val="20"/>
              </w:rPr>
            </w:pPr>
          </w:p>
          <w:p w:rsidR="00C9354E" w:rsidRPr="00C9354E" w:rsidRDefault="00C9354E" w:rsidP="00C935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20"/>
              </w:rPr>
            </w:pPr>
            <w:r w:rsidRPr="00C9354E">
              <w:rPr>
                <w:rFonts w:ascii="Arial" w:hAnsi="Arial" w:cs="Arial"/>
                <w:sz w:val="20"/>
              </w:rPr>
              <w:t>Complete this sentence.</w:t>
            </w:r>
          </w:p>
          <w:p w:rsidR="00C9354E" w:rsidRPr="00C9354E" w:rsidRDefault="00C9354E" w:rsidP="00C9354E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  <w:sz w:val="20"/>
              </w:rPr>
            </w:pPr>
            <w:r w:rsidRPr="00C9354E">
              <w:rPr>
                <w:rFonts w:ascii="Arial" w:hAnsi="Arial" w:cs="Arial"/>
                <w:sz w:val="20"/>
              </w:rPr>
              <w:t xml:space="preserve">Every number with a factor of </w:t>
            </w:r>
            <w:r w:rsidRPr="00C9354E"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C9354E">
              <w:rPr>
                <w:rFonts w:ascii="Arial" w:hAnsi="Arial" w:cs="Arial"/>
                <w:sz w:val="20"/>
              </w:rPr>
              <w:t xml:space="preserve"> must also have factors of</w:t>
            </w:r>
          </w:p>
          <w:p w:rsidR="00C9354E" w:rsidRPr="00C9354E" w:rsidRDefault="00C9354E" w:rsidP="00C93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044735" wp14:editId="692C79B1">
                  <wp:extent cx="2236134" cy="532440"/>
                  <wp:effectExtent l="0" t="0" r="0" b="127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872" cy="53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54E" w:rsidRDefault="00C9354E" w:rsidP="00C9354E">
            <w:pPr>
              <w:widowControl w:val="0"/>
              <w:autoSpaceDE w:val="0"/>
              <w:autoSpaceDN w:val="0"/>
              <w:adjustRightInd w:val="0"/>
              <w:spacing w:before="240"/>
              <w:ind w:left="2268" w:righ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9354E" w:rsidRPr="00C9354E" w:rsidRDefault="00C9354E" w:rsidP="00C935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C9354E">
              <w:rPr>
                <w:rFonts w:ascii="Arial" w:hAnsi="Arial" w:cs="Arial"/>
              </w:rPr>
              <w:t>Here are four number cards.</w:t>
            </w:r>
          </w:p>
          <w:p w:rsidR="00C9354E" w:rsidRDefault="00C9354E" w:rsidP="00C9354E">
            <w:pPr>
              <w:widowControl w:val="0"/>
              <w:autoSpaceDE w:val="0"/>
              <w:autoSpaceDN w:val="0"/>
              <w:adjustRightInd w:val="0"/>
              <w:spacing w:before="240"/>
              <w:ind w:left="2268" w:right="567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785730" cy="437105"/>
                  <wp:effectExtent l="0" t="0" r="0" b="127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468" cy="44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  <w:p w:rsidR="00C9354E" w:rsidRDefault="00C9354E" w:rsidP="00C9354E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two number cards are</w:t>
            </w:r>
            <w:r>
              <w:rPr>
                <w:rFonts w:ascii="Arial" w:hAnsi="Arial" w:cs="Arial"/>
                <w:b/>
                <w:bCs/>
              </w:rPr>
              <w:t xml:space="preserve"> factors of 42</w:t>
            </w:r>
            <w:r>
              <w:rPr>
                <w:rFonts w:ascii="Arial" w:hAnsi="Arial" w:cs="Arial"/>
              </w:rPr>
              <w:t>?</w:t>
            </w:r>
          </w:p>
          <w:p w:rsidR="00C9354E" w:rsidRPr="007B59FE" w:rsidRDefault="00C9354E" w:rsidP="00C9354E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 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360967" cy="508195"/>
                  <wp:effectExtent l="0" t="0" r="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77" cy="51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54E" w:rsidRDefault="00C9354E" w:rsidP="007B59FE">
            <w:pPr>
              <w:widowControl w:val="0"/>
              <w:autoSpaceDE w:val="0"/>
              <w:autoSpaceDN w:val="0"/>
              <w:adjustRightInd w:val="0"/>
              <w:ind w:right="567"/>
              <w:rPr>
                <w:noProof/>
                <w:lang w:eastAsia="en-GB"/>
              </w:rPr>
            </w:pPr>
          </w:p>
          <w:p w:rsidR="00C9354E" w:rsidRDefault="00C9354E" w:rsidP="00CF3E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9"/>
              <w:gridCol w:w="4096"/>
            </w:tblGrid>
            <w:tr w:rsidR="004E00FC" w:rsidTr="00E60B58">
              <w:trPr>
                <w:trHeight w:val="417"/>
              </w:trPr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54E" w:rsidRDefault="00C9354E" w:rsidP="007B59FE">
                  <w:pPr>
                    <w:widowControl w:val="0"/>
                    <w:autoSpaceDE w:val="0"/>
                    <w:autoSpaceDN w:val="0"/>
                    <w:adjustRightInd w:val="0"/>
                    <w:spacing w:before="270" w:after="90" w:line="240" w:lineRule="auto"/>
                    <w:ind w:right="4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54E" w:rsidRDefault="00C9354E" w:rsidP="007B59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9354E" w:rsidRPr="000D5853" w:rsidRDefault="00C9354E" w:rsidP="007B5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032" w:type="dxa"/>
          </w:tcPr>
          <w:p w:rsidR="00C9354E" w:rsidRPr="00D742A5" w:rsidRDefault="00C9354E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Problem solving</w:t>
            </w:r>
          </w:p>
          <w:p w:rsidR="00C9354E" w:rsidRPr="00D742A5" w:rsidRDefault="00C9354E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C9354E" w:rsidRDefault="00C9354E" w:rsidP="000329B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6C03F9" wp14:editId="26E1208E">
                  <wp:extent cx="2625725" cy="1845928"/>
                  <wp:effectExtent l="0" t="0" r="3175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20" cy="185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54E" w:rsidRPr="00D742A5" w:rsidRDefault="00C9354E" w:rsidP="006779B0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2</w:t>
            </w:r>
          </w:p>
          <w:p w:rsidR="00C9354E" w:rsidRPr="00A32740" w:rsidRDefault="00C9354E" w:rsidP="006779B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AAACC" wp14:editId="1F672B54">
                  <wp:extent cx="3028571" cy="2038095"/>
                  <wp:effectExtent l="0" t="0" r="63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71" cy="2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4CC"/>
    <w:multiLevelType w:val="hybridMultilevel"/>
    <w:tmpl w:val="7F7C5FB8"/>
    <w:lvl w:ilvl="0" w:tplc="066EF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329B9"/>
    <w:rsid w:val="000968ED"/>
    <w:rsid w:val="000974C8"/>
    <w:rsid w:val="000A6533"/>
    <w:rsid w:val="000D5853"/>
    <w:rsid w:val="000F2592"/>
    <w:rsid w:val="000F5CE7"/>
    <w:rsid w:val="00171C61"/>
    <w:rsid w:val="0017283B"/>
    <w:rsid w:val="00193517"/>
    <w:rsid w:val="001A39EC"/>
    <w:rsid w:val="00217CA6"/>
    <w:rsid w:val="00236E59"/>
    <w:rsid w:val="0028239C"/>
    <w:rsid w:val="002E4FD4"/>
    <w:rsid w:val="0032424F"/>
    <w:rsid w:val="00354BFB"/>
    <w:rsid w:val="00374A9B"/>
    <w:rsid w:val="003C5DC4"/>
    <w:rsid w:val="004119E4"/>
    <w:rsid w:val="00436EE7"/>
    <w:rsid w:val="00484BEA"/>
    <w:rsid w:val="004A6688"/>
    <w:rsid w:val="004E00FC"/>
    <w:rsid w:val="004F32A8"/>
    <w:rsid w:val="00563B77"/>
    <w:rsid w:val="005B70DE"/>
    <w:rsid w:val="005C2FE5"/>
    <w:rsid w:val="005D54DD"/>
    <w:rsid w:val="00636D12"/>
    <w:rsid w:val="006779B0"/>
    <w:rsid w:val="006B7985"/>
    <w:rsid w:val="006D57A0"/>
    <w:rsid w:val="006F528F"/>
    <w:rsid w:val="00712BAF"/>
    <w:rsid w:val="00727F26"/>
    <w:rsid w:val="00731DF8"/>
    <w:rsid w:val="00771739"/>
    <w:rsid w:val="007B59FE"/>
    <w:rsid w:val="007F26B3"/>
    <w:rsid w:val="00817F30"/>
    <w:rsid w:val="0082195D"/>
    <w:rsid w:val="008302CD"/>
    <w:rsid w:val="00844654"/>
    <w:rsid w:val="008C2B43"/>
    <w:rsid w:val="008C7C39"/>
    <w:rsid w:val="008F199F"/>
    <w:rsid w:val="0091054D"/>
    <w:rsid w:val="00961789"/>
    <w:rsid w:val="009D79E6"/>
    <w:rsid w:val="00A11636"/>
    <w:rsid w:val="00A26D72"/>
    <w:rsid w:val="00A32740"/>
    <w:rsid w:val="00A92EF8"/>
    <w:rsid w:val="00AC2BDC"/>
    <w:rsid w:val="00AE606B"/>
    <w:rsid w:val="00B6131A"/>
    <w:rsid w:val="00B90236"/>
    <w:rsid w:val="00B90602"/>
    <w:rsid w:val="00C237BA"/>
    <w:rsid w:val="00C414F8"/>
    <w:rsid w:val="00C637FF"/>
    <w:rsid w:val="00C9354E"/>
    <w:rsid w:val="00CB0E2F"/>
    <w:rsid w:val="00CC2C6B"/>
    <w:rsid w:val="00CE4BA5"/>
    <w:rsid w:val="00CF3E0D"/>
    <w:rsid w:val="00D53AA2"/>
    <w:rsid w:val="00D742A5"/>
    <w:rsid w:val="00D85F87"/>
    <w:rsid w:val="00D96726"/>
    <w:rsid w:val="00DE2100"/>
    <w:rsid w:val="00E25C6A"/>
    <w:rsid w:val="00E30540"/>
    <w:rsid w:val="00E55363"/>
    <w:rsid w:val="00E60B58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2020-03-26T15:24:00Z</dcterms:created>
  <dcterms:modified xsi:type="dcterms:W3CDTF">2020-03-26T15:24:00Z</dcterms:modified>
</cp:coreProperties>
</file>