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5A001" w14:textId="77777777" w:rsidR="00637F94" w:rsidRDefault="004E2EAC">
      <w:pPr>
        <w:rPr>
          <w:rFonts w:ascii="Century Gothic" w:hAnsi="Century Gothic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5648" behindDoc="1" locked="0" layoutInCell="1" allowOverlap="1" wp14:anchorId="77DBBEEF" wp14:editId="4438D621">
            <wp:simplePos x="0" y="0"/>
            <wp:positionH relativeFrom="column">
              <wp:posOffset>4276725</wp:posOffset>
            </wp:positionH>
            <wp:positionV relativeFrom="paragraph">
              <wp:posOffset>0</wp:posOffset>
            </wp:positionV>
            <wp:extent cx="2447925" cy="913130"/>
            <wp:effectExtent l="0" t="0" r="9525" b="1270"/>
            <wp:wrapTight wrapText="bothSides">
              <wp:wrapPolygon edited="0">
                <wp:start x="0" y="0"/>
                <wp:lineTo x="0" y="21179"/>
                <wp:lineTo x="21516" y="21179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50624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6044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 w:rsidR="00903C59" w:rsidRPr="00903C59">
        <w:rPr>
          <w:rFonts w:ascii="Century Gothic" w:hAnsi="Century Gothic"/>
          <w:b/>
          <w:bCs/>
          <w:sz w:val="24"/>
          <w:szCs w:val="24"/>
          <w:u w:val="single"/>
        </w:rPr>
        <w:t xml:space="preserve"> Writing</w:t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 xml:space="preserve">  </w:t>
      </w:r>
    </w:p>
    <w:p w14:paraId="0BC7F8F2" w14:textId="77777777" w:rsidR="00D25D03" w:rsidRDefault="00D25D03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7B7AD7" wp14:editId="4324758E">
                <wp:simplePos x="0" y="0"/>
                <wp:positionH relativeFrom="margin">
                  <wp:align>right</wp:align>
                </wp:positionH>
                <wp:positionV relativeFrom="paragraph">
                  <wp:posOffset>650875</wp:posOffset>
                </wp:positionV>
                <wp:extent cx="6629400" cy="38195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F9D84" w14:textId="77777777" w:rsidR="00572C3A" w:rsidRDefault="00572C3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  <w:r w:rsidR="00C36A51" w:rsidRPr="00C36A51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13AA612" w14:textId="77777777" w:rsidR="00305867" w:rsidRDefault="0070461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Think about what has happened so far in the story. The readers have been introduced to all the main animal characters</w:t>
                            </w:r>
                            <w:r w:rsidR="0059680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the Enormous C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rocodile has a </w:t>
                            </w:r>
                            <w:r w:rsidR="0059680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‘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clever plan</w:t>
                            </w:r>
                            <w:r w:rsidR="0059680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’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catch a child for dinner.</w:t>
                            </w:r>
                          </w:p>
                          <w:p w14:paraId="7201E790" w14:textId="77777777" w:rsidR="0059680D" w:rsidRDefault="0059680D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Make up an extra jungle creature character.</w:t>
                            </w:r>
                            <w:r w:rsidR="00CE7E63" w:rsidRPr="00CE7E63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E63" w:rsidRPr="00CE7E63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Plan out who your character is and</w:t>
                            </w:r>
                            <w:r w:rsidR="00CE7E63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what</w:t>
                            </w:r>
                            <w:r w:rsidR="00CE7E63" w:rsidRPr="00CE7E63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it is like-draw a picture with words around it</w:t>
                            </w:r>
                            <w:r w:rsidR="00CE7E63" w:rsidRPr="00CE7E6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E7E6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if that helps you get ideas.</w:t>
                            </w:r>
                            <w:r w:rsidRPr="00CE7E6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Think about the way the author has described animals that meet the crocodile</w:t>
                            </w:r>
                            <w:r w:rsidR="006D0EC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- maybe you could attempt to copy Roald Dahl’s style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Write an extra section </w:t>
                            </w:r>
                            <w:r w:rsidR="006D0EC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of the story to introduce your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character and describe</w:t>
                            </w:r>
                            <w:r w:rsidR="006D0EC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what happened to it when it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met the crocodile. Be creative, and it’s up to you if your character is a nice one </w:t>
                            </w:r>
                            <w:r w:rsidR="00CE7E6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or a bad one who joins in with the Enormous Crocodile.</w:t>
                            </w:r>
                          </w:p>
                          <w:p w14:paraId="4E1D7639" w14:textId="77777777" w:rsidR="006D0ECE" w:rsidRDefault="006D0EC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Try to make your extra section of story look like pages from the book with layout and illustrations.</w:t>
                            </w:r>
                          </w:p>
                          <w:p w14:paraId="5B4D4CBC" w14:textId="77777777" w:rsidR="00265562" w:rsidRDefault="0026556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Make sure you include examples of adjectives and adverbs- you might be able to use some of the words you have generated through the week or some of the words the author used in the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C0F67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0.8pt;margin-top:51.25pt;width:522pt;height:300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" strokecolor="black [3213]">
                <v:textbox>
                  <w:txbxContent>
                    <w:p w:rsidR="00572C3A" w:rsidRDefault="00572C3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  <w:r w:rsidR="00C36A51" w:rsidRPr="00C36A51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05867" w:rsidRDefault="0070461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Think about what has happened so far in the story. The readers have been introduced to all the main animal characters</w:t>
                      </w:r>
                      <w:r w:rsidR="0059680D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the Enormous C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rocodile has a </w:t>
                      </w:r>
                      <w:r w:rsidR="0059680D">
                        <w:rPr>
                          <w:rFonts w:ascii="Century Gothic" w:hAnsi="Century Gothic"/>
                          <w:sz w:val="24"/>
                          <w:szCs w:val="24"/>
                        </w:rPr>
                        <w:t>‘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clever plan</w:t>
                      </w:r>
                      <w:r w:rsidR="0059680D">
                        <w:rPr>
                          <w:rFonts w:ascii="Century Gothic" w:hAnsi="Century Gothic"/>
                          <w:sz w:val="24"/>
                          <w:szCs w:val="24"/>
                        </w:rPr>
                        <w:t>’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catch a child for dinner.</w:t>
                      </w:r>
                    </w:p>
                    <w:p w:rsidR="0059680D" w:rsidRDefault="0059680D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Make up an extra jungle creature character.</w:t>
                      </w:r>
                      <w:r w:rsidR="00CE7E63" w:rsidRPr="00CE7E63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E7E63" w:rsidRPr="00CE7E63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Plan out who your character is and</w:t>
                      </w:r>
                      <w:r w:rsidR="00CE7E63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what</w:t>
                      </w:r>
                      <w:r w:rsidR="00CE7E63" w:rsidRPr="00CE7E63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it is like-draw a picture with words around it</w:t>
                      </w:r>
                      <w:r w:rsidR="00CE7E63" w:rsidRPr="00CE7E6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CE7E63">
                        <w:rPr>
                          <w:rFonts w:ascii="Century Gothic" w:hAnsi="Century Gothic"/>
                          <w:sz w:val="24"/>
                          <w:szCs w:val="24"/>
                        </w:rPr>
                        <w:t>if that helps you get ideas.</w:t>
                      </w:r>
                      <w:r w:rsidRPr="00CE7E6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Think about the way the author has described animals that meet the crocodile</w:t>
                      </w:r>
                      <w:r w:rsidR="006D0ECE">
                        <w:rPr>
                          <w:rFonts w:ascii="Century Gothic" w:hAnsi="Century Gothic"/>
                          <w:sz w:val="24"/>
                          <w:szCs w:val="24"/>
                        </w:rPr>
                        <w:t>- maybe you could attempt to copy Roald Dahl’s style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Write an extra section </w:t>
                      </w:r>
                      <w:r w:rsidR="006D0ECE">
                        <w:rPr>
                          <w:rFonts w:ascii="Century Gothic" w:hAnsi="Century Gothic"/>
                          <w:sz w:val="24"/>
                          <w:szCs w:val="24"/>
                        </w:rPr>
                        <w:t>of the story to introduce your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character and describe</w:t>
                      </w:r>
                      <w:r w:rsidR="006D0EC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what happened to it when it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met the crocodile. Be creative, and it’s up to you if your character is a nice one </w:t>
                      </w:r>
                      <w:r w:rsidR="00CE7E63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or a bad one who joins in with the Enormous Crocodile.</w:t>
                      </w:r>
                    </w:p>
                    <w:p w:rsidR="006D0ECE" w:rsidRDefault="006D0EC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Try to make your extra section of story look like pages from the book with layout and illustrations.</w:t>
                      </w:r>
                    </w:p>
                    <w:p w:rsidR="00265562" w:rsidRDefault="0026556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Make sure you include examples of adjectives and adverbs- you might be able to use some of the words you have generated through the week or some of the words the author used in the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4611">
        <w:rPr>
          <w:rFonts w:ascii="Century Gothic" w:hAnsi="Century Gothic"/>
          <w:b/>
          <w:bCs/>
          <w:sz w:val="24"/>
          <w:szCs w:val="24"/>
          <w:u w:val="single"/>
        </w:rPr>
        <w:t>Lesson 5</w:t>
      </w:r>
      <w:r w:rsidR="00405D60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637F94">
        <w:rPr>
          <w:rFonts w:ascii="Century Gothic" w:hAnsi="Century Gothic"/>
          <w:b/>
          <w:bCs/>
          <w:sz w:val="24"/>
          <w:szCs w:val="24"/>
          <w:u w:val="single"/>
        </w:rPr>
        <w:t>LO:</w:t>
      </w:r>
      <w:r w:rsidR="0051469F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796044">
        <w:rPr>
          <w:rFonts w:ascii="Century Gothic" w:hAnsi="Century Gothic"/>
          <w:b/>
          <w:bCs/>
          <w:sz w:val="24"/>
          <w:szCs w:val="24"/>
          <w:u w:val="single"/>
        </w:rPr>
        <w:t>To</w:t>
      </w:r>
      <w:r w:rsidR="00C36A51" w:rsidRPr="00C36A51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6D0ECE">
        <w:rPr>
          <w:rFonts w:ascii="Century Gothic" w:hAnsi="Century Gothic"/>
          <w:b/>
          <w:bCs/>
          <w:sz w:val="24"/>
          <w:szCs w:val="24"/>
          <w:u w:val="single"/>
        </w:rPr>
        <w:t>use adjectives and adverbs to innovate on an existing text</w:t>
      </w:r>
    </w:p>
    <w:p w14:paraId="11A60055" w14:textId="77777777" w:rsidR="00637F94" w:rsidRDefault="00637F94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655" w:type="dxa"/>
        <w:tblLook w:val="04A0" w:firstRow="1" w:lastRow="0" w:firstColumn="1" w:lastColumn="0" w:noHBand="0" w:noVBand="1"/>
      </w:tblPr>
      <w:tblGrid>
        <w:gridCol w:w="10655"/>
      </w:tblGrid>
      <w:tr w:rsidR="00637F94" w14:paraId="24E6525E" w14:textId="77777777" w:rsidTr="00637F94">
        <w:trPr>
          <w:trHeight w:val="257"/>
        </w:trPr>
        <w:tc>
          <w:tcPr>
            <w:tcW w:w="10655" w:type="dxa"/>
          </w:tcPr>
          <w:p w14:paraId="28677AFF" w14:textId="77777777" w:rsidR="00637F94" w:rsidRPr="009C708F" w:rsidRDefault="00CE7E63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Describe your character and include interesting details to help the reader imagine.</w:t>
            </w:r>
          </w:p>
        </w:tc>
      </w:tr>
      <w:tr w:rsidR="002D714D" w14:paraId="234F022C" w14:textId="77777777" w:rsidTr="00637F94">
        <w:trPr>
          <w:trHeight w:val="257"/>
        </w:trPr>
        <w:tc>
          <w:tcPr>
            <w:tcW w:w="10655" w:type="dxa"/>
          </w:tcPr>
          <w:p w14:paraId="32F2AFCC" w14:textId="77777777" w:rsidR="002D714D" w:rsidRDefault="00CE7E63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Make sure you include adjectives to describe nouns.</w:t>
            </w:r>
          </w:p>
        </w:tc>
      </w:tr>
      <w:tr w:rsidR="00637F94" w14:paraId="5D34E9F7" w14:textId="77777777" w:rsidTr="00637F94">
        <w:trPr>
          <w:trHeight w:val="257"/>
        </w:trPr>
        <w:tc>
          <w:tcPr>
            <w:tcW w:w="10655" w:type="dxa"/>
          </w:tcPr>
          <w:p w14:paraId="29131C64" w14:textId="77777777" w:rsidR="00637F94" w:rsidRPr="009C708F" w:rsidRDefault="00CE7E63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Make sure you include adverbs to describe verbs.</w:t>
            </w:r>
          </w:p>
        </w:tc>
      </w:tr>
      <w:tr w:rsidR="00637F94" w14:paraId="794A64F3" w14:textId="77777777" w:rsidTr="00637F94">
        <w:trPr>
          <w:trHeight w:val="276"/>
        </w:trPr>
        <w:tc>
          <w:tcPr>
            <w:tcW w:w="10655" w:type="dxa"/>
          </w:tcPr>
          <w:p w14:paraId="52008710" w14:textId="77777777" w:rsidR="00637F94" w:rsidRPr="009C708F" w:rsidRDefault="00CE7E63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Group ideas together in paragraphs.</w:t>
            </w:r>
          </w:p>
        </w:tc>
      </w:tr>
      <w:tr w:rsidR="00637F94" w14:paraId="126AA4B2" w14:textId="77777777" w:rsidTr="00637F94">
        <w:trPr>
          <w:trHeight w:val="257"/>
        </w:trPr>
        <w:tc>
          <w:tcPr>
            <w:tcW w:w="10655" w:type="dxa"/>
          </w:tcPr>
          <w:p w14:paraId="360FACF3" w14:textId="77777777" w:rsidR="00637F94" w:rsidRPr="009C708F" w:rsidRDefault="00CE7E63" w:rsidP="009C708F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Use correct basic punctuation and try to use a variety of sentence types, word order and sentence starters to avoid boring repetition.</w:t>
            </w:r>
          </w:p>
        </w:tc>
      </w:tr>
    </w:tbl>
    <w:p w14:paraId="203CFFE8" w14:textId="77777777" w:rsidR="00BB6138" w:rsidRDefault="00BB6138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F322672" w14:textId="77777777" w:rsidR="00572C3A" w:rsidRDefault="00071F71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Extra challenge (optional):</w:t>
      </w:r>
    </w:p>
    <w:p w14:paraId="21F9C1FA" w14:textId="77777777" w:rsidR="00572C3A" w:rsidRDefault="00153A07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</w:rPr>
        <w:t>Try to include some metaphors or si</w:t>
      </w:r>
      <w:r w:rsidR="00CE7E63">
        <w:rPr>
          <w:rFonts w:ascii="Century Gothic" w:hAnsi="Century Gothic"/>
          <w:b/>
          <w:bCs/>
          <w:sz w:val="24"/>
          <w:szCs w:val="24"/>
        </w:rPr>
        <w:t>miles in your extra part of the story</w:t>
      </w:r>
      <w:r>
        <w:rPr>
          <w:rFonts w:ascii="Century Gothic" w:hAnsi="Century Gothic"/>
          <w:b/>
          <w:bCs/>
          <w:sz w:val="24"/>
          <w:szCs w:val="24"/>
        </w:rPr>
        <w:t>.</w:t>
      </w:r>
    </w:p>
    <w:p w14:paraId="05935024" w14:textId="77777777" w:rsidR="00572C3A" w:rsidRDefault="00572C3A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F763104" w14:textId="77777777" w:rsidR="00572C3A" w:rsidRDefault="00572C3A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44372A4" w14:textId="77777777" w:rsidR="00FA70D0" w:rsidRDefault="00FA70D0" w:rsidP="00405D60">
      <w:pPr>
        <w:rPr>
          <w:rFonts w:ascii="Century Gothic" w:hAnsi="Century Gothic"/>
          <w:bCs/>
          <w:sz w:val="24"/>
          <w:szCs w:val="24"/>
          <w:u w:val="single"/>
        </w:rPr>
      </w:pPr>
    </w:p>
    <w:p w14:paraId="5A91F816" w14:textId="77777777" w:rsidR="00153A07" w:rsidRDefault="00153A07" w:rsidP="00405D60">
      <w:pPr>
        <w:rPr>
          <w:rFonts w:ascii="Century Gothic" w:hAnsi="Century Gothic"/>
          <w:bCs/>
          <w:sz w:val="24"/>
          <w:szCs w:val="24"/>
          <w:u w:val="single"/>
        </w:rPr>
      </w:pPr>
    </w:p>
    <w:p w14:paraId="2CE73D3C" w14:textId="77777777" w:rsidR="00D92032" w:rsidRDefault="00D92032" w:rsidP="00405D60">
      <w:pPr>
        <w:rPr>
          <w:rFonts w:ascii="Century Gothic" w:hAnsi="Century Gothic"/>
          <w:bCs/>
          <w:sz w:val="24"/>
          <w:szCs w:val="24"/>
          <w:u w:val="single"/>
        </w:rPr>
      </w:pPr>
    </w:p>
    <w:p w14:paraId="3E24E716" w14:textId="77777777" w:rsidR="00D92032" w:rsidRDefault="00D92032" w:rsidP="00405D60">
      <w:pPr>
        <w:rPr>
          <w:rFonts w:ascii="Century Gothic" w:hAnsi="Century Gothic"/>
          <w:bCs/>
          <w:sz w:val="24"/>
          <w:szCs w:val="24"/>
          <w:u w:val="single"/>
        </w:rPr>
      </w:pPr>
    </w:p>
    <w:p w14:paraId="28C20AFD" w14:textId="77777777" w:rsidR="00D92032" w:rsidRDefault="00D92032" w:rsidP="00405D60">
      <w:pPr>
        <w:rPr>
          <w:rFonts w:ascii="Century Gothic" w:hAnsi="Century Gothic"/>
          <w:bCs/>
          <w:sz w:val="24"/>
          <w:szCs w:val="24"/>
          <w:u w:val="single"/>
        </w:rPr>
      </w:pPr>
    </w:p>
    <w:p w14:paraId="372C5724" w14:textId="77777777" w:rsidR="00D92032" w:rsidRDefault="00D92032" w:rsidP="00405D60">
      <w:pPr>
        <w:rPr>
          <w:rFonts w:ascii="Century Gothic" w:hAnsi="Century Gothic"/>
          <w:bCs/>
          <w:sz w:val="24"/>
          <w:szCs w:val="24"/>
          <w:u w:val="single"/>
        </w:rPr>
      </w:pPr>
    </w:p>
    <w:p w14:paraId="3B17C1A4" w14:textId="77777777" w:rsidR="00405D60" w:rsidRPr="00A8112C" w:rsidRDefault="001C405E" w:rsidP="00405D60">
      <w:pPr>
        <w:rPr>
          <w:rFonts w:ascii="Century Gothic" w:hAnsi="Century Gothic"/>
          <w:bCs/>
          <w:sz w:val="24"/>
          <w:szCs w:val="24"/>
          <w:u w:val="single"/>
        </w:rPr>
      </w:pPr>
      <w:r w:rsidRPr="00A8112C"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68BE8E31" wp14:editId="7161E42F">
            <wp:simplePos x="0" y="0"/>
            <wp:positionH relativeFrom="column">
              <wp:posOffset>2222500</wp:posOffset>
            </wp:positionH>
            <wp:positionV relativeFrom="paragraph">
              <wp:posOffset>-179705</wp:posOffset>
            </wp:positionV>
            <wp:extent cx="1079500" cy="727876"/>
            <wp:effectExtent l="0" t="0" r="6350" b="0"/>
            <wp:wrapNone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12C">
        <w:rPr>
          <w:rFonts w:ascii="Century Gothic" w:hAnsi="Century Gothic"/>
          <w:bCs/>
          <w:sz w:val="24"/>
          <w:szCs w:val="24"/>
          <w:u w:val="single"/>
        </w:rPr>
        <w:t>Year 3</w:t>
      </w:r>
      <w:r w:rsidR="00405D60" w:rsidRPr="00A8112C">
        <w:rPr>
          <w:rFonts w:ascii="Century Gothic" w:hAnsi="Century Gothic"/>
          <w:bCs/>
          <w:sz w:val="24"/>
          <w:szCs w:val="24"/>
          <w:u w:val="single"/>
        </w:rPr>
        <w:t xml:space="preserve"> Writing</w:t>
      </w:r>
    </w:p>
    <w:p w14:paraId="196C87F2" w14:textId="77777777" w:rsidR="00405D60" w:rsidRDefault="00405D60" w:rsidP="00405D60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A8112C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265562">
        <w:rPr>
          <w:rFonts w:ascii="Century Gothic" w:hAnsi="Century Gothic"/>
          <w:b/>
          <w:bCs/>
          <w:sz w:val="24"/>
          <w:szCs w:val="24"/>
          <w:u w:val="single"/>
        </w:rPr>
        <w:t>Lesson 5</w:t>
      </w:r>
      <w:r w:rsidR="00830EDF">
        <w:rPr>
          <w:rFonts w:ascii="Century Gothic" w:hAnsi="Century Gothic"/>
          <w:b/>
          <w:bCs/>
          <w:sz w:val="24"/>
          <w:szCs w:val="24"/>
          <w:u w:val="single"/>
        </w:rPr>
        <w:br/>
        <w:t xml:space="preserve">LO: To use </w:t>
      </w:r>
      <w:r w:rsidR="002D714D">
        <w:rPr>
          <w:rFonts w:ascii="Century Gothic" w:hAnsi="Century Gothic"/>
          <w:b/>
          <w:bCs/>
          <w:sz w:val="24"/>
          <w:szCs w:val="24"/>
          <w:u w:val="single"/>
        </w:rPr>
        <w:t>adjectives and nouns</w:t>
      </w:r>
      <w:r w:rsidR="00517F96">
        <w:rPr>
          <w:rFonts w:ascii="Century Gothic" w:hAnsi="Century Gothic"/>
          <w:b/>
          <w:bCs/>
          <w:sz w:val="24"/>
          <w:szCs w:val="24"/>
          <w:u w:val="single"/>
        </w:rPr>
        <w:t xml:space="preserve"> in story writing</w:t>
      </w:r>
    </w:p>
    <w:p w14:paraId="73A820CF" w14:textId="77777777" w:rsidR="00830EDF" w:rsidRDefault="00A8112C" w:rsidP="00E06731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D25D03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37BDEFA" wp14:editId="5225F90E">
                <wp:simplePos x="0" y="0"/>
                <wp:positionH relativeFrom="margin">
                  <wp:align>right</wp:align>
                </wp:positionH>
                <wp:positionV relativeFrom="paragraph">
                  <wp:posOffset>392430</wp:posOffset>
                </wp:positionV>
                <wp:extent cx="6629400" cy="3162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6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B69EE" w14:textId="77777777" w:rsidR="00CD5DBC" w:rsidRDefault="00A8112C" w:rsidP="00FA70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Task:</w:t>
                            </w:r>
                            <w:r w:rsidR="00CD5DBC" w:rsidRPr="00CD5DB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49B83EA" w14:textId="77777777" w:rsidR="00CD5DBC" w:rsidRPr="00CD5DBC" w:rsidRDefault="00517F96" w:rsidP="00FA70D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Look at the new character in the jungle</w:t>
                            </w:r>
                            <w:r w:rsidR="0095626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Pr="00517F9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5DB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7D20612D" w14:textId="77777777" w:rsidR="00572C3A" w:rsidRDefault="00CD5DBC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sz w:val="24"/>
                                <w:szCs w:val="24"/>
                                <w:u w:val="single"/>
                                <w:lang w:eastAsia="en-GB"/>
                              </w:rPr>
                              <w:drawing>
                                <wp:inline distT="0" distB="0" distL="0" distR="0" wp14:anchorId="0D46CE8D" wp14:editId="706EA65A">
                                  <wp:extent cx="981075" cy="867144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09859A5.tmp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4387" cy="878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3CEBE3" w14:textId="77777777" w:rsidR="00CD5DBC" w:rsidRDefault="00CD5DBC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Think about how it looks and imagine what its personality is like.</w:t>
                            </w:r>
                          </w:p>
                          <w:p w14:paraId="62325D12" w14:textId="77777777" w:rsidR="00A35A38" w:rsidRDefault="00A35A38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Draw a picture of the frog.</w:t>
                            </w:r>
                          </w:p>
                          <w:p w14:paraId="4129742D" w14:textId="77777777" w:rsidR="00CD5DBC" w:rsidRDefault="00CD5DBC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Write at least 4 sentences to describe what the jungle frog is like and what it does.</w:t>
                            </w:r>
                          </w:p>
                          <w:p w14:paraId="6E5AA6C1" w14:textId="77777777" w:rsidR="00CD5DBC" w:rsidRDefault="00CD5DBC" w:rsidP="00E06731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Make sure you describe </w:t>
                            </w:r>
                            <w:r w:rsidRPr="00A35A38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nou</w:t>
                            </w:r>
                            <w:r w:rsidRPr="00231BC2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ns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an </w:t>
                            </w:r>
                            <w:r w:rsidRPr="00A35A38"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adjective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Pr="00A35A3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verbs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with an </w:t>
                            </w:r>
                            <w:r w:rsidRPr="00A35A3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adverb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in the way you practised this week.</w:t>
                            </w:r>
                            <w:r w:rsidR="00A35A3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You can write about it meeting the crocodile if you want 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A50D73" id="_x0000_s1027" type="#_x0000_t202" style="position:absolute;margin-left:470.8pt;margin-top:30.9pt;width:522pt;height:249pt;z-index:-2516418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" strokecolor="black [3213]">
                <v:textbox>
                  <w:txbxContent>
                    <w:p w:rsidR="00CD5DBC" w:rsidRDefault="00A8112C" w:rsidP="00FA70D0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Task:</w:t>
                      </w:r>
                      <w:r w:rsidR="00CD5DBC" w:rsidRPr="00CD5DB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D5DBC" w:rsidRPr="00CD5DBC" w:rsidRDefault="00517F96" w:rsidP="00FA70D0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Look at the new character in the jungle</w:t>
                      </w:r>
                      <w:r w:rsidR="0095626B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Pr="00517F96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CD5DB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572C3A" w:rsidRDefault="00CD5DBC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noProof/>
                          <w:sz w:val="24"/>
                          <w:szCs w:val="24"/>
                          <w:u w:val="single"/>
                          <w:lang w:eastAsia="en-GB"/>
                        </w:rPr>
                        <w:drawing>
                          <wp:inline distT="0" distB="0" distL="0" distR="0" wp14:anchorId="442234FA" wp14:editId="6F573781">
                            <wp:extent cx="981075" cy="867144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09859A5.tmp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4387" cy="878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5DBC" w:rsidRDefault="00CD5DBC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Think about how it looks and imagine what its personality is like.</w:t>
                      </w:r>
                    </w:p>
                    <w:p w:rsidR="00A35A38" w:rsidRDefault="00A35A38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Draw a picture of the frog.</w:t>
                      </w:r>
                    </w:p>
                    <w:p w:rsidR="00CD5DBC" w:rsidRDefault="00CD5DBC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Write at least 4 sentences to describe what the jungle frog is like and what it does.</w:t>
                      </w:r>
                    </w:p>
                    <w:p w:rsidR="00CD5DBC" w:rsidRDefault="00CD5DBC" w:rsidP="00E06731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Make sure you describe </w:t>
                      </w:r>
                      <w:r w:rsidRPr="00A35A38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nou</w:t>
                      </w:r>
                      <w:r w:rsidRPr="00231BC2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ns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an </w:t>
                      </w:r>
                      <w:r w:rsidRPr="00A35A38"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adjective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</w:t>
                      </w:r>
                      <w:r w:rsidRPr="00A35A3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verbs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with an </w:t>
                      </w:r>
                      <w:r w:rsidRPr="00A35A3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adverb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in the way you practised this week.</w:t>
                      </w:r>
                      <w:r w:rsidR="00A35A3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You can write about it meeting the crocodile if you want to.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3FF937F" w14:textId="77777777" w:rsidR="00830EDF" w:rsidRDefault="00830EDF" w:rsidP="00830EDF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  <w:r w:rsidR="005A6035" w:rsidRPr="005A6035">
        <w:rPr>
          <w:rFonts w:ascii="Century Gothic" w:hAnsi="Century Gothic"/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56385" w14:paraId="3DC699E0" w14:textId="77777777" w:rsidTr="00F56385">
        <w:tc>
          <w:tcPr>
            <w:tcW w:w="10456" w:type="dxa"/>
          </w:tcPr>
          <w:p w14:paraId="4ECA3100" w14:textId="77777777" w:rsidR="00F56385" w:rsidRPr="00F56385" w:rsidRDefault="00A35A38" w:rsidP="006C72E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Write some sentences that tell the reader about the frog</w:t>
            </w:r>
            <w:r w:rsidR="006C72E1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</w:tc>
      </w:tr>
      <w:tr w:rsidR="00F56385" w14:paraId="27CDB799" w14:textId="77777777" w:rsidTr="00F56385">
        <w:tc>
          <w:tcPr>
            <w:tcW w:w="10456" w:type="dxa"/>
          </w:tcPr>
          <w:p w14:paraId="070A0E28" w14:textId="77777777" w:rsidR="00F56385" w:rsidRPr="00F56385" w:rsidRDefault="00A35A38" w:rsidP="006C72E1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Join the sentences together so it creates a short section of story</w:t>
            </w:r>
            <w:r w:rsidR="006C72E1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</w:tc>
      </w:tr>
      <w:tr w:rsidR="0095626B" w14:paraId="70517A63" w14:textId="77777777" w:rsidTr="00F56385">
        <w:tc>
          <w:tcPr>
            <w:tcW w:w="10456" w:type="dxa"/>
          </w:tcPr>
          <w:p w14:paraId="1A0942B9" w14:textId="77777777" w:rsidR="0095626B" w:rsidRDefault="00A35A38" w:rsidP="009562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Try to include adjectives to describe nouns.</w:t>
            </w:r>
          </w:p>
        </w:tc>
      </w:tr>
      <w:tr w:rsidR="0095626B" w14:paraId="70752898" w14:textId="77777777" w:rsidTr="00F56385">
        <w:tc>
          <w:tcPr>
            <w:tcW w:w="10456" w:type="dxa"/>
          </w:tcPr>
          <w:p w14:paraId="00D1173D" w14:textId="77777777" w:rsidR="0095626B" w:rsidRDefault="00A35A38" w:rsidP="009562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Try to include adverbs to describe verbs.</w:t>
            </w:r>
          </w:p>
        </w:tc>
      </w:tr>
      <w:tr w:rsidR="009F3077" w14:paraId="65FD440B" w14:textId="77777777" w:rsidTr="00F56385">
        <w:tc>
          <w:tcPr>
            <w:tcW w:w="10456" w:type="dxa"/>
          </w:tcPr>
          <w:p w14:paraId="59A33A37" w14:textId="77777777" w:rsidR="009F3077" w:rsidRDefault="009F3077" w:rsidP="0095626B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sz w:val="24"/>
                <w:szCs w:val="24"/>
              </w:rPr>
              <w:t>Include correct, basic sentence punctuation (capitals/full-stops).</w:t>
            </w:r>
          </w:p>
        </w:tc>
      </w:tr>
    </w:tbl>
    <w:p w14:paraId="402841B2" w14:textId="77777777" w:rsidR="00F56385" w:rsidRPr="00572C3A" w:rsidRDefault="00F56385" w:rsidP="00830EDF">
      <w:pPr>
        <w:rPr>
          <w:rFonts w:ascii="Century Gothic" w:hAnsi="Century Gothic"/>
          <w:b/>
          <w:bCs/>
          <w:sz w:val="24"/>
          <w:szCs w:val="24"/>
        </w:rPr>
      </w:pPr>
    </w:p>
    <w:p w14:paraId="636D327D" w14:textId="77777777" w:rsidR="00A35A38" w:rsidRDefault="005A6035" w:rsidP="00A35A3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Example:</w:t>
      </w:r>
    </w:p>
    <w:p w14:paraId="6F36C3AB" w14:textId="77777777" w:rsidR="00A35A38" w:rsidRPr="005A0855" w:rsidRDefault="00A35A38" w:rsidP="00A35A3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was a </w:t>
      </w:r>
      <w:r w:rsidRPr="00A35A38">
        <w:rPr>
          <w:rFonts w:ascii="Century Gothic" w:hAnsi="Century Gothic"/>
          <w:b/>
          <w:color w:val="FF0000"/>
          <w:sz w:val="24"/>
          <w:szCs w:val="24"/>
        </w:rPr>
        <w:t>colourful frog</w:t>
      </w:r>
      <w:r w:rsidRPr="00A35A38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in the </w:t>
      </w:r>
      <w:r w:rsidRPr="00A35A38">
        <w:rPr>
          <w:rFonts w:ascii="Century Gothic" w:hAnsi="Century Gothic"/>
          <w:b/>
          <w:color w:val="FF0000"/>
          <w:sz w:val="24"/>
          <w:szCs w:val="24"/>
        </w:rPr>
        <w:t>green jungle</w:t>
      </w:r>
      <w:r w:rsidRPr="00A35A38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with </w:t>
      </w:r>
      <w:r w:rsidRPr="00A35A38">
        <w:rPr>
          <w:rFonts w:ascii="Century Gothic" w:hAnsi="Century Gothic"/>
          <w:b/>
          <w:color w:val="FF0000"/>
          <w:sz w:val="24"/>
          <w:szCs w:val="24"/>
        </w:rPr>
        <w:t>big, yellow feet</w:t>
      </w:r>
      <w:r>
        <w:rPr>
          <w:rFonts w:ascii="Century Gothic" w:hAnsi="Century Gothic"/>
          <w:sz w:val="24"/>
          <w:szCs w:val="24"/>
        </w:rPr>
        <w:t xml:space="preserve"> that made him </w:t>
      </w:r>
      <w:r w:rsidRPr="00A35A38">
        <w:rPr>
          <w:rFonts w:ascii="Century Gothic" w:hAnsi="Century Gothic"/>
          <w:b/>
          <w:sz w:val="24"/>
          <w:szCs w:val="24"/>
        </w:rPr>
        <w:t>hop high</w:t>
      </w:r>
      <w:r>
        <w:rPr>
          <w:rFonts w:ascii="Century Gothic" w:hAnsi="Century Gothic"/>
          <w:sz w:val="24"/>
          <w:szCs w:val="24"/>
        </w:rPr>
        <w:t xml:space="preserve"> in the air. The frog </w:t>
      </w:r>
      <w:r w:rsidRPr="00A35A38">
        <w:rPr>
          <w:rFonts w:ascii="Century Gothic" w:hAnsi="Century Gothic"/>
          <w:b/>
          <w:sz w:val="24"/>
          <w:szCs w:val="24"/>
        </w:rPr>
        <w:t>jumped</w:t>
      </w:r>
      <w:r>
        <w:rPr>
          <w:rFonts w:ascii="Century Gothic" w:hAnsi="Century Gothic"/>
          <w:sz w:val="24"/>
          <w:szCs w:val="24"/>
        </w:rPr>
        <w:t xml:space="preserve"> around </w:t>
      </w:r>
      <w:r w:rsidRPr="00A35A38">
        <w:rPr>
          <w:rFonts w:ascii="Century Gothic" w:hAnsi="Century Gothic"/>
          <w:b/>
          <w:sz w:val="24"/>
          <w:szCs w:val="24"/>
        </w:rPr>
        <w:t>cheerfully.</w:t>
      </w:r>
    </w:p>
    <w:p w14:paraId="22FD644B" w14:textId="77777777" w:rsidR="00830EDF" w:rsidRDefault="00830EDF" w:rsidP="00830EDF">
      <w:pPr>
        <w:rPr>
          <w:rFonts w:ascii="Century Gothic" w:hAnsi="Century Gothic"/>
          <w:sz w:val="24"/>
          <w:szCs w:val="24"/>
        </w:rPr>
      </w:pPr>
    </w:p>
    <w:p w14:paraId="6DFD5DBF" w14:textId="77777777" w:rsidR="00A35A38" w:rsidRPr="00830EDF" w:rsidRDefault="00A35A38" w:rsidP="00830EDF">
      <w:pPr>
        <w:rPr>
          <w:rFonts w:ascii="Century Gothic" w:hAnsi="Century Gothic"/>
          <w:sz w:val="24"/>
          <w:szCs w:val="24"/>
        </w:rPr>
      </w:pPr>
    </w:p>
    <w:p w14:paraId="2C0253B0" w14:textId="77777777" w:rsidR="00A35A38" w:rsidRPr="005A6035" w:rsidRDefault="00A35A38" w:rsidP="00A35A38">
      <w:pPr>
        <w:rPr>
          <w:rFonts w:ascii="Ink Free" w:hAnsi="Ink Free"/>
          <w:sz w:val="24"/>
          <w:szCs w:val="24"/>
        </w:rPr>
      </w:pPr>
    </w:p>
    <w:p w14:paraId="70513E9B" w14:textId="77777777" w:rsidR="00E06731" w:rsidRPr="005A6035" w:rsidRDefault="00E06731" w:rsidP="00830EDF">
      <w:pPr>
        <w:rPr>
          <w:rFonts w:ascii="Ink Free" w:hAnsi="Ink Free"/>
          <w:sz w:val="24"/>
          <w:szCs w:val="24"/>
        </w:rPr>
      </w:pPr>
    </w:p>
    <w:sectPr w:rsidR="00E06731" w:rsidRPr="005A6035" w:rsidSect="00903C5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C4800" w14:textId="77777777" w:rsidR="00A5756B" w:rsidRDefault="00A5756B" w:rsidP="00903C59">
      <w:pPr>
        <w:spacing w:after="0" w:line="240" w:lineRule="auto"/>
      </w:pPr>
      <w:r>
        <w:separator/>
      </w:r>
    </w:p>
  </w:endnote>
  <w:endnote w:type="continuationSeparator" w:id="0">
    <w:p w14:paraId="30C0056A" w14:textId="77777777" w:rsidR="00A5756B" w:rsidRDefault="00A5756B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1F517" w14:textId="77777777" w:rsidR="00A5756B" w:rsidRDefault="00A5756B" w:rsidP="00903C59">
      <w:pPr>
        <w:spacing w:after="0" w:line="240" w:lineRule="auto"/>
      </w:pPr>
      <w:r>
        <w:separator/>
      </w:r>
    </w:p>
  </w:footnote>
  <w:footnote w:type="continuationSeparator" w:id="0">
    <w:p w14:paraId="52B429DF" w14:textId="77777777" w:rsidR="00A5756B" w:rsidRDefault="00A5756B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98AC6A" w14:textId="77777777" w:rsidR="00572C3A" w:rsidRDefault="00572C3A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2650E402" wp14:editId="0847E883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00B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F2E79"/>
    <w:multiLevelType w:val="hybridMultilevel"/>
    <w:tmpl w:val="88547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F55B5"/>
    <w:multiLevelType w:val="hybridMultilevel"/>
    <w:tmpl w:val="64D817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0CEA"/>
    <w:multiLevelType w:val="hybridMultilevel"/>
    <w:tmpl w:val="B86C97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9C"/>
    <w:rsid w:val="000118EE"/>
    <w:rsid w:val="000207E0"/>
    <w:rsid w:val="00071F71"/>
    <w:rsid w:val="000E6627"/>
    <w:rsid w:val="000F0733"/>
    <w:rsid w:val="0012542F"/>
    <w:rsid w:val="00153A07"/>
    <w:rsid w:val="001668CD"/>
    <w:rsid w:val="00167096"/>
    <w:rsid w:val="0017283B"/>
    <w:rsid w:val="001A13D3"/>
    <w:rsid w:val="001C405E"/>
    <w:rsid w:val="00231BC2"/>
    <w:rsid w:val="00265562"/>
    <w:rsid w:val="0027473C"/>
    <w:rsid w:val="002B10CC"/>
    <w:rsid w:val="002B7FF5"/>
    <w:rsid w:val="002D714D"/>
    <w:rsid w:val="002F4D8A"/>
    <w:rsid w:val="00305867"/>
    <w:rsid w:val="003D29FF"/>
    <w:rsid w:val="003F3EA9"/>
    <w:rsid w:val="00405D60"/>
    <w:rsid w:val="00437811"/>
    <w:rsid w:val="004B567F"/>
    <w:rsid w:val="004E2EAC"/>
    <w:rsid w:val="0051469F"/>
    <w:rsid w:val="00517F96"/>
    <w:rsid w:val="00523891"/>
    <w:rsid w:val="00563B77"/>
    <w:rsid w:val="00572C3A"/>
    <w:rsid w:val="0059680D"/>
    <w:rsid w:val="005A0855"/>
    <w:rsid w:val="005A6035"/>
    <w:rsid w:val="005B152D"/>
    <w:rsid w:val="00634642"/>
    <w:rsid w:val="00637F94"/>
    <w:rsid w:val="006B3979"/>
    <w:rsid w:val="006C72E1"/>
    <w:rsid w:val="006D0ECE"/>
    <w:rsid w:val="006E5863"/>
    <w:rsid w:val="00702B44"/>
    <w:rsid w:val="00704611"/>
    <w:rsid w:val="00704C6B"/>
    <w:rsid w:val="007308AE"/>
    <w:rsid w:val="0073794F"/>
    <w:rsid w:val="00796044"/>
    <w:rsid w:val="007C0EE8"/>
    <w:rsid w:val="007C7FAD"/>
    <w:rsid w:val="00816D93"/>
    <w:rsid w:val="00826FBB"/>
    <w:rsid w:val="00830EDF"/>
    <w:rsid w:val="0084340C"/>
    <w:rsid w:val="0085599C"/>
    <w:rsid w:val="008755CD"/>
    <w:rsid w:val="008A3FEB"/>
    <w:rsid w:val="008B1AF9"/>
    <w:rsid w:val="008F4EDC"/>
    <w:rsid w:val="00903C59"/>
    <w:rsid w:val="009431F7"/>
    <w:rsid w:val="0095626B"/>
    <w:rsid w:val="00967434"/>
    <w:rsid w:val="009A3C59"/>
    <w:rsid w:val="009C708F"/>
    <w:rsid w:val="009F3077"/>
    <w:rsid w:val="00A35A38"/>
    <w:rsid w:val="00A5756B"/>
    <w:rsid w:val="00A8112C"/>
    <w:rsid w:val="00A97024"/>
    <w:rsid w:val="00AA590A"/>
    <w:rsid w:val="00B13D38"/>
    <w:rsid w:val="00B37FAB"/>
    <w:rsid w:val="00B5118E"/>
    <w:rsid w:val="00B62B81"/>
    <w:rsid w:val="00BA419D"/>
    <w:rsid w:val="00BB6138"/>
    <w:rsid w:val="00C10A63"/>
    <w:rsid w:val="00C36A51"/>
    <w:rsid w:val="00C67B0C"/>
    <w:rsid w:val="00C80E6A"/>
    <w:rsid w:val="00C85286"/>
    <w:rsid w:val="00C9169C"/>
    <w:rsid w:val="00CB74FB"/>
    <w:rsid w:val="00CD5DBC"/>
    <w:rsid w:val="00CE7E63"/>
    <w:rsid w:val="00D00BC5"/>
    <w:rsid w:val="00D25D03"/>
    <w:rsid w:val="00D44380"/>
    <w:rsid w:val="00D774F7"/>
    <w:rsid w:val="00D92032"/>
    <w:rsid w:val="00DE2F9C"/>
    <w:rsid w:val="00DF0C81"/>
    <w:rsid w:val="00E06731"/>
    <w:rsid w:val="00E562A9"/>
    <w:rsid w:val="00EC6A66"/>
    <w:rsid w:val="00F43C87"/>
    <w:rsid w:val="00F56385"/>
    <w:rsid w:val="00F65811"/>
    <w:rsid w:val="00FA70D0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7BCC2"/>
  <w15:chartTrackingRefBased/>
  <w15:docId w15:val="{8FE52CA9-7ECB-418F-B347-CF782A4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14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tmp"/><Relationship Id="rId5" Type="http://schemas.openxmlformats.org/officeDocument/2006/relationships/webSettings" Target="webSettings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9-20\2019-20%20Planning\Home%20learning\Model%20templates\WRITING%20HOME%20LEARNING%20YEAR%204%20EXA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A67DF-3438-4478-BD97-D440472C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WRITING HOME LEARNING YEAR 4 EXAMPLE</Template>
  <TotalTime>0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Harvey</dc:creator>
  <cp:keywords/>
  <dc:description/>
  <cp:lastModifiedBy>Jo Davey</cp:lastModifiedBy>
  <cp:revision>2</cp:revision>
  <dcterms:created xsi:type="dcterms:W3CDTF">2020-03-26T13:55:00Z</dcterms:created>
  <dcterms:modified xsi:type="dcterms:W3CDTF">2020-03-26T13:55:00Z</dcterms:modified>
</cp:coreProperties>
</file>