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9A3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056A4934" wp14:editId="59870743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7E9EE72E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E7819" wp14:editId="0DC219FF">
                <wp:simplePos x="0" y="0"/>
                <wp:positionH relativeFrom="margin">
                  <wp:posOffset>0</wp:posOffset>
                </wp:positionH>
                <wp:positionV relativeFrom="paragraph">
                  <wp:posOffset>650875</wp:posOffset>
                </wp:positionV>
                <wp:extent cx="6629400" cy="3676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68E2A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09D8D2EE" w14:textId="77777777" w:rsidR="00572C3A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up to end of P 13 (The Enormous Crocodile swam to the side of the river, and crawled out of the water).</w:t>
                            </w:r>
                          </w:p>
                          <w:p w14:paraId="5E20A23E" w14:textId="77777777" w:rsidR="00572C3A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words that the characters say (direct speech).</w:t>
                            </w:r>
                          </w:p>
                          <w:p w14:paraId="24FCFDB1" w14:textId="77777777" w:rsidR="00572C3A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direct speech carefully to remind yourself of the punctuation rules.</w:t>
                            </w:r>
                          </w:p>
                          <w:p w14:paraId="189D28A0" w14:textId="77777777" w:rsidR="00572C3A" w:rsidRPr="00796044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Think about what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speech verb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is (a word that means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said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602C33E0" w14:textId="77777777" w:rsidR="00572C3A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author has used the same speech verb many times. Can you see where he has chosen a speech verb other than </w:t>
                            </w:r>
                            <w:r w:rsidR="00F5638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said</w:t>
                            </w:r>
                            <w:r w:rsidR="00F56385" w:rsidRPr="00F5638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a list of all the speech verbs you can see he used.</w:t>
                            </w:r>
                          </w:p>
                          <w:p w14:paraId="1ACF0998" w14:textId="77777777" w:rsidR="00572C3A" w:rsidRPr="008B1AF9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Rewrite a minimum of 5 things that the characters said with a different speech verb of your own choice. Try to choose speech verbs that give a clue to the way the words were spoken. Make sure you check that the sentences are correctly punctuated and the words from the book are spelt accurately.</w:t>
                            </w:r>
                          </w:p>
                          <w:p w14:paraId="13AFD14E" w14:textId="77777777" w:rsidR="00572C3A" w:rsidRPr="005A0855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25pt;width:522pt;height:28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572C3A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up to end of P 13 (The Enormous Crocodile swam to the side of the river, and crawled out of the water).</w:t>
                      </w:r>
                    </w:p>
                    <w:p w:rsidR="00572C3A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Look 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words that the characters say (direct speech).</w:t>
                      </w:r>
                    </w:p>
                    <w:p w:rsidR="00572C3A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the direct speech carefully to remind yourself of the punctuation rules.</w:t>
                      </w:r>
                    </w:p>
                    <w:p w:rsidR="00572C3A" w:rsidRPr="00796044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Think about what a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speech verb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is (a word that means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said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572C3A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author has used the same speech verb many times. Can you see where he has chosen a speech verb other than </w:t>
                      </w:r>
                      <w:r w:rsidR="00F5638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said</w:t>
                      </w:r>
                      <w:r w:rsidR="00F56385" w:rsidRPr="00F5638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a list of all the speech verbs you can see he used.</w:t>
                      </w:r>
                    </w:p>
                    <w:p w:rsidR="00572C3A" w:rsidRPr="008B1AF9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Rewrite a minimum of 5 things that the characters said with a different speech verb of your own choice. Try to choose speech verbs that give a clue to the way the words were spoken. Make sure you check that the sentences are correctly punctuated and the words from the book are spelt accurately.</w:t>
                      </w:r>
                    </w:p>
                    <w:p w:rsidR="00572C3A" w:rsidRPr="005A0855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To use a variety of speech verbs</w:t>
      </w:r>
    </w:p>
    <w:p w14:paraId="3117CF2A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58DF4A90" w14:textId="77777777" w:rsidTr="00637F94">
        <w:trPr>
          <w:trHeight w:val="257"/>
        </w:trPr>
        <w:tc>
          <w:tcPr>
            <w:tcW w:w="10655" w:type="dxa"/>
          </w:tcPr>
          <w:p w14:paraId="7973570B" w14:textId="77777777" w:rsidR="00637F94" w:rsidRPr="009C708F" w:rsidRDefault="0084340C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direct speech with a capital letter.</w:t>
            </w:r>
          </w:p>
        </w:tc>
      </w:tr>
      <w:tr w:rsidR="00637F94" w14:paraId="6CB0193F" w14:textId="77777777" w:rsidTr="00637F94">
        <w:trPr>
          <w:trHeight w:val="257"/>
        </w:trPr>
        <w:tc>
          <w:tcPr>
            <w:tcW w:w="10655" w:type="dxa"/>
          </w:tcPr>
          <w:p w14:paraId="093C630A" w14:textId="77777777" w:rsidR="00637F94" w:rsidRPr="009C708F" w:rsidRDefault="0084340C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different </w:t>
            </w:r>
            <w:r w:rsidRPr="00BB6138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speech verb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(that means said) for each sentence.</w:t>
            </w:r>
          </w:p>
        </w:tc>
      </w:tr>
      <w:tr w:rsidR="00637F94" w14:paraId="463D3789" w14:textId="77777777" w:rsidTr="00637F94">
        <w:trPr>
          <w:trHeight w:val="276"/>
        </w:trPr>
        <w:tc>
          <w:tcPr>
            <w:tcW w:w="10655" w:type="dxa"/>
          </w:tcPr>
          <w:p w14:paraId="3AC582F1" w14:textId="77777777" w:rsidR="00637F94" w:rsidRPr="009C708F" w:rsidRDefault="0084340C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Enclose direct speech with inverted commas (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speec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h marks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“)</w:t>
            </w:r>
            <w:r w:rsidR="00BB61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637F94" w14:paraId="4981136C" w14:textId="77777777" w:rsidTr="00637F94">
        <w:trPr>
          <w:trHeight w:val="257"/>
        </w:trPr>
        <w:tc>
          <w:tcPr>
            <w:tcW w:w="10655" w:type="dxa"/>
          </w:tcPr>
          <w:p w14:paraId="35885065" w14:textId="77777777" w:rsidR="00637F94" w:rsidRPr="009C708F" w:rsidRDefault="00BB6138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Separate direct speech with a comma.</w:t>
            </w:r>
          </w:p>
        </w:tc>
      </w:tr>
      <w:tr w:rsidR="00637F94" w14:paraId="752DD998" w14:textId="77777777" w:rsidTr="00637F94">
        <w:trPr>
          <w:trHeight w:val="257"/>
        </w:trPr>
        <w:tc>
          <w:tcPr>
            <w:tcW w:w="10655" w:type="dxa"/>
          </w:tcPr>
          <w:p w14:paraId="77D3032D" w14:textId="77777777" w:rsidR="00637F94" w:rsidRPr="009C708F" w:rsidRDefault="00BB6138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each new sentence on a new line.</w:t>
            </w:r>
          </w:p>
        </w:tc>
      </w:tr>
      <w:tr w:rsidR="009C708F" w14:paraId="058A87A0" w14:textId="77777777" w:rsidTr="00637F94">
        <w:trPr>
          <w:trHeight w:val="257"/>
        </w:trPr>
        <w:tc>
          <w:tcPr>
            <w:tcW w:w="10655" w:type="dxa"/>
          </w:tcPr>
          <w:p w14:paraId="7B018CFC" w14:textId="77777777" w:rsidR="009C708F" w:rsidRDefault="00BB6138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Put punctuation inside the closing speech mark.</w:t>
            </w:r>
          </w:p>
        </w:tc>
      </w:tr>
    </w:tbl>
    <w:p w14:paraId="2E81C424" w14:textId="77777777" w:rsidR="00637F94" w:rsidRPr="00572C3A" w:rsidRDefault="009C708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572C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72C3A" w:rsidRPr="00572C3A">
        <w:rPr>
          <w:rFonts w:ascii="Century Gothic" w:hAnsi="Century Gothic"/>
          <w:b/>
          <w:bCs/>
          <w:sz w:val="24"/>
          <w:szCs w:val="24"/>
        </w:rPr>
        <w:t>(you do not have to choose these speech verbs-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B6138" w14:paraId="46FBA6F1" w14:textId="77777777" w:rsidTr="00BB6138">
        <w:tc>
          <w:tcPr>
            <w:tcW w:w="2091" w:type="dxa"/>
          </w:tcPr>
          <w:p w14:paraId="434E69B3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whispered</w:t>
            </w:r>
          </w:p>
        </w:tc>
        <w:tc>
          <w:tcPr>
            <w:tcW w:w="2091" w:type="dxa"/>
          </w:tcPr>
          <w:p w14:paraId="3239E2F4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shouted</w:t>
            </w:r>
          </w:p>
        </w:tc>
        <w:tc>
          <w:tcPr>
            <w:tcW w:w="2091" w:type="dxa"/>
          </w:tcPr>
          <w:p w14:paraId="71C465D5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yelled</w:t>
            </w:r>
          </w:p>
        </w:tc>
        <w:tc>
          <w:tcPr>
            <w:tcW w:w="2091" w:type="dxa"/>
          </w:tcPr>
          <w:p w14:paraId="16838941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asked</w:t>
            </w:r>
          </w:p>
        </w:tc>
        <w:tc>
          <w:tcPr>
            <w:tcW w:w="2092" w:type="dxa"/>
          </w:tcPr>
          <w:p w14:paraId="4F35333E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replied</w:t>
            </w:r>
          </w:p>
        </w:tc>
      </w:tr>
      <w:tr w:rsidR="00BB6138" w14:paraId="5B2B0B37" w14:textId="77777777" w:rsidTr="00BB6138">
        <w:tc>
          <w:tcPr>
            <w:tcW w:w="2091" w:type="dxa"/>
          </w:tcPr>
          <w:p w14:paraId="3F404816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screeched</w:t>
            </w:r>
          </w:p>
        </w:tc>
        <w:tc>
          <w:tcPr>
            <w:tcW w:w="2091" w:type="dxa"/>
          </w:tcPr>
          <w:p w14:paraId="201A5A59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laughed</w:t>
            </w:r>
          </w:p>
        </w:tc>
        <w:tc>
          <w:tcPr>
            <w:tcW w:w="2091" w:type="dxa"/>
          </w:tcPr>
          <w:p w14:paraId="2E08C074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mumbled</w:t>
            </w:r>
          </w:p>
        </w:tc>
        <w:tc>
          <w:tcPr>
            <w:tcW w:w="2091" w:type="dxa"/>
          </w:tcPr>
          <w:p w14:paraId="20CBFDDB" w14:textId="77777777" w:rsidR="00BB6138" w:rsidRPr="00572C3A" w:rsidRDefault="00BB613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cried</w:t>
            </w:r>
          </w:p>
        </w:tc>
        <w:tc>
          <w:tcPr>
            <w:tcW w:w="2092" w:type="dxa"/>
          </w:tcPr>
          <w:p w14:paraId="4CD67A9F" w14:textId="77777777" w:rsidR="00BB6138" w:rsidRPr="00572C3A" w:rsidRDefault="00572C3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72C3A">
              <w:rPr>
                <w:rFonts w:ascii="Century Gothic" w:hAnsi="Century Gothic"/>
                <w:bCs/>
                <w:sz w:val="24"/>
                <w:szCs w:val="24"/>
              </w:rPr>
              <w:t>announced</w:t>
            </w:r>
          </w:p>
        </w:tc>
      </w:tr>
    </w:tbl>
    <w:p w14:paraId="1D5A1493" w14:textId="77777777" w:rsidR="00572C3A" w:rsidRDefault="00572C3A" w:rsidP="00572C3A">
      <w:pPr>
        <w:rPr>
          <w:rFonts w:ascii="Century Gothic" w:hAnsi="Century Gothic"/>
          <w:b/>
          <w:sz w:val="24"/>
          <w:szCs w:val="24"/>
        </w:rPr>
      </w:pPr>
    </w:p>
    <w:p w14:paraId="23D40BD8" w14:textId="77777777" w:rsidR="00572C3A" w:rsidRPr="00BB6138" w:rsidRDefault="00572C3A" w:rsidP="00572C3A">
      <w:pPr>
        <w:rPr>
          <w:rFonts w:ascii="Century Gothic" w:hAnsi="Century Gothic"/>
          <w:b/>
          <w:sz w:val="24"/>
          <w:szCs w:val="24"/>
        </w:rPr>
      </w:pPr>
      <w:r w:rsidRPr="00BB6138">
        <w:rPr>
          <w:rFonts w:ascii="Century Gothic" w:hAnsi="Century Gothic"/>
          <w:b/>
          <w:sz w:val="24"/>
          <w:szCs w:val="24"/>
        </w:rPr>
        <w:t xml:space="preserve">E.g. 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>“</w:t>
      </w:r>
      <w:r w:rsidRPr="00BB6138">
        <w:rPr>
          <w:rFonts w:ascii="Century Gothic" w:hAnsi="Century Gothic"/>
          <w:color w:val="FF0000"/>
          <w:sz w:val="24"/>
          <w:szCs w:val="24"/>
        </w:rPr>
        <w:t>I</w:t>
      </w:r>
      <w:r w:rsidRPr="00BB6138">
        <w:rPr>
          <w:rFonts w:ascii="Century Gothic" w:hAnsi="Century Gothic"/>
          <w:sz w:val="24"/>
          <w:szCs w:val="24"/>
        </w:rPr>
        <w:t>’m the cleverest croc on the whole river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 xml:space="preserve">,” </w:t>
      </w:r>
      <w:r>
        <w:rPr>
          <w:rFonts w:ascii="Century Gothic" w:hAnsi="Century Gothic"/>
          <w:sz w:val="24"/>
          <w:szCs w:val="24"/>
        </w:rPr>
        <w:t>the Enormous C</w:t>
      </w:r>
      <w:r w:rsidRPr="00BB6138">
        <w:rPr>
          <w:rFonts w:ascii="Century Gothic" w:hAnsi="Century Gothic"/>
          <w:sz w:val="24"/>
          <w:szCs w:val="24"/>
        </w:rPr>
        <w:t>rocodile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BB6138">
        <w:rPr>
          <w:rFonts w:ascii="Century Gothic" w:hAnsi="Century Gothic"/>
          <w:b/>
          <w:color w:val="FF0000"/>
          <w:sz w:val="24"/>
          <w:szCs w:val="24"/>
        </w:rPr>
        <w:t>screamed.</w:t>
      </w:r>
    </w:p>
    <w:p w14:paraId="18D7190A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E8579F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02763114" w14:textId="77777777" w:rsidR="00071F71" w:rsidRPr="00071F71" w:rsidRDefault="00071F71">
      <w:pPr>
        <w:rPr>
          <w:rFonts w:ascii="Century Gothic" w:hAnsi="Century Gothic"/>
          <w:b/>
          <w:bCs/>
          <w:sz w:val="24"/>
          <w:szCs w:val="24"/>
        </w:rPr>
      </w:pPr>
      <w:r w:rsidRPr="00071F71">
        <w:rPr>
          <w:rFonts w:ascii="Century Gothic" w:hAnsi="Century Gothic"/>
          <w:b/>
          <w:bCs/>
          <w:sz w:val="24"/>
          <w:szCs w:val="24"/>
        </w:rPr>
        <w:t xml:space="preserve">Write a dialogue of your own between the two crocodiles- </w:t>
      </w:r>
      <w:r>
        <w:rPr>
          <w:rFonts w:ascii="Century Gothic" w:hAnsi="Century Gothic"/>
          <w:b/>
          <w:bCs/>
          <w:sz w:val="24"/>
          <w:szCs w:val="24"/>
        </w:rPr>
        <w:t>or even additional</w:t>
      </w:r>
      <w:r w:rsidRPr="00071F71">
        <w:rPr>
          <w:rFonts w:ascii="Century Gothic" w:hAnsi="Century Gothic"/>
          <w:b/>
          <w:bCs/>
          <w:sz w:val="24"/>
          <w:szCs w:val="24"/>
        </w:rPr>
        <w:t xml:space="preserve"> jungle creatures from your imagination. Remember that each time a different character speaks, you must start a new line.</w:t>
      </w:r>
    </w:p>
    <w:p w14:paraId="0B45763B" w14:textId="77777777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02D55E20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88ADEF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857CDF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147929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6C06FA" wp14:editId="4D549FA1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2479075E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>LO: To use a variety of speech verbs</w:t>
      </w:r>
    </w:p>
    <w:p w14:paraId="521C6316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7CB22A" wp14:editId="44CBC475">
                <wp:simplePos x="0" y="0"/>
                <wp:positionH relativeFrom="margin">
                  <wp:posOffset>0</wp:posOffset>
                </wp:positionH>
                <wp:positionV relativeFrom="paragraph">
                  <wp:posOffset>396875</wp:posOffset>
                </wp:positionV>
                <wp:extent cx="6629400" cy="20002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ADF0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6522A9BA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to end of P 13 (The Enormous Crocodile swam to the side of the river, and crawled out of the water).</w:t>
                            </w:r>
                          </w:p>
                          <w:p w14:paraId="7DD620BB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Look at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words that the characters say (direct speech) – can you see the speech marks?</w:t>
                            </w:r>
                          </w:p>
                          <w:p w14:paraId="1AB28FCF" w14:textId="77777777" w:rsidR="00A8112C" w:rsidRDefault="00830EDF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about what direct speech</w:t>
                            </w:r>
                            <w:r w:rsidR="00A8112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(the words a character says</w:t>
                            </w:r>
                            <w:r w:rsidR="00A8112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4F43C500" w14:textId="77777777" w:rsidR="00830EDF" w:rsidRPr="00796044" w:rsidRDefault="00830EDF" w:rsidP="00A8112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Draw the two crocodiles and put in speech bubbles to record what they say.</w:t>
                            </w:r>
                          </w:p>
                          <w:p w14:paraId="75E971CE" w14:textId="77777777" w:rsidR="00572C3A" w:rsidRPr="005A0855" w:rsidRDefault="00572C3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D73" id="_x0000_s1027" type="#_x0000_t202" style="position:absolute;margin-left:0;margin-top:31.25pt;width:522pt;height:1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A8112C" w:rsidRDefault="00A8112C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to end of P 13 (The Enormous Crocodile swam to the side of the river, and crawled out of the water).</w:t>
                      </w:r>
                    </w:p>
                    <w:p w:rsidR="00A8112C" w:rsidRDefault="00A8112C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Look at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words that the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characters say (direct speech) – can you see the speech marks?</w:t>
                      </w:r>
                    </w:p>
                    <w:p w:rsidR="00A8112C" w:rsidRDefault="00830EDF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about what direct speech</w:t>
                      </w:r>
                      <w:r w:rsidR="00A8112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 (the words a character says</w:t>
                      </w:r>
                      <w:r w:rsidR="00A8112C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830EDF" w:rsidRPr="00796044" w:rsidRDefault="00830EDF" w:rsidP="00A8112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Draw the two crocodiles and put in speech bubbles to record what they say.</w:t>
                      </w:r>
                    </w:p>
                    <w:p w:rsidR="00572C3A" w:rsidRPr="005A0855" w:rsidRDefault="00572C3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216D7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4F4059DC" w14:textId="77777777" w:rsidTr="00F56385">
        <w:tc>
          <w:tcPr>
            <w:tcW w:w="10456" w:type="dxa"/>
          </w:tcPr>
          <w:p w14:paraId="1F02F366" w14:textId="77777777" w:rsidR="00F56385" w:rsidRPr="00F56385" w:rsidRDefault="00F56385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Say the words you think the characters said.</w:t>
            </w:r>
          </w:p>
        </w:tc>
      </w:tr>
      <w:tr w:rsidR="00F56385" w14:paraId="69943E12" w14:textId="77777777" w:rsidTr="00F56385">
        <w:tc>
          <w:tcPr>
            <w:tcW w:w="10456" w:type="dxa"/>
          </w:tcPr>
          <w:p w14:paraId="72C42389" w14:textId="77777777" w:rsidR="00F56385" w:rsidRPr="00F56385" w:rsidRDefault="00F56385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Draw the characters and make a speech bubble to record the words the characters said.</w:t>
            </w:r>
          </w:p>
        </w:tc>
      </w:tr>
    </w:tbl>
    <w:p w14:paraId="771E29C1" w14:textId="77777777" w:rsidR="00F56385" w:rsidRDefault="00F5638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34BC8F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Pr="00572C3A">
        <w:rPr>
          <w:rFonts w:ascii="Century Gothic" w:hAnsi="Century Gothic"/>
          <w:b/>
          <w:bCs/>
          <w:sz w:val="24"/>
          <w:szCs w:val="24"/>
        </w:rPr>
        <w:t>(you do not have to choose these speech verbs-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6385" w14:paraId="23A282A6" w14:textId="77777777" w:rsidTr="00F56385">
        <w:tc>
          <w:tcPr>
            <w:tcW w:w="2614" w:type="dxa"/>
          </w:tcPr>
          <w:p w14:paraId="1132A613" w14:textId="77777777" w:rsidR="00F56385" w:rsidRDefault="00F56385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said</w:t>
            </w:r>
          </w:p>
        </w:tc>
        <w:tc>
          <w:tcPr>
            <w:tcW w:w="2614" w:type="dxa"/>
          </w:tcPr>
          <w:p w14:paraId="5F19DE7F" w14:textId="77777777" w:rsidR="00F56385" w:rsidRDefault="00F56385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shouted</w:t>
            </w:r>
          </w:p>
        </w:tc>
        <w:tc>
          <w:tcPr>
            <w:tcW w:w="2614" w:type="dxa"/>
          </w:tcPr>
          <w:p w14:paraId="7E79A5CB" w14:textId="77777777" w:rsidR="00F56385" w:rsidRDefault="00F56385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asked</w:t>
            </w:r>
          </w:p>
        </w:tc>
        <w:tc>
          <w:tcPr>
            <w:tcW w:w="2614" w:type="dxa"/>
          </w:tcPr>
          <w:p w14:paraId="1BDA6006" w14:textId="77777777" w:rsidR="00F56385" w:rsidRDefault="00F56385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replied</w:t>
            </w:r>
          </w:p>
        </w:tc>
      </w:tr>
    </w:tbl>
    <w:p w14:paraId="2C7AE42F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0190BCAA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28A27437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7B512D22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071F71">
        <w:rPr>
          <w:rFonts w:ascii="Century Gothic" w:hAnsi="Century Gothic"/>
          <w:b/>
          <w:bCs/>
          <w:sz w:val="24"/>
          <w:szCs w:val="24"/>
        </w:rPr>
        <w:t xml:space="preserve">Write </w:t>
      </w:r>
      <w:r>
        <w:rPr>
          <w:rFonts w:ascii="Century Gothic" w:hAnsi="Century Gothic"/>
          <w:b/>
          <w:bCs/>
          <w:sz w:val="24"/>
          <w:szCs w:val="24"/>
        </w:rPr>
        <w:t>some sentences to record what the characters you drew said. Try to use speech marks and include a speech verb.</w:t>
      </w:r>
    </w:p>
    <w:p w14:paraId="743D5DCF" w14:textId="77777777" w:rsidR="00830EDF" w:rsidRPr="00071F71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E.g.  The Enormous Crocodile </w:t>
      </w:r>
      <w:r w:rsidRPr="00F56385">
        <w:rPr>
          <w:rFonts w:ascii="Century Gothic" w:hAnsi="Century Gothic"/>
          <w:b/>
          <w:bCs/>
          <w:color w:val="FF0000"/>
          <w:sz w:val="24"/>
          <w:szCs w:val="24"/>
        </w:rPr>
        <w:t>shouted</w:t>
      </w:r>
      <w:r w:rsidR="00F56385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F56385" w:rsidRPr="00F56385">
        <w:rPr>
          <w:rFonts w:ascii="Century Gothic" w:hAnsi="Century Gothic"/>
          <w:b/>
          <w:bCs/>
          <w:color w:val="FF0000"/>
          <w:sz w:val="24"/>
          <w:szCs w:val="24"/>
        </w:rPr>
        <w:t>“</w:t>
      </w:r>
      <w:r w:rsidR="00F56385">
        <w:rPr>
          <w:rFonts w:ascii="Century Gothic" w:hAnsi="Century Gothic"/>
          <w:b/>
          <w:bCs/>
          <w:sz w:val="24"/>
          <w:szCs w:val="24"/>
        </w:rPr>
        <w:t>I want to eat a nice juicy child!</w:t>
      </w:r>
      <w:r w:rsidR="00F56385" w:rsidRPr="00F56385">
        <w:rPr>
          <w:rFonts w:ascii="Century Gothic" w:hAnsi="Century Gothic"/>
          <w:b/>
          <w:bCs/>
          <w:color w:val="FF0000"/>
          <w:sz w:val="24"/>
          <w:szCs w:val="24"/>
        </w:rPr>
        <w:t>”</w:t>
      </w:r>
    </w:p>
    <w:p w14:paraId="7144B85F" w14:textId="77777777" w:rsidR="00830EDF" w:rsidRPr="00830EDF" w:rsidRDefault="004E2EAC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583C961E" wp14:editId="2757E008">
            <wp:simplePos x="0" y="0"/>
            <wp:positionH relativeFrom="column">
              <wp:posOffset>1123315</wp:posOffset>
            </wp:positionH>
            <wp:positionV relativeFrom="paragraph">
              <wp:posOffset>144145</wp:posOffset>
            </wp:positionV>
            <wp:extent cx="409956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80" y="21466"/>
                <wp:lineTo x="214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FD2F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6E3AEAD5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654FE9D5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5CA8558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0839" w14:textId="77777777" w:rsidR="003343C7" w:rsidRDefault="003343C7" w:rsidP="00903C59">
      <w:pPr>
        <w:spacing w:after="0" w:line="240" w:lineRule="auto"/>
      </w:pPr>
      <w:r>
        <w:separator/>
      </w:r>
    </w:p>
  </w:endnote>
  <w:endnote w:type="continuationSeparator" w:id="0">
    <w:p w14:paraId="6E34199E" w14:textId="77777777" w:rsidR="003343C7" w:rsidRDefault="003343C7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0B8E" w14:textId="77777777" w:rsidR="003343C7" w:rsidRDefault="003343C7" w:rsidP="00903C59">
      <w:pPr>
        <w:spacing w:after="0" w:line="240" w:lineRule="auto"/>
      </w:pPr>
      <w:r>
        <w:separator/>
      </w:r>
    </w:p>
  </w:footnote>
  <w:footnote w:type="continuationSeparator" w:id="0">
    <w:p w14:paraId="17818712" w14:textId="77777777" w:rsidR="003343C7" w:rsidRDefault="003343C7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3211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957336F" wp14:editId="015D190C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C"/>
    <w:rsid w:val="000118EE"/>
    <w:rsid w:val="000207E0"/>
    <w:rsid w:val="00071F71"/>
    <w:rsid w:val="001668CD"/>
    <w:rsid w:val="00167096"/>
    <w:rsid w:val="0017283B"/>
    <w:rsid w:val="00187F6E"/>
    <w:rsid w:val="001C405E"/>
    <w:rsid w:val="002F4D8A"/>
    <w:rsid w:val="003343C7"/>
    <w:rsid w:val="003D29FF"/>
    <w:rsid w:val="00405D60"/>
    <w:rsid w:val="00437811"/>
    <w:rsid w:val="004B567F"/>
    <w:rsid w:val="004E2EAC"/>
    <w:rsid w:val="0051469F"/>
    <w:rsid w:val="00523891"/>
    <w:rsid w:val="00563B77"/>
    <w:rsid w:val="00572C3A"/>
    <w:rsid w:val="005A0855"/>
    <w:rsid w:val="00637F94"/>
    <w:rsid w:val="006B3979"/>
    <w:rsid w:val="00702B44"/>
    <w:rsid w:val="00704C6B"/>
    <w:rsid w:val="007308AE"/>
    <w:rsid w:val="0073794F"/>
    <w:rsid w:val="00796044"/>
    <w:rsid w:val="007C0EE8"/>
    <w:rsid w:val="00816D93"/>
    <w:rsid w:val="00830EDF"/>
    <w:rsid w:val="0084340C"/>
    <w:rsid w:val="0085599C"/>
    <w:rsid w:val="008755CD"/>
    <w:rsid w:val="008B1AF9"/>
    <w:rsid w:val="008F4EDC"/>
    <w:rsid w:val="00903C59"/>
    <w:rsid w:val="00967434"/>
    <w:rsid w:val="009C708F"/>
    <w:rsid w:val="00A8112C"/>
    <w:rsid w:val="00A97024"/>
    <w:rsid w:val="00BA419D"/>
    <w:rsid w:val="00BB6138"/>
    <w:rsid w:val="00C10A63"/>
    <w:rsid w:val="00C85286"/>
    <w:rsid w:val="00C9169C"/>
    <w:rsid w:val="00D25D03"/>
    <w:rsid w:val="00D774F7"/>
    <w:rsid w:val="00DE2F9C"/>
    <w:rsid w:val="00DF0C81"/>
    <w:rsid w:val="00E06731"/>
    <w:rsid w:val="00E562A9"/>
    <w:rsid w:val="00F56385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B06F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Emma Peck</cp:lastModifiedBy>
  <cp:revision>2</cp:revision>
  <dcterms:created xsi:type="dcterms:W3CDTF">2020-03-20T16:34:00Z</dcterms:created>
  <dcterms:modified xsi:type="dcterms:W3CDTF">2020-03-20T16:34:00Z</dcterms:modified>
</cp:coreProperties>
</file>