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</w:t>
      </w:r>
      <w:r w:rsidR="00505054">
        <w:rPr>
          <w:rFonts w:ascii="Century Gothic" w:hAnsi="Century Gothic"/>
          <w:b/>
          <w:bCs/>
          <w:sz w:val="24"/>
          <w:szCs w:val="24"/>
          <w:u w:val="single"/>
        </w:rPr>
        <w:t>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294C98">
        <w:rPr>
          <w:rFonts w:ascii="Century Gothic" w:hAnsi="Century Gothic"/>
          <w:b/>
          <w:bCs/>
          <w:sz w:val="24"/>
          <w:szCs w:val="24"/>
          <w:u w:val="single"/>
        </w:rPr>
        <w:t>multiply and divide by 10, 100 and 1000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94C98" w:rsidRPr="00CC2C6B" w:rsidTr="00EE50A9">
        <w:tc>
          <w:tcPr>
            <w:tcW w:w="15388" w:type="dxa"/>
          </w:tcPr>
          <w:p w:rsidR="00294C98" w:rsidRPr="00CC2C6B" w:rsidRDefault="00294C98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Identify the operation.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294C98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When you are dividing numbers, they become smaller and the digits must move to the right.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294C98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When multiplying numbers they become bigger and the digits must move to the left.</w:t>
            </w:r>
          </w:p>
        </w:tc>
      </w:tr>
      <w:tr w:rsidR="00294C98" w:rsidRPr="00CC2C6B" w:rsidTr="00EE50A9">
        <w:tc>
          <w:tcPr>
            <w:tcW w:w="15388" w:type="dxa"/>
          </w:tcPr>
          <w:p w:rsidR="00294C98" w:rsidRPr="00CC2C6B" w:rsidRDefault="00294C98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amount of zeros there are in a number indicates how many spaces the digits must move.</w:t>
            </w:r>
          </w:p>
        </w:tc>
      </w:tr>
    </w:tbl>
    <w:p w:rsidR="00961789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:rsidR="007D27D8" w:rsidRPr="00C237BA" w:rsidRDefault="00294C98" w:rsidP="00C237BA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2FAB0A" wp14:editId="1B1ECA12">
            <wp:extent cx="5552381" cy="156190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540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:rsidR="00961789" w:rsidRDefault="00E30540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 w:rsidRPr="00E30540">
        <w:rPr>
          <w:rFonts w:ascii="Century Gothic" w:hAnsi="Century Gothic"/>
          <w:b/>
          <w:bCs/>
          <w:sz w:val="36"/>
          <w:szCs w:val="36"/>
        </w:rPr>
        <w:br/>
      </w:r>
      <w:r w:rsidR="00D40858">
        <w:rPr>
          <w:noProof/>
          <w:lang w:eastAsia="en-GB"/>
        </w:rPr>
        <w:drawing>
          <wp:inline distT="0" distB="0" distL="0" distR="0" wp14:anchorId="63735BC4" wp14:editId="1DB46D5C">
            <wp:extent cx="1904762" cy="514286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858">
        <w:rPr>
          <w:rFonts w:ascii="Century Gothic" w:hAnsi="Century Gothic"/>
          <w:b/>
          <w:bCs/>
          <w:color w:val="FFFFFF" w:themeColor="background1"/>
          <w:sz w:val="32"/>
          <w:szCs w:val="32"/>
        </w:rPr>
        <w:tab/>
      </w:r>
      <w:r w:rsidR="00D40858">
        <w:rPr>
          <w:noProof/>
          <w:lang w:eastAsia="en-GB"/>
        </w:rPr>
        <w:drawing>
          <wp:inline distT="0" distB="0" distL="0" distR="0" wp14:anchorId="1D1FE6E1" wp14:editId="53BA4617">
            <wp:extent cx="1904762" cy="514286"/>
            <wp:effectExtent l="0" t="0" r="63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858" w:rsidRPr="00D40858">
        <w:rPr>
          <w:rFonts w:ascii="Century Gothic" w:hAnsi="Century Gothic"/>
          <w:b/>
          <w:bCs/>
          <w:color w:val="FFFFFF" w:themeColor="background1"/>
          <w:sz w:val="32"/>
          <w:szCs w:val="32"/>
        </w:rPr>
        <w:tab/>
      </w:r>
      <w:r w:rsidR="00D40858">
        <w:rPr>
          <w:noProof/>
          <w:lang w:eastAsia="en-GB"/>
        </w:rPr>
        <w:drawing>
          <wp:inline distT="0" distB="0" distL="0" distR="0" wp14:anchorId="75189165" wp14:editId="15EFCCD5">
            <wp:extent cx="1904762" cy="514286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858">
        <w:rPr>
          <w:rFonts w:ascii="Century Gothic" w:hAnsi="Century Gothic"/>
          <w:b/>
          <w:bCs/>
          <w:color w:val="FFFFFF" w:themeColor="background1"/>
          <w:sz w:val="32"/>
          <w:szCs w:val="32"/>
        </w:rPr>
        <w:tab/>
      </w:r>
      <w:r w:rsidR="00D40858">
        <w:rPr>
          <w:noProof/>
          <w:lang w:eastAsia="en-GB"/>
        </w:rPr>
        <w:drawing>
          <wp:inline distT="0" distB="0" distL="0" distR="0" wp14:anchorId="7BD70BC1" wp14:editId="329ABD80">
            <wp:extent cx="1904762" cy="514286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58" w:rsidRDefault="00D40858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</w:p>
    <w:p w:rsidR="00D40858" w:rsidRPr="00D40858" w:rsidRDefault="00D40858" w:rsidP="00961789">
      <w:pPr>
        <w:rPr>
          <w:rFonts w:ascii="Century Gothic" w:hAnsi="Century Gothic"/>
          <w:b/>
          <w:bCs/>
          <w:color w:val="FFFFFF" w:themeColor="background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29259D3" wp14:editId="7FB7C31F">
            <wp:extent cx="1904762" cy="514286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FFFF" w:themeColor="background1"/>
          <w:sz w:val="32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65C447CB" wp14:editId="42A5B817">
            <wp:extent cx="1904762" cy="514286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E4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6D57A0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505054">
        <w:rPr>
          <w:rFonts w:ascii="Century Gothic" w:hAnsi="Century Gothic"/>
          <w:b/>
          <w:bCs/>
          <w:sz w:val="24"/>
          <w:szCs w:val="24"/>
          <w:u w:val="single"/>
        </w:rPr>
        <w:t xml:space="preserve"> 2 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 xml:space="preserve">TBAT </w:t>
      </w:r>
      <w:r w:rsidR="00294C98">
        <w:rPr>
          <w:rFonts w:ascii="Century Gothic" w:hAnsi="Century Gothic"/>
          <w:b/>
          <w:bCs/>
          <w:sz w:val="24"/>
          <w:szCs w:val="24"/>
          <w:u w:val="single"/>
        </w:rPr>
        <w:t>multiply and divide by 10, 100 and 1000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 xml:space="preserve">apply your knowledge of </w:t>
      </w:r>
      <w:r w:rsidR="00294C98">
        <w:rPr>
          <w:rFonts w:ascii="Century Gothic" w:hAnsi="Century Gothic"/>
          <w:sz w:val="36"/>
          <w:szCs w:val="36"/>
        </w:rPr>
        <w:t>multiplying by 10, 100 and 1000 to solve</w:t>
      </w:r>
      <w:r w:rsidR="00193517">
        <w:rPr>
          <w:rFonts w:ascii="Century Gothic" w:hAnsi="Century Gothic"/>
          <w:sz w:val="36"/>
          <w:szCs w:val="36"/>
        </w:rPr>
        <w:t xml:space="preserve"> several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294C98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Identify the operation.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294C98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When you are dividing numbers, they become smaller and the digits must move to the right.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294C98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When multiplying numbers they become bigger and the digits must move to the left.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294C98" w:rsidP="00294C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amount of zeros there are in a number indicates how many spaces the digits must move.</w:t>
            </w:r>
          </w:p>
        </w:tc>
      </w:tr>
    </w:tbl>
    <w:p w:rsidR="00961789" w:rsidRDefault="00961789" w:rsidP="00961789"/>
    <w:p w:rsidR="00D40858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D4085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4085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40858">
        <w:rPr>
          <w:noProof/>
          <w:lang w:eastAsia="en-GB"/>
        </w:rPr>
        <w:drawing>
          <wp:inline distT="0" distB="0" distL="0" distR="0" wp14:anchorId="3954CFDF" wp14:editId="555DB7CD">
            <wp:extent cx="4635795" cy="2222500"/>
            <wp:effectExtent l="0" t="0" r="0" b="6350"/>
            <wp:docPr id="20" name="Picture 20" descr="A kinaesthetic resource for multiplying and dividing by 10, 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inaesthetic resource for multiplying and dividing by 10, 100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69" cy="22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89" w:rsidRPr="004119E4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3402"/>
        <w:gridCol w:w="4468"/>
      </w:tblGrid>
      <w:tr w:rsidR="004A0CE3" w:rsidTr="004A0CE3">
        <w:trPr>
          <w:trHeight w:val="394"/>
        </w:trPr>
        <w:tc>
          <w:tcPr>
            <w:tcW w:w="3964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468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4A0CE3" w:rsidTr="004A0CE3">
        <w:trPr>
          <w:trHeight w:val="7213"/>
        </w:trPr>
        <w:tc>
          <w:tcPr>
            <w:tcW w:w="3964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Pr="0082195D" w:rsidRDefault="004A0CE3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239C8B" wp14:editId="129985F5">
                  <wp:extent cx="1477510" cy="1087551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079" cy="109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CE3" w:rsidRDefault="004A0CE3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610527" wp14:editId="7E70053B">
                  <wp:extent cx="1472242" cy="11645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87" cy="121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0CE3" w:rsidRPr="00844654" w:rsidRDefault="004A0CE3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3798F2" wp14:editId="510A9C0C">
                  <wp:extent cx="2388198" cy="14492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440" cy="150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961789" w:rsidRPr="0066095F" w:rsidRDefault="0066095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F8E8FA" wp14:editId="01F4560D">
                  <wp:extent cx="1725283" cy="4702723"/>
                  <wp:effectExtent l="0" t="0" r="889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57" cy="476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E3B8B" w:rsidRPr="00CE4BA5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A6688" w:rsidRPr="00CE4BA5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C7C39" w:rsidRPr="0066095F" w:rsidRDefault="0066095F" w:rsidP="00961789">
            <w:pPr>
              <w:rPr>
                <w:rFonts w:ascii="Century Gothic" w:hAnsi="Century Gothic"/>
                <w:b/>
                <w:bCs/>
                <w:noProof/>
                <w:szCs w:val="32"/>
              </w:rPr>
            </w:pPr>
            <w:r w:rsidRPr="0066095F">
              <w:rPr>
                <w:rFonts w:ascii="Century Gothic" w:hAnsi="Century Gothic"/>
                <w:b/>
                <w:bCs/>
                <w:noProof/>
                <w:szCs w:val="32"/>
              </w:rPr>
              <w:t>Task 1</w:t>
            </w:r>
          </w:p>
          <w:p w:rsidR="0066095F" w:rsidRDefault="0066095F" w:rsidP="0066095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1069675</wp:posOffset>
                  </wp:positionV>
                  <wp:extent cx="1621838" cy="303845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38" cy="30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Write the missing number to make this </w:t>
            </w:r>
            <w:r>
              <w:rPr>
                <w:rFonts w:ascii="Arial" w:hAnsi="Arial" w:cs="Arial"/>
                <w:b/>
                <w:bCs/>
              </w:rPr>
              <w:t>division</w:t>
            </w:r>
            <w:r>
              <w:rPr>
                <w:rFonts w:ascii="Arial" w:hAnsi="Arial" w:cs="Arial"/>
              </w:rPr>
              <w:t xml:space="preserve"> correct.</w:t>
            </w:r>
          </w:p>
          <w:p w:rsidR="0066095F" w:rsidRPr="0066095F" w:rsidRDefault="0066095F" w:rsidP="0066095F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r w:rsidRPr="003C3936">
              <w:rPr>
                <w:rFonts w:ascii="Arial" w:hAnsi="Arial" w:cs="Arial"/>
                <w:b/>
              </w:rPr>
              <w:t>Task 2</w:t>
            </w:r>
            <w:r>
              <w:rPr>
                <w:rFonts w:ascii="Arial" w:hAnsi="Arial" w:cs="Arial"/>
              </w:rPr>
              <w:br/>
            </w:r>
            <w:r w:rsidRPr="0066095F">
              <w:rPr>
                <w:rFonts w:ascii="Arial" w:hAnsi="Arial" w:cs="Arial"/>
              </w:rPr>
              <w:t xml:space="preserve">Circle the number that is </w:t>
            </w:r>
            <w:r w:rsidRPr="0066095F">
              <w:rPr>
                <w:rFonts w:ascii="Arial" w:hAnsi="Arial" w:cs="Arial"/>
                <w:b/>
                <w:bCs/>
              </w:rPr>
              <w:t>10 times</w:t>
            </w:r>
            <w:r w:rsidRPr="0066095F">
              <w:rPr>
                <w:rFonts w:ascii="Arial" w:hAnsi="Arial" w:cs="Arial"/>
              </w:rPr>
              <w:t xml:space="preserve"> greater than nine hundred and seven.</w:t>
            </w:r>
          </w:p>
          <w:p w:rsidR="0066095F" w:rsidRPr="0066095F" w:rsidRDefault="0066095F" w:rsidP="0066095F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jc w:val="both"/>
              <w:rPr>
                <w:rFonts w:ascii="Arial" w:hAnsi="Arial" w:cs="Arial"/>
              </w:rPr>
            </w:pPr>
            <w:r w:rsidRPr="0066095F">
              <w:rPr>
                <w:rFonts w:ascii="Arial" w:hAnsi="Arial" w:cs="Arial"/>
              </w:rPr>
              <w:t>9,700         907         9,007         970         9,070</w:t>
            </w:r>
          </w:p>
          <w:p w:rsidR="003C3936" w:rsidRDefault="003C3936" w:rsidP="003C3936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hAnsi="Arial" w:cs="Arial"/>
              </w:rPr>
            </w:pPr>
          </w:p>
          <w:p w:rsidR="003C3936" w:rsidRDefault="0066095F" w:rsidP="003C393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  <w:r w:rsidRPr="003C3936">
              <w:rPr>
                <w:rFonts w:ascii="Arial" w:hAnsi="Arial" w:cs="Arial"/>
                <w:b/>
              </w:rPr>
              <w:t>Task 3</w:t>
            </w:r>
          </w:p>
          <w:p w:rsidR="003C3936" w:rsidRDefault="003C3936" w:rsidP="003C393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 are five number cards.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3B276C" wp14:editId="6E644B00">
                  <wp:extent cx="1660872" cy="231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72" cy="2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936" w:rsidRDefault="003C3936" w:rsidP="003C3936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  <w:b/>
                <w:bCs/>
              </w:rPr>
              <w:t>four</w:t>
            </w:r>
            <w:r>
              <w:rPr>
                <w:rFonts w:ascii="Arial" w:hAnsi="Arial" w:cs="Arial"/>
              </w:rPr>
              <w:t xml:space="preserve"> of the cards to complete these calculations.</w:t>
            </w:r>
          </w:p>
          <w:p w:rsidR="004A6688" w:rsidRPr="003C3936" w:rsidRDefault="003C3936" w:rsidP="003C3936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21754" cy="702874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5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4468" w:type="dxa"/>
          </w:tcPr>
          <w:p w:rsidR="0082195D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8C7C39" w:rsidRPr="00A32740" w:rsidRDefault="003C3936" w:rsidP="003C393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671375</wp:posOffset>
                  </wp:positionH>
                  <wp:positionV relativeFrom="margin">
                    <wp:posOffset>267419</wp:posOffset>
                  </wp:positionV>
                  <wp:extent cx="1293495" cy="822325"/>
                  <wp:effectExtent l="0" t="0" r="190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3936">
              <w:rPr>
                <w:rFonts w:ascii="Century Gothic" w:hAnsi="Century Gothic"/>
                <w:b/>
                <w:bCs/>
                <w:sz w:val="24"/>
                <w:szCs w:val="32"/>
              </w:rPr>
              <w:t>Task 1</w:t>
            </w:r>
          </w:p>
          <w:p w:rsidR="00A32740" w:rsidRDefault="003C3936" w:rsidP="003C393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164590" cy="5607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164590" cy="56959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936" w:rsidRDefault="003C3936" w:rsidP="003C3936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buys 3 bunches of daffodils.</w:t>
            </w:r>
            <w:r>
              <w:rPr>
                <w:rFonts w:ascii="Arial" w:hAnsi="Arial" w:cs="Arial"/>
              </w:rPr>
              <w:br/>
              <w:t>How much does he pay altogether?</w:t>
            </w:r>
          </w:p>
          <w:p w:rsidR="003C3936" w:rsidRDefault="003C3936" w:rsidP="003C3936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Karpal</w:t>
            </w:r>
            <w:proofErr w:type="spellEnd"/>
            <w:r>
              <w:rPr>
                <w:rFonts w:ascii="Arial" w:hAnsi="Arial" w:cs="Arial"/>
              </w:rPr>
              <w:t xml:space="preserve"> has </w:t>
            </w:r>
            <w:r>
              <w:rPr>
                <w:rFonts w:ascii="Arial" w:hAnsi="Arial" w:cs="Arial"/>
                <w:b/>
                <w:bCs/>
              </w:rPr>
              <w:t>£4.00</w:t>
            </w:r>
            <w:r>
              <w:rPr>
                <w:rFonts w:ascii="Arial" w:hAnsi="Arial" w:cs="Arial"/>
              </w:rPr>
              <w:t xml:space="preserve"> to spend on </w:t>
            </w:r>
            <w:r>
              <w:rPr>
                <w:rFonts w:ascii="Arial" w:hAnsi="Arial" w:cs="Arial"/>
                <w:b/>
                <w:bCs/>
              </w:rPr>
              <w:t>roses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How many </w:t>
            </w:r>
            <w:r>
              <w:rPr>
                <w:rFonts w:ascii="Arial" w:hAnsi="Arial" w:cs="Arial"/>
                <w:b/>
                <w:bCs/>
              </w:rPr>
              <w:t>roses</w:t>
            </w:r>
            <w:r>
              <w:rPr>
                <w:rFonts w:ascii="Arial" w:hAnsi="Arial" w:cs="Arial"/>
              </w:rPr>
              <w:t xml:space="preserve"> can she buy for</w:t>
            </w:r>
            <w:r>
              <w:rPr>
                <w:rFonts w:ascii="Arial" w:hAnsi="Arial" w:cs="Arial"/>
                <w:b/>
                <w:bCs/>
              </w:rPr>
              <w:t xml:space="preserve"> £4.00</w:t>
            </w:r>
            <w:r>
              <w:rPr>
                <w:rFonts w:ascii="Arial" w:hAnsi="Arial" w:cs="Arial"/>
              </w:rPr>
              <w:t>?</w:t>
            </w:r>
          </w:p>
          <w:p w:rsidR="003C3936" w:rsidRDefault="003C3936" w:rsidP="003C393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3405505</wp:posOffset>
                  </wp:positionV>
                  <wp:extent cx="2190750" cy="837565"/>
                  <wp:effectExtent l="0" t="0" r="0" b="63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br/>
            </w:r>
            <w:r w:rsidRPr="003C3936">
              <w:rPr>
                <w:rFonts w:ascii="Arial" w:hAnsi="Arial" w:cs="Arial"/>
                <w:b/>
              </w:rPr>
              <w:t>Task 2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A shop sells candles.</w:t>
            </w:r>
          </w:p>
          <w:p w:rsidR="003C3936" w:rsidRPr="003C3936" w:rsidRDefault="003C3936" w:rsidP="003C3936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Sapna</w:t>
            </w:r>
            <w:proofErr w:type="spellEnd"/>
            <w:r>
              <w:rPr>
                <w:rFonts w:ascii="Arial" w:hAnsi="Arial" w:cs="Arial"/>
              </w:rPr>
              <w:t xml:space="preserve"> buys </w:t>
            </w:r>
            <w:r>
              <w:rPr>
                <w:rFonts w:ascii="Arial" w:hAnsi="Arial" w:cs="Arial"/>
                <w:b/>
                <w:bCs/>
              </w:rPr>
              <w:t xml:space="preserve">4 </w:t>
            </w:r>
            <w:r>
              <w:rPr>
                <w:rFonts w:ascii="Arial" w:hAnsi="Arial" w:cs="Arial"/>
              </w:rPr>
              <w:t xml:space="preserve">star candles and 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>
              <w:rPr>
                <w:rFonts w:ascii="Arial" w:hAnsi="Arial" w:cs="Arial"/>
              </w:rPr>
              <w:t>stripe candles.</w:t>
            </w:r>
            <w:r>
              <w:rPr>
                <w:rFonts w:ascii="Arial" w:hAnsi="Arial" w:cs="Arial"/>
              </w:rPr>
              <w:br/>
            </w:r>
            <w:r w:rsidRPr="003C3936">
              <w:rPr>
                <w:rFonts w:ascii="Arial" w:hAnsi="Arial" w:cs="Arial"/>
              </w:rPr>
              <w:t>How much does she pay altogether?</w:t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968ED"/>
    <w:rsid w:val="000974C8"/>
    <w:rsid w:val="000D5853"/>
    <w:rsid w:val="000F2592"/>
    <w:rsid w:val="00171C61"/>
    <w:rsid w:val="0017283B"/>
    <w:rsid w:val="00193517"/>
    <w:rsid w:val="00294C98"/>
    <w:rsid w:val="002E4FD4"/>
    <w:rsid w:val="003C3936"/>
    <w:rsid w:val="003C5DC4"/>
    <w:rsid w:val="004119E4"/>
    <w:rsid w:val="00436EE7"/>
    <w:rsid w:val="00484BEA"/>
    <w:rsid w:val="004A0CE3"/>
    <w:rsid w:val="004A6688"/>
    <w:rsid w:val="00505054"/>
    <w:rsid w:val="00563B77"/>
    <w:rsid w:val="005B70DE"/>
    <w:rsid w:val="005C2FE5"/>
    <w:rsid w:val="005D54DD"/>
    <w:rsid w:val="0066095F"/>
    <w:rsid w:val="006B7985"/>
    <w:rsid w:val="006D57A0"/>
    <w:rsid w:val="006F528F"/>
    <w:rsid w:val="00712BAF"/>
    <w:rsid w:val="00731DF8"/>
    <w:rsid w:val="00771739"/>
    <w:rsid w:val="007B2484"/>
    <w:rsid w:val="007D27D8"/>
    <w:rsid w:val="007F26B3"/>
    <w:rsid w:val="00817F30"/>
    <w:rsid w:val="0082195D"/>
    <w:rsid w:val="00844654"/>
    <w:rsid w:val="008C7C39"/>
    <w:rsid w:val="008F199F"/>
    <w:rsid w:val="0091054D"/>
    <w:rsid w:val="00961789"/>
    <w:rsid w:val="0099782F"/>
    <w:rsid w:val="00A11636"/>
    <w:rsid w:val="00A26D72"/>
    <w:rsid w:val="00A32740"/>
    <w:rsid w:val="00AC2BDC"/>
    <w:rsid w:val="00B6131A"/>
    <w:rsid w:val="00BB77AE"/>
    <w:rsid w:val="00C237BA"/>
    <w:rsid w:val="00C414F8"/>
    <w:rsid w:val="00C637FF"/>
    <w:rsid w:val="00CC2C6B"/>
    <w:rsid w:val="00CE4BA5"/>
    <w:rsid w:val="00D40858"/>
    <w:rsid w:val="00D53AA2"/>
    <w:rsid w:val="00D85F87"/>
    <w:rsid w:val="00DE2100"/>
    <w:rsid w:val="00E30540"/>
    <w:rsid w:val="00E55363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2020-03-29T16:06:00Z</dcterms:created>
  <dcterms:modified xsi:type="dcterms:W3CDTF">2020-03-29T16:06:00Z</dcterms:modified>
</cp:coreProperties>
</file>