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60B0" w14:textId="77777777" w:rsidR="0026555B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2656F062" wp14:editId="705097B8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26555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255735E0" w14:textId="77777777" w:rsidR="00637F94" w:rsidRDefault="0026555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1DBAA89F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96FEB" wp14:editId="56A770CC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6629400" cy="3800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447A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38639F9D" w14:textId="77777777" w:rsidR="00D01A0C" w:rsidRPr="00110214" w:rsidRDefault="00D01A0C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0214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If you have the book, make sure you have read up to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end of P 44</w:t>
                            </w:r>
                            <w:r w:rsidRPr="001102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That’s not a bench….he wants to eat you all up</w:t>
                            </w:r>
                            <w:r w:rsidRPr="001102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60EF12B7" w14:textId="77777777" w:rsidR="00D2220F" w:rsidRPr="00AB2D74" w:rsidRDefault="00AB2D7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There are many different ways of starting sentences. If you start by saying where, when or how something happened, it is called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fronted adverbial. </w:t>
                            </w:r>
                          </w:p>
                          <w:p w14:paraId="4EADD7A9" w14:textId="77777777" w:rsidR="00AB2D74" w:rsidRDefault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When you start a sentence this way, you need to use a comma</w:t>
                            </w:r>
                            <w:r w:rsidR="00310A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before you go on to explain the action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375EC9" w14:textId="77777777" w:rsidR="008D4283" w:rsidRDefault="00AB2D74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E.g.      </w:t>
                            </w:r>
                            <w:r w:rsidRPr="00AB2D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Last week,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Enormous Crocodile tried to catch children for his dinner.</w:t>
                            </w:r>
                          </w:p>
                          <w:p w14:paraId="2D3C308B" w14:textId="77777777" w:rsidR="00AB2D74" w:rsidRDefault="00AB2D74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r w:rsidRPr="0031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fronted adverbials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0A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the table</w:t>
                            </w:r>
                            <w:r w:rsidR="00310A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begin your own sentences </w:t>
                            </w:r>
                            <w:r w:rsidR="00310A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linked to the story.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1"/>
                              <w:gridCol w:w="3381"/>
                              <w:gridCol w:w="3381"/>
                            </w:tblGrid>
                            <w:tr w:rsidR="00310AB9" w14:paraId="47EC9F56" w14:textId="77777777" w:rsidTr="00310AB9">
                              <w:tc>
                                <w:tcPr>
                                  <w:tcW w:w="3381" w:type="dxa"/>
                                </w:tcPr>
                                <w:p w14:paraId="791F1125" w14:textId="77777777" w:rsidR="00310AB9" w:rsidRP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0AB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Adverbial of time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37E1B1AD" w14:textId="77777777" w:rsidR="00310AB9" w:rsidRP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0AB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Adverbial of place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686A0FCA" w14:textId="77777777" w:rsidR="00310AB9" w:rsidRP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0AB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Adverbial of manner</w:t>
                                  </w:r>
                                </w:p>
                              </w:tc>
                            </w:tr>
                            <w:tr w:rsidR="00310AB9" w14:paraId="4ADFD7CF" w14:textId="77777777" w:rsidTr="00310AB9">
                              <w:tc>
                                <w:tcPr>
                                  <w:tcW w:w="3381" w:type="dxa"/>
                                </w:tcPr>
                                <w:p w14:paraId="5BA96FBF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Later that day,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0E30D37F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In the river,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022E7234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With a wicked grin,</w:t>
                                  </w:r>
                                </w:p>
                              </w:tc>
                            </w:tr>
                            <w:tr w:rsidR="00310AB9" w14:paraId="67F5E579" w14:textId="77777777" w:rsidTr="00310AB9">
                              <w:tc>
                                <w:tcPr>
                                  <w:tcW w:w="3381" w:type="dxa"/>
                                </w:tcPr>
                                <w:p w14:paraId="0866EC68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day before,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6F8811D8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On the merry go round,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522170EC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With a shriek of fright,</w:t>
                                  </w:r>
                                </w:p>
                              </w:tc>
                            </w:tr>
                            <w:tr w:rsidR="00310AB9" w14:paraId="3A8AF461" w14:textId="77777777" w:rsidTr="00310AB9">
                              <w:tc>
                                <w:tcPr>
                                  <w:tcW w:w="3381" w:type="dxa"/>
                                </w:tcPr>
                                <w:p w14:paraId="5F7147B2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last time they met,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17D8515B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Up in the tree,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60B5D3CB" w14:textId="77777777" w:rsidR="00310AB9" w:rsidRDefault="00310AB9" w:rsidP="00AB2D74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Laughing excitedly,</w:t>
                                  </w:r>
                                </w:p>
                              </w:tc>
                            </w:tr>
                          </w:tbl>
                          <w:p w14:paraId="7FCDFAB6" w14:textId="77777777" w:rsidR="00310AB9" w:rsidRPr="006C209E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6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4pt;width:522pt;height:29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" strokecolor="black [3213]">
                <v:textbox>
                  <w:txbxContent>
                    <w:p w14:paraId="0624447A" w14:textId="77777777"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38639F9D" w14:textId="77777777" w:rsidR="00D01A0C" w:rsidRPr="00110214" w:rsidRDefault="00D01A0C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10214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If you have the book, make sure you have read up to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end of P 44</w:t>
                      </w:r>
                      <w:r w:rsidRPr="0011021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That’s not a bench….he wants to eat you all up</w:t>
                      </w:r>
                      <w:r w:rsidRPr="00110214"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14:paraId="60EF12B7" w14:textId="77777777" w:rsidR="00D2220F" w:rsidRPr="00AB2D74" w:rsidRDefault="00AB2D7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There are many different ways of starting sentences. If you start by saying where, when or how something happened, it is called a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fronted adverbial. </w:t>
                      </w:r>
                    </w:p>
                    <w:p w14:paraId="4EADD7A9" w14:textId="77777777" w:rsidR="00AB2D74" w:rsidRDefault="00AB2D7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When you start a sentence this way, you need to use a comma</w:t>
                      </w:r>
                      <w:r w:rsidR="00310A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before you go on to explain the action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7E375EC9" w14:textId="77777777" w:rsidR="008D4283" w:rsidRDefault="00AB2D74" w:rsidP="00AB2D7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E.g.      </w:t>
                      </w:r>
                      <w:r w:rsidRPr="00AB2D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Last week,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Enormous Crocodile tried to catch children for his dinner.</w:t>
                      </w:r>
                    </w:p>
                    <w:p w14:paraId="2D3C308B" w14:textId="77777777" w:rsidR="00AB2D74" w:rsidRDefault="00AB2D74" w:rsidP="00AB2D7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Use the </w:t>
                      </w:r>
                      <w:r w:rsidRPr="00310A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fronted adverbials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10AB9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the table</w:t>
                      </w:r>
                      <w:r w:rsidR="00310AB9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begin your own sentences </w:t>
                      </w:r>
                      <w:r w:rsidR="00310AB9">
                        <w:rPr>
                          <w:rFonts w:ascii="Century Gothic" w:hAnsi="Century Gothic"/>
                          <w:sz w:val="24"/>
                          <w:szCs w:val="24"/>
                        </w:rPr>
                        <w:t>linked to the story.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1"/>
                        <w:gridCol w:w="3381"/>
                        <w:gridCol w:w="3381"/>
                      </w:tblGrid>
                      <w:tr w:rsidR="00310AB9" w14:paraId="47EC9F56" w14:textId="77777777" w:rsidTr="00310AB9">
                        <w:tc>
                          <w:tcPr>
                            <w:tcW w:w="3381" w:type="dxa"/>
                          </w:tcPr>
                          <w:p w14:paraId="791F1125" w14:textId="77777777" w:rsidR="00310AB9" w:rsidRPr="00310AB9" w:rsidRDefault="00310AB9" w:rsidP="00AB2D7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1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Adverbial of time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37E1B1AD" w14:textId="77777777" w:rsidR="00310AB9" w:rsidRPr="00310AB9" w:rsidRDefault="00310AB9" w:rsidP="00AB2D7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1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Adverbial of place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686A0FCA" w14:textId="77777777" w:rsidR="00310AB9" w:rsidRPr="00310AB9" w:rsidRDefault="00310AB9" w:rsidP="00AB2D7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1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Adverbial of manner</w:t>
                            </w:r>
                          </w:p>
                        </w:tc>
                      </w:tr>
                      <w:tr w:rsidR="00310AB9" w14:paraId="4ADFD7CF" w14:textId="77777777" w:rsidTr="00310AB9">
                        <w:tc>
                          <w:tcPr>
                            <w:tcW w:w="3381" w:type="dxa"/>
                          </w:tcPr>
                          <w:p w14:paraId="5BA96FBF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Later that day,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0E30D37F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the river,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022E7234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a wicked grin,</w:t>
                            </w:r>
                          </w:p>
                        </w:tc>
                      </w:tr>
                      <w:tr w:rsidR="00310AB9" w14:paraId="67F5E579" w14:textId="77777777" w:rsidTr="00310AB9">
                        <w:tc>
                          <w:tcPr>
                            <w:tcW w:w="3381" w:type="dxa"/>
                          </w:tcPr>
                          <w:p w14:paraId="0866EC68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day before,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6F8811D8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 the merry go round,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522170EC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a shriek of fright,</w:t>
                            </w:r>
                          </w:p>
                        </w:tc>
                      </w:tr>
                      <w:tr w:rsidR="00310AB9" w14:paraId="3A8AF461" w14:textId="77777777" w:rsidTr="00310AB9">
                        <w:tc>
                          <w:tcPr>
                            <w:tcW w:w="3381" w:type="dxa"/>
                          </w:tcPr>
                          <w:p w14:paraId="5F7147B2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last time they met,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17D8515B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Up in the tree,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60B5D3CB" w14:textId="77777777" w:rsidR="00310AB9" w:rsidRDefault="00310AB9" w:rsidP="00AB2D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Laughing excitedly,</w:t>
                            </w:r>
                          </w:p>
                        </w:tc>
                      </w:tr>
                    </w:tbl>
                    <w:p w14:paraId="7FCDFAB6" w14:textId="77777777" w:rsidR="00310AB9" w:rsidRPr="006C209E" w:rsidRDefault="00310AB9" w:rsidP="00AB2D7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960"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B2D74">
        <w:rPr>
          <w:rFonts w:ascii="Century Gothic" w:hAnsi="Century Gothic"/>
          <w:b/>
          <w:bCs/>
          <w:sz w:val="24"/>
          <w:szCs w:val="24"/>
          <w:u w:val="single"/>
        </w:rPr>
        <w:t>To vary sentence starters</w:t>
      </w:r>
    </w:p>
    <w:p w14:paraId="1CE391DD" w14:textId="77777777" w:rsidR="008D4283" w:rsidRDefault="008D4283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 w:rsidR="00310A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1. Choose a </w:t>
      </w:r>
      <w:r w:rsidR="00310AB9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fronted adverbial </w:t>
      </w:r>
      <w:r w:rsidR="00310A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the table to start a sentence.</w:t>
      </w:r>
    </w:p>
    <w:p w14:paraId="615F844E" w14:textId="77777777" w:rsidR="00310AB9" w:rsidRDefault="00310AB9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 Separate the fronted adverbial from the rest of the sentence with a comma.</w:t>
      </w:r>
    </w:p>
    <w:p w14:paraId="286386F1" w14:textId="77777777" w:rsidR="00310AB9" w:rsidRDefault="00310AB9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 Include the normal range of punctuation in your sentences.</w:t>
      </w:r>
    </w:p>
    <w:p w14:paraId="0D3CA6E4" w14:textId="77777777" w:rsidR="00310AB9" w:rsidRDefault="00310AB9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4. Re-read to check the sentences make sense.</w:t>
      </w:r>
    </w:p>
    <w:p w14:paraId="6ADB3C69" w14:textId="77777777" w:rsidR="000918FB" w:rsidRDefault="000918FB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5. Try to create sentences with two ideas joined by a conjunction.</w:t>
      </w:r>
    </w:p>
    <w:p w14:paraId="77A98233" w14:textId="77777777" w:rsidR="000918FB" w:rsidRDefault="000918FB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 Start each sentence on a new line.</w:t>
      </w:r>
    </w:p>
    <w:p w14:paraId="3CF4DAAF" w14:textId="77777777" w:rsidR="000918FB" w:rsidRDefault="000918FB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E.g. </w:t>
      </w:r>
      <w:r w:rsidRPr="000918FB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On the merry go round,</w:t>
      </w:r>
      <w:r w:rsidRPr="000918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was danger lurking but the children were too excited to notice.</w:t>
      </w:r>
    </w:p>
    <w:p w14:paraId="187644AB" w14:textId="77777777" w:rsidR="00310AB9" w:rsidRPr="00310AB9" w:rsidRDefault="00310AB9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C35067A" w14:textId="77777777" w:rsidR="008D4283" w:rsidRPr="008D4283" w:rsidRDefault="008D4283" w:rsidP="008D428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14:paraId="69462C31" w14:textId="77777777" w:rsidR="008D4283" w:rsidRDefault="008D4283" w:rsidP="008D428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41A44A5" w14:textId="77777777" w:rsidR="008D4283" w:rsidRDefault="008D4283" w:rsidP="008D428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3EC8368C" w14:textId="77777777" w:rsidR="00572C3A" w:rsidRDefault="000918FB" w:rsidP="00405D60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Write a few extra sentences that use fronted adverbials that you have thought of yourself.</w:t>
      </w:r>
    </w:p>
    <w:p w14:paraId="21E17313" w14:textId="77777777" w:rsidR="000918FB" w:rsidRDefault="000918FB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1086E0D" w14:textId="77777777" w:rsidR="00572C3A" w:rsidRDefault="006A729B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709F278F" wp14:editId="24BD96E8">
            <wp:simplePos x="0" y="0"/>
            <wp:positionH relativeFrom="column">
              <wp:posOffset>4048125</wp:posOffset>
            </wp:positionH>
            <wp:positionV relativeFrom="paragraph">
              <wp:posOffset>241300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2D3DF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5302CC" wp14:editId="439F0EA5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1F36E21D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8196A"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11431D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1C27B3">
        <w:rPr>
          <w:rFonts w:ascii="Century Gothic" w:hAnsi="Century Gothic"/>
          <w:b/>
          <w:bCs/>
          <w:sz w:val="24"/>
          <w:szCs w:val="24"/>
          <w:u w:val="single"/>
        </w:rPr>
        <w:t>use different sentence starters.</w:t>
      </w:r>
    </w:p>
    <w:p w14:paraId="178D2CAF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01B52B" wp14:editId="04901BAD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6629400" cy="2933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9FB1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700A2D67" w14:textId="77777777" w:rsidR="0011431D" w:rsidRDefault="00A8112C" w:rsidP="001143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 w:rsidR="001143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up to end of 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 36 (</w:t>
                            </w:r>
                            <w:r w:rsidR="00143CE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“Now for clever trick number two,” said the Enormous Crocodile licking his lips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517CBC08" w14:textId="77777777" w:rsidR="00143CEA" w:rsidRDefault="001C27B3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 all your sentences start in the same way it can get very boring to read.</w:t>
                            </w:r>
                          </w:p>
                          <w:p w14:paraId="3946633C" w14:textId="77777777" w:rsidR="001C27B3" w:rsidRDefault="001C27B3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 sentence starters.</w:t>
                            </w:r>
                          </w:p>
                          <w:p w14:paraId="5C59D6F4" w14:textId="77777777" w:rsidR="001C27B3" w:rsidRDefault="001C27B3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Copy the different sentence starters but finish them off with your own ideas.</w:t>
                            </w:r>
                            <w:r w:rsidR="00E670C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Try to remember to put a comma.</w:t>
                            </w:r>
                          </w:p>
                          <w:p w14:paraId="7D982687" w14:textId="77777777" w:rsidR="001C27B3" w:rsidRDefault="001C27B3" w:rsidP="001C27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 the river, there was a…..</w:t>
                            </w:r>
                          </w:p>
                          <w:p w14:paraId="510B0BB8" w14:textId="77777777" w:rsidR="001C27B3" w:rsidRDefault="001C27B3" w:rsidP="001C27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Each day, the Enormous Crocodile……</w:t>
                            </w:r>
                          </w:p>
                          <w:p w14:paraId="2FCD634B" w14:textId="77777777" w:rsidR="001C27B3" w:rsidRDefault="001C27B3" w:rsidP="001C27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 the merry go round, the…….</w:t>
                            </w:r>
                          </w:p>
                          <w:p w14:paraId="7566F8BA" w14:textId="77777777" w:rsidR="001C27B3" w:rsidRPr="001C27B3" w:rsidRDefault="001C27B3" w:rsidP="001C27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Up in the tree, there was….</w:t>
                            </w:r>
                          </w:p>
                          <w:p w14:paraId="0A60F887" w14:textId="77777777" w:rsidR="004004D3" w:rsidRPr="0011431D" w:rsidRDefault="004004D3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0D73" id="_x0000_s1027" type="#_x0000_t202" style="position:absolute;margin-left:470.8pt;margin-top:31pt;width:522pt;height:23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" strokecolor="black [3213]">
                <v:textbox>
                  <w:txbxContent>
                    <w:p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11431D" w:rsidRDefault="00A8112C" w:rsidP="001143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 w:rsidR="0011431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up to end of 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>P 36 (</w:t>
                      </w:r>
                      <w:r w:rsidR="00143CE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“Now for clever trick number two,” said the Enormous Crocodile licking his lips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:rsidR="00143CEA" w:rsidRDefault="001C27B3" w:rsidP="004004D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If all your sentences start in the same way it can get very boring to read.</w:t>
                      </w:r>
                    </w:p>
                    <w:p w:rsidR="001C27B3" w:rsidRDefault="001C27B3" w:rsidP="004004D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the sentence starters.</w:t>
                      </w:r>
                    </w:p>
                    <w:p w:rsidR="001C27B3" w:rsidRDefault="001C27B3" w:rsidP="004004D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Copy the different sentence starters but finish them off with your own ideas.</w:t>
                      </w:r>
                      <w:r w:rsidR="00E670C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Try to remember to put a comma.</w:t>
                      </w:r>
                    </w:p>
                    <w:p w:rsidR="001C27B3" w:rsidRDefault="001C27B3" w:rsidP="001C27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On the river, there was a…..</w:t>
                      </w:r>
                    </w:p>
                    <w:p w:rsidR="001C27B3" w:rsidRDefault="001C27B3" w:rsidP="001C27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Each day, the Enormous Crocodile……</w:t>
                      </w:r>
                    </w:p>
                    <w:p w:rsidR="001C27B3" w:rsidRDefault="001C27B3" w:rsidP="001C27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On the merry go round, the…….</w:t>
                      </w:r>
                    </w:p>
                    <w:p w:rsidR="001C27B3" w:rsidRPr="001C27B3" w:rsidRDefault="001C27B3" w:rsidP="001C27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Up in the tree, there was….</w:t>
                      </w:r>
                    </w:p>
                    <w:p w:rsidR="004004D3" w:rsidRPr="0011431D" w:rsidRDefault="004004D3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7E741" w14:textId="77777777" w:rsidR="00BA242E" w:rsidRDefault="00BA242E" w:rsidP="00AF144A">
      <w:pPr>
        <w:shd w:val="clear" w:color="auto" w:fill="FFFFFF"/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p w14:paraId="4A6F6C7F" w14:textId="77777777" w:rsid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Copy the sentence starter.</w:t>
      </w:r>
    </w:p>
    <w:p w14:paraId="2FA233B5" w14:textId="77777777" w:rsid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Finish the sentence with your own idea.</w:t>
      </w:r>
    </w:p>
    <w:p w14:paraId="7CA66BFC" w14:textId="77777777" w:rsid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Check your sentence make sense.</w:t>
      </w:r>
    </w:p>
    <w:p w14:paraId="17899C75" w14:textId="77777777" w:rsid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Include correct capital letters/full-stops.</w:t>
      </w:r>
    </w:p>
    <w:p w14:paraId="1543FC5D" w14:textId="77777777" w:rsidR="00BA242E" w:rsidRP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Start each new sentence on a new line.</w:t>
      </w:r>
    </w:p>
    <w:p w14:paraId="6C3536AD" w14:textId="77777777" w:rsidR="00AF144A" w:rsidRDefault="00AF144A" w:rsidP="00AF144A">
      <w:pPr>
        <w:shd w:val="clear" w:color="auto" w:fill="FFFFFF"/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Example</w:t>
      </w:r>
    </w:p>
    <w:p w14:paraId="507F8235" w14:textId="77777777" w:rsidR="001B1E95" w:rsidRPr="00E670CC" w:rsidRDefault="00E670CC" w:rsidP="00830EDF">
      <w:pPr>
        <w:rPr>
          <w:rFonts w:ascii="Century Gothic" w:hAnsi="Century Gothic"/>
          <w:bCs/>
          <w:sz w:val="24"/>
          <w:szCs w:val="24"/>
        </w:rPr>
      </w:pPr>
      <w:r w:rsidRPr="00FB7E4E">
        <w:rPr>
          <w:rFonts w:ascii="Century Gothic" w:hAnsi="Century Gothic"/>
          <w:b/>
          <w:bCs/>
          <w:color w:val="FF0000"/>
          <w:sz w:val="24"/>
          <w:szCs w:val="24"/>
        </w:rPr>
        <w:t>On the river,</w:t>
      </w:r>
      <w:r w:rsidRPr="00FB7E4E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Pr="00E670CC">
        <w:rPr>
          <w:rFonts w:ascii="Century Gothic" w:hAnsi="Century Gothic"/>
          <w:bCs/>
          <w:sz w:val="24"/>
          <w:szCs w:val="24"/>
        </w:rPr>
        <w:t>there was a dangerous crocodile scaring all the animals.</w:t>
      </w:r>
    </w:p>
    <w:p w14:paraId="46B312BB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5EE263DA" w14:textId="77777777" w:rsidR="00830EDF" w:rsidRPr="001B1E95" w:rsidRDefault="00830EDF" w:rsidP="00830EDF">
      <w:pPr>
        <w:rPr>
          <w:rFonts w:ascii="Century Gothic" w:hAnsi="Century Gothic"/>
          <w:bCs/>
          <w:sz w:val="24"/>
          <w:szCs w:val="24"/>
        </w:rPr>
      </w:pPr>
      <w:r w:rsidRPr="001B1E95">
        <w:rPr>
          <w:rFonts w:ascii="Century Gothic" w:hAnsi="Century Gothic"/>
          <w:bCs/>
          <w:sz w:val="24"/>
          <w:szCs w:val="24"/>
        </w:rPr>
        <w:t xml:space="preserve">Write some sentences </w:t>
      </w:r>
      <w:r w:rsidR="004004D3" w:rsidRPr="001B1E95">
        <w:rPr>
          <w:rFonts w:ascii="Century Gothic" w:hAnsi="Century Gothic"/>
          <w:bCs/>
          <w:sz w:val="24"/>
          <w:szCs w:val="24"/>
        </w:rPr>
        <w:t>that use</w:t>
      </w:r>
      <w:r w:rsidR="00E670CC">
        <w:rPr>
          <w:rFonts w:ascii="Century Gothic" w:hAnsi="Century Gothic"/>
          <w:bCs/>
          <w:sz w:val="24"/>
          <w:szCs w:val="24"/>
        </w:rPr>
        <w:t xml:space="preserve"> your own ideas for different ways to start</w:t>
      </w:r>
      <w:r w:rsidR="004004D3" w:rsidRPr="001B1E95">
        <w:rPr>
          <w:rFonts w:ascii="Century Gothic" w:hAnsi="Century Gothic"/>
          <w:bCs/>
          <w:sz w:val="24"/>
          <w:szCs w:val="24"/>
        </w:rPr>
        <w:t>.</w:t>
      </w:r>
    </w:p>
    <w:p w14:paraId="2E1D8CD2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3EB019F9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04E13C74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4FD8DD32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4DAAA3B3" w14:textId="77777777" w:rsidR="00E06731" w:rsidRPr="00830EDF" w:rsidRDefault="00E06731" w:rsidP="00830EDF">
      <w:pPr>
        <w:rPr>
          <w:rFonts w:ascii="Century Gothic" w:hAnsi="Century Gothic"/>
          <w:sz w:val="24"/>
          <w:szCs w:val="24"/>
        </w:rPr>
      </w:pPr>
    </w:p>
    <w:sectPr w:rsidR="00E06731" w:rsidRPr="00830EDF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5A97" w14:textId="77777777" w:rsidR="00887D06" w:rsidRDefault="00887D06" w:rsidP="00903C59">
      <w:pPr>
        <w:spacing w:after="0" w:line="240" w:lineRule="auto"/>
      </w:pPr>
      <w:r>
        <w:separator/>
      </w:r>
    </w:p>
  </w:endnote>
  <w:endnote w:type="continuationSeparator" w:id="0">
    <w:p w14:paraId="773B5516" w14:textId="77777777" w:rsidR="00887D06" w:rsidRDefault="00887D06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FB26" w14:textId="77777777" w:rsidR="00887D06" w:rsidRDefault="00887D06" w:rsidP="00903C59">
      <w:pPr>
        <w:spacing w:after="0" w:line="240" w:lineRule="auto"/>
      </w:pPr>
      <w:r>
        <w:separator/>
      </w:r>
    </w:p>
  </w:footnote>
  <w:footnote w:type="continuationSeparator" w:id="0">
    <w:p w14:paraId="2054BB1A" w14:textId="77777777" w:rsidR="00887D06" w:rsidRDefault="00887D06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9ECE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7C01E25" wp14:editId="40513327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460B"/>
    <w:multiLevelType w:val="multilevel"/>
    <w:tmpl w:val="A1A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A6EA4"/>
    <w:multiLevelType w:val="hybridMultilevel"/>
    <w:tmpl w:val="FD28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041A"/>
    <w:multiLevelType w:val="hybridMultilevel"/>
    <w:tmpl w:val="4C54A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082E"/>
    <w:multiLevelType w:val="hybridMultilevel"/>
    <w:tmpl w:val="C7DCC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5F06"/>
    <w:multiLevelType w:val="multilevel"/>
    <w:tmpl w:val="6A26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C76EF"/>
    <w:multiLevelType w:val="multilevel"/>
    <w:tmpl w:val="A1A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9C"/>
    <w:rsid w:val="000118EE"/>
    <w:rsid w:val="000207E0"/>
    <w:rsid w:val="00071F71"/>
    <w:rsid w:val="000918FB"/>
    <w:rsid w:val="00102FA3"/>
    <w:rsid w:val="0011431D"/>
    <w:rsid w:val="00143CEA"/>
    <w:rsid w:val="001668CD"/>
    <w:rsid w:val="00167096"/>
    <w:rsid w:val="0017283B"/>
    <w:rsid w:val="0018196A"/>
    <w:rsid w:val="00196CAA"/>
    <w:rsid w:val="001B1E95"/>
    <w:rsid w:val="001C27B3"/>
    <w:rsid w:val="001C405E"/>
    <w:rsid w:val="0025629A"/>
    <w:rsid w:val="0026555B"/>
    <w:rsid w:val="00281ADA"/>
    <w:rsid w:val="002D0074"/>
    <w:rsid w:val="002F4D8A"/>
    <w:rsid w:val="00310AB9"/>
    <w:rsid w:val="0036299E"/>
    <w:rsid w:val="003934BE"/>
    <w:rsid w:val="003D29FF"/>
    <w:rsid w:val="004004D3"/>
    <w:rsid w:val="00405D60"/>
    <w:rsid w:val="00437811"/>
    <w:rsid w:val="00493DD4"/>
    <w:rsid w:val="004B567F"/>
    <w:rsid w:val="004E2EAC"/>
    <w:rsid w:val="0051469F"/>
    <w:rsid w:val="00523891"/>
    <w:rsid w:val="00563B77"/>
    <w:rsid w:val="00572C3A"/>
    <w:rsid w:val="005A0855"/>
    <w:rsid w:val="005A7B2E"/>
    <w:rsid w:val="005D391C"/>
    <w:rsid w:val="00637F94"/>
    <w:rsid w:val="006A729B"/>
    <w:rsid w:val="006B3979"/>
    <w:rsid w:val="006C209E"/>
    <w:rsid w:val="00702B44"/>
    <w:rsid w:val="00704C6B"/>
    <w:rsid w:val="007308AE"/>
    <w:rsid w:val="0073794F"/>
    <w:rsid w:val="0076060C"/>
    <w:rsid w:val="007943FB"/>
    <w:rsid w:val="00796044"/>
    <w:rsid w:val="007C0EE8"/>
    <w:rsid w:val="007F55DE"/>
    <w:rsid w:val="00816D93"/>
    <w:rsid w:val="00830EDF"/>
    <w:rsid w:val="0084340C"/>
    <w:rsid w:val="0085599C"/>
    <w:rsid w:val="008755CD"/>
    <w:rsid w:val="00887D06"/>
    <w:rsid w:val="008B1AF9"/>
    <w:rsid w:val="008C0D3E"/>
    <w:rsid w:val="008D4283"/>
    <w:rsid w:val="008D69E4"/>
    <w:rsid w:val="008F4EDC"/>
    <w:rsid w:val="00903C59"/>
    <w:rsid w:val="00967434"/>
    <w:rsid w:val="00991960"/>
    <w:rsid w:val="00994BCA"/>
    <w:rsid w:val="009C708F"/>
    <w:rsid w:val="009E41D5"/>
    <w:rsid w:val="00A8112C"/>
    <w:rsid w:val="00A97024"/>
    <w:rsid w:val="00AB2D74"/>
    <w:rsid w:val="00AF144A"/>
    <w:rsid w:val="00B04493"/>
    <w:rsid w:val="00B33E62"/>
    <w:rsid w:val="00BA242E"/>
    <w:rsid w:val="00BA419D"/>
    <w:rsid w:val="00BB6138"/>
    <w:rsid w:val="00C10A63"/>
    <w:rsid w:val="00C5797E"/>
    <w:rsid w:val="00C85286"/>
    <w:rsid w:val="00C9169C"/>
    <w:rsid w:val="00D01A0C"/>
    <w:rsid w:val="00D2220F"/>
    <w:rsid w:val="00D25D03"/>
    <w:rsid w:val="00D449DE"/>
    <w:rsid w:val="00D774F7"/>
    <w:rsid w:val="00DE2F9C"/>
    <w:rsid w:val="00DE4681"/>
    <w:rsid w:val="00DF0C81"/>
    <w:rsid w:val="00E06731"/>
    <w:rsid w:val="00E562A9"/>
    <w:rsid w:val="00E670CC"/>
    <w:rsid w:val="00F234D6"/>
    <w:rsid w:val="00F56385"/>
    <w:rsid w:val="00F65811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FB3D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Emma Peck</cp:lastModifiedBy>
  <cp:revision>2</cp:revision>
  <dcterms:created xsi:type="dcterms:W3CDTF">2020-03-31T13:51:00Z</dcterms:created>
  <dcterms:modified xsi:type="dcterms:W3CDTF">2020-03-31T13:51:00Z</dcterms:modified>
</cp:coreProperties>
</file>