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A12D8" w14:textId="77777777" w:rsidR="00637F94" w:rsidRDefault="004E2EAC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75648" behindDoc="1" locked="0" layoutInCell="1" allowOverlap="1" wp14:anchorId="033DA1A0" wp14:editId="6E6E2594">
            <wp:simplePos x="0" y="0"/>
            <wp:positionH relativeFrom="column">
              <wp:posOffset>4276725</wp:posOffset>
            </wp:positionH>
            <wp:positionV relativeFrom="paragraph">
              <wp:posOffset>0</wp:posOffset>
            </wp:positionV>
            <wp:extent cx="2447925" cy="913130"/>
            <wp:effectExtent l="0" t="0" r="9525" b="1270"/>
            <wp:wrapTight wrapText="bothSides">
              <wp:wrapPolygon edited="0">
                <wp:start x="0" y="0"/>
                <wp:lineTo x="0" y="21179"/>
                <wp:lineTo x="21516" y="21179"/>
                <wp:lineTo x="215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50624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044">
        <w:rPr>
          <w:rFonts w:ascii="Century Gothic" w:hAnsi="Century Gothic"/>
          <w:b/>
          <w:bCs/>
          <w:sz w:val="24"/>
          <w:szCs w:val="24"/>
          <w:u w:val="single"/>
        </w:rPr>
        <w:t>Year 3</w:t>
      </w:r>
      <w:r w:rsidR="00903C59" w:rsidRPr="00903C59">
        <w:rPr>
          <w:rFonts w:ascii="Century Gothic" w:hAnsi="Century Gothic"/>
          <w:b/>
          <w:bCs/>
          <w:sz w:val="24"/>
          <w:szCs w:val="24"/>
          <w:u w:val="single"/>
        </w:rPr>
        <w:t xml:space="preserve"> Writing</w:t>
      </w:r>
      <w:r w:rsidR="00637F94">
        <w:rPr>
          <w:rFonts w:ascii="Century Gothic" w:hAnsi="Century Gothic"/>
          <w:b/>
          <w:bCs/>
          <w:sz w:val="24"/>
          <w:szCs w:val="24"/>
          <w:u w:val="single"/>
        </w:rPr>
        <w:t xml:space="preserve">  </w:t>
      </w:r>
    </w:p>
    <w:p w14:paraId="0751CFCC" w14:textId="77777777" w:rsidR="00D25D03" w:rsidRDefault="00D25D03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25D03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A4904A" wp14:editId="4E40121E">
                <wp:simplePos x="0" y="0"/>
                <wp:positionH relativeFrom="margin">
                  <wp:align>right</wp:align>
                </wp:positionH>
                <wp:positionV relativeFrom="paragraph">
                  <wp:posOffset>650875</wp:posOffset>
                </wp:positionV>
                <wp:extent cx="6629400" cy="3383915"/>
                <wp:effectExtent l="0" t="0" r="19050" b="260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38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17006" w14:textId="77777777" w:rsidR="00572C3A" w:rsidRDefault="00572C3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Task:</w:t>
                            </w:r>
                            <w:r w:rsidR="00C36A51" w:rsidRPr="00C36A51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4F37CE9" w14:textId="77777777" w:rsidR="00305867" w:rsidRDefault="0070461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Think a</w:t>
                            </w:r>
                            <w:r w:rsidR="00EF54E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bout what has happened throughout</w:t>
                            </w:r>
                            <w:r w:rsidR="008223E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the story. Do you think that t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he</w:t>
                            </w:r>
                            <w:r w:rsidR="00EF54E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crocodile </w:t>
                            </w:r>
                            <w:r w:rsidR="008223E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got what he deserved in the end?</w:t>
                            </w:r>
                          </w:p>
                          <w:p w14:paraId="2C0BAB52" w14:textId="77777777" w:rsidR="00265562" w:rsidRDefault="00EF54E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Choose a character you feel you unders</w:t>
                            </w:r>
                            <w:r w:rsidR="00501D0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tand well. Think about what it did and how it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felt. You are going to pretend to be that character and write a diary entry in role.</w:t>
                            </w:r>
                          </w:p>
                          <w:p w14:paraId="56B836DD" w14:textId="77777777" w:rsidR="005A1062" w:rsidRDefault="005A106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You can choose one event to describe and recount in detail or describe a few events from the book.</w:t>
                            </w:r>
                          </w:p>
                          <w:p w14:paraId="741DA076" w14:textId="77777777" w:rsidR="00501D07" w:rsidRDefault="00501D0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Try to avoid writing all the same sentence structure</w:t>
                            </w:r>
                            <w:r w:rsidR="008223E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 each time. For example, try to u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se a question, </w:t>
                            </w:r>
                            <w:r w:rsidR="008223E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exclamation and start the sentences in lots of different ways. Remember to use pronouns (it, them, they, he, she etc.) to avoid repetition of same nouns.</w:t>
                            </w:r>
                          </w:p>
                          <w:p w14:paraId="2FA1C974" w14:textId="77777777" w:rsidR="008F094A" w:rsidRDefault="008F094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You should be aiming to write about a page of lined A4 (the size of a page of school English book)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F67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8pt;margin-top:51.25pt;width:522pt;height:266.4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" strokecolor="black [3213]">
                <v:textbox>
                  <w:txbxContent>
                    <w:p w:rsidR="00572C3A" w:rsidRDefault="00572C3A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Task:</w:t>
                      </w:r>
                      <w:r w:rsidR="00C36A51" w:rsidRPr="00C36A51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05867" w:rsidRDefault="0070461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Think a</w:t>
                      </w:r>
                      <w:r w:rsidR="00EF54EE">
                        <w:rPr>
                          <w:rFonts w:ascii="Century Gothic" w:hAnsi="Century Gothic"/>
                          <w:sz w:val="24"/>
                          <w:szCs w:val="24"/>
                        </w:rPr>
                        <w:t>bout what has happened throughout</w:t>
                      </w:r>
                      <w:r w:rsidR="008223E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the story. Do you think that t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he</w:t>
                      </w:r>
                      <w:r w:rsidR="00EF54E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crocodile </w:t>
                      </w:r>
                      <w:r w:rsidR="008223E7">
                        <w:rPr>
                          <w:rFonts w:ascii="Century Gothic" w:hAnsi="Century Gothic"/>
                          <w:sz w:val="24"/>
                          <w:szCs w:val="24"/>
                        </w:rPr>
                        <w:t>got what he deserved in the end?</w:t>
                      </w:r>
                    </w:p>
                    <w:p w:rsidR="00265562" w:rsidRDefault="00EF54E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Choose a character you feel you unders</w:t>
                      </w:r>
                      <w:r w:rsidR="00501D07">
                        <w:rPr>
                          <w:rFonts w:ascii="Century Gothic" w:hAnsi="Century Gothic"/>
                          <w:sz w:val="24"/>
                          <w:szCs w:val="24"/>
                        </w:rPr>
                        <w:t>tand well. Think about what it did and how it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felt. You are going to pretend to be that character and write a diary entry in role.</w:t>
                      </w:r>
                    </w:p>
                    <w:p w:rsidR="005A1062" w:rsidRDefault="005A106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You can choose one event to describe and recount in detail or describe a few events from the book.</w:t>
                      </w:r>
                    </w:p>
                    <w:p w:rsidR="00501D07" w:rsidRDefault="00501D0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Try to avoid writing all the same sentence structure</w:t>
                      </w:r>
                      <w:r w:rsidR="008223E7">
                        <w:rPr>
                          <w:rFonts w:ascii="Century Gothic" w:hAnsi="Century Gothic"/>
                          <w:sz w:val="24"/>
                          <w:szCs w:val="24"/>
                        </w:rPr>
                        <w:t>s each time. For example, try to u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se a question, </w:t>
                      </w:r>
                      <w:r w:rsidR="008223E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an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exclamation and start the sentences in lots of different ways. Remember to use pronouns (it, them, they, he, she etc.) to avoid repetition of same nouns.</w:t>
                      </w:r>
                    </w:p>
                    <w:p w:rsidR="008F094A" w:rsidRDefault="008F094A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You should be aiming to write about a page of lined A4 (the size of a page of school English book)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4611">
        <w:rPr>
          <w:rFonts w:ascii="Century Gothic" w:hAnsi="Century Gothic"/>
          <w:b/>
          <w:bCs/>
          <w:sz w:val="24"/>
          <w:szCs w:val="24"/>
          <w:u w:val="single"/>
        </w:rPr>
        <w:t>Lesson 5</w:t>
      </w:r>
      <w:r w:rsidR="00405D60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37F94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51469F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796044">
        <w:rPr>
          <w:rFonts w:ascii="Century Gothic" w:hAnsi="Century Gothic"/>
          <w:b/>
          <w:bCs/>
          <w:sz w:val="24"/>
          <w:szCs w:val="24"/>
          <w:u w:val="single"/>
        </w:rPr>
        <w:t>To</w:t>
      </w:r>
      <w:r w:rsidR="00C36A51" w:rsidRPr="00C36A51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6D0ECE">
        <w:rPr>
          <w:rFonts w:ascii="Century Gothic" w:hAnsi="Century Gothic"/>
          <w:b/>
          <w:bCs/>
          <w:sz w:val="24"/>
          <w:szCs w:val="24"/>
          <w:u w:val="single"/>
        </w:rPr>
        <w:t xml:space="preserve">use </w:t>
      </w:r>
      <w:r w:rsidR="00501D07">
        <w:rPr>
          <w:rFonts w:ascii="Century Gothic" w:hAnsi="Century Gothic"/>
          <w:b/>
          <w:bCs/>
          <w:sz w:val="24"/>
          <w:szCs w:val="24"/>
          <w:u w:val="single"/>
        </w:rPr>
        <w:t>a variety of sentence types in my imaginative writing</w:t>
      </w:r>
    </w:p>
    <w:p w14:paraId="689D8B17" w14:textId="77777777" w:rsidR="00637F94" w:rsidRPr="009927FE" w:rsidRDefault="00637F94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</w:t>
      </w:r>
      <w:r w:rsidRPr="009927FE">
        <w:rPr>
          <w:rFonts w:ascii="Century Gothic" w:hAnsi="Century Gothic"/>
          <w:b/>
          <w:bCs/>
          <w:sz w:val="24"/>
          <w:szCs w:val="24"/>
          <w:u w:val="single"/>
        </w:rPr>
        <w:t>ss Criteria:</w:t>
      </w:r>
    </w:p>
    <w:tbl>
      <w:tblPr>
        <w:tblStyle w:val="TableGrid"/>
        <w:tblW w:w="10655" w:type="dxa"/>
        <w:tblLook w:val="04A0" w:firstRow="1" w:lastRow="0" w:firstColumn="1" w:lastColumn="0" w:noHBand="0" w:noVBand="1"/>
      </w:tblPr>
      <w:tblGrid>
        <w:gridCol w:w="10655"/>
      </w:tblGrid>
      <w:tr w:rsidR="00637F94" w:rsidRPr="009927FE" w14:paraId="075923A5" w14:textId="77777777" w:rsidTr="00637F94">
        <w:trPr>
          <w:trHeight w:val="257"/>
        </w:trPr>
        <w:tc>
          <w:tcPr>
            <w:tcW w:w="10655" w:type="dxa"/>
          </w:tcPr>
          <w:p w14:paraId="7EEDE438" w14:textId="77777777" w:rsidR="00637F94" w:rsidRPr="009927FE" w:rsidRDefault="00EF54EE" w:rsidP="009C70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9927FE">
              <w:rPr>
                <w:rFonts w:ascii="Century Gothic" w:hAnsi="Century Gothic"/>
                <w:bCs/>
                <w:sz w:val="24"/>
                <w:szCs w:val="24"/>
              </w:rPr>
              <w:t>Write about events in past tense</w:t>
            </w:r>
            <w:r w:rsidR="00CE7E63" w:rsidRPr="009927FE">
              <w:rPr>
                <w:rFonts w:ascii="Century Gothic" w:hAnsi="Century Gothic"/>
                <w:bCs/>
                <w:sz w:val="24"/>
                <w:szCs w:val="24"/>
              </w:rPr>
              <w:t>.</w:t>
            </w:r>
          </w:p>
        </w:tc>
      </w:tr>
      <w:tr w:rsidR="002D714D" w:rsidRPr="009927FE" w14:paraId="3757E74D" w14:textId="77777777" w:rsidTr="00637F94">
        <w:trPr>
          <w:trHeight w:val="257"/>
        </w:trPr>
        <w:tc>
          <w:tcPr>
            <w:tcW w:w="10655" w:type="dxa"/>
          </w:tcPr>
          <w:p w14:paraId="01B9289E" w14:textId="77777777" w:rsidR="002D714D" w:rsidRPr="009927FE" w:rsidRDefault="00EF54EE" w:rsidP="009C70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9927FE">
              <w:rPr>
                <w:rFonts w:ascii="Century Gothic" w:hAnsi="Century Gothic"/>
                <w:bCs/>
                <w:sz w:val="24"/>
                <w:szCs w:val="24"/>
              </w:rPr>
              <w:t xml:space="preserve">Write in the first person (I, me, we </w:t>
            </w:r>
            <w:r w:rsidR="005A1062" w:rsidRPr="009927FE">
              <w:rPr>
                <w:rFonts w:ascii="Century Gothic" w:hAnsi="Century Gothic"/>
                <w:bCs/>
                <w:sz w:val="24"/>
                <w:szCs w:val="24"/>
              </w:rPr>
              <w:t>etc.)</w:t>
            </w:r>
            <w:r w:rsidR="00CE7E63" w:rsidRPr="009927FE">
              <w:rPr>
                <w:rFonts w:ascii="Century Gothic" w:hAnsi="Century Gothic"/>
                <w:bCs/>
                <w:sz w:val="24"/>
                <w:szCs w:val="24"/>
              </w:rPr>
              <w:t>.</w:t>
            </w:r>
          </w:p>
        </w:tc>
      </w:tr>
      <w:tr w:rsidR="00637F94" w:rsidRPr="009927FE" w14:paraId="44212C0C" w14:textId="77777777" w:rsidTr="00637F94">
        <w:trPr>
          <w:trHeight w:val="257"/>
        </w:trPr>
        <w:tc>
          <w:tcPr>
            <w:tcW w:w="10655" w:type="dxa"/>
          </w:tcPr>
          <w:p w14:paraId="42514DC4" w14:textId="77777777" w:rsidR="00637F94" w:rsidRPr="009927FE" w:rsidRDefault="00CE7E63" w:rsidP="009C70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9927FE">
              <w:rPr>
                <w:rFonts w:ascii="Century Gothic" w:hAnsi="Century Gothic"/>
                <w:bCs/>
                <w:sz w:val="24"/>
                <w:szCs w:val="24"/>
              </w:rPr>
              <w:t>Make sure you include adverbs to describe verbs</w:t>
            </w:r>
            <w:r w:rsidR="005A1062" w:rsidRPr="009927FE">
              <w:rPr>
                <w:rFonts w:ascii="Century Gothic" w:hAnsi="Century Gothic"/>
                <w:bCs/>
                <w:sz w:val="24"/>
                <w:szCs w:val="24"/>
              </w:rPr>
              <w:t xml:space="preserve"> and adjectives to describe nouns</w:t>
            </w:r>
            <w:r w:rsidRPr="009927FE">
              <w:rPr>
                <w:rFonts w:ascii="Century Gothic" w:hAnsi="Century Gothic"/>
                <w:bCs/>
                <w:sz w:val="24"/>
                <w:szCs w:val="24"/>
              </w:rPr>
              <w:t>.</w:t>
            </w:r>
          </w:p>
        </w:tc>
      </w:tr>
      <w:tr w:rsidR="00637F94" w:rsidRPr="009927FE" w14:paraId="6D0ADF41" w14:textId="77777777" w:rsidTr="00637F94">
        <w:trPr>
          <w:trHeight w:val="276"/>
        </w:trPr>
        <w:tc>
          <w:tcPr>
            <w:tcW w:w="10655" w:type="dxa"/>
          </w:tcPr>
          <w:p w14:paraId="47A3AC04" w14:textId="77777777" w:rsidR="00637F94" w:rsidRPr="009927FE" w:rsidRDefault="00CE7E63" w:rsidP="009C70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9927FE">
              <w:rPr>
                <w:rFonts w:ascii="Century Gothic" w:hAnsi="Century Gothic"/>
                <w:bCs/>
                <w:sz w:val="24"/>
                <w:szCs w:val="24"/>
              </w:rPr>
              <w:t>Group ideas together in paragraphs.</w:t>
            </w:r>
          </w:p>
        </w:tc>
      </w:tr>
      <w:tr w:rsidR="00637F94" w:rsidRPr="009927FE" w14:paraId="572D4928" w14:textId="77777777" w:rsidTr="00637F94">
        <w:trPr>
          <w:trHeight w:val="257"/>
        </w:trPr>
        <w:tc>
          <w:tcPr>
            <w:tcW w:w="10655" w:type="dxa"/>
          </w:tcPr>
          <w:p w14:paraId="5523BD98" w14:textId="77777777" w:rsidR="00637F94" w:rsidRPr="009927FE" w:rsidRDefault="00CE7E63" w:rsidP="009C70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9927FE">
              <w:rPr>
                <w:rFonts w:ascii="Century Gothic" w:hAnsi="Century Gothic"/>
                <w:bCs/>
                <w:sz w:val="24"/>
                <w:szCs w:val="24"/>
              </w:rPr>
              <w:t>Use correct basic punctuation and try to use a variety of sentence types, word order and sentence starters to avoid boring repetition.</w:t>
            </w:r>
          </w:p>
        </w:tc>
      </w:tr>
      <w:tr w:rsidR="005A1062" w:rsidRPr="009927FE" w14:paraId="18F4CEF7" w14:textId="77777777" w:rsidTr="00637F94">
        <w:trPr>
          <w:trHeight w:val="257"/>
        </w:trPr>
        <w:tc>
          <w:tcPr>
            <w:tcW w:w="10655" w:type="dxa"/>
          </w:tcPr>
          <w:p w14:paraId="7F5C74AB" w14:textId="77777777" w:rsidR="005A1062" w:rsidRPr="009927FE" w:rsidRDefault="008F094A" w:rsidP="009C70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9927FE">
              <w:rPr>
                <w:rFonts w:ascii="Century Gothic" w:hAnsi="Century Gothic"/>
                <w:bCs/>
                <w:sz w:val="24"/>
                <w:szCs w:val="24"/>
              </w:rPr>
              <w:t>Join two ideas in a sentence with conjunctions.</w:t>
            </w:r>
          </w:p>
        </w:tc>
      </w:tr>
    </w:tbl>
    <w:p w14:paraId="02B4A38A" w14:textId="77777777" w:rsidR="00BB6138" w:rsidRDefault="005A106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Example:</w:t>
      </w:r>
    </w:p>
    <w:p w14:paraId="66F29562" w14:textId="77777777" w:rsidR="005A1062" w:rsidRDefault="005A1062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Dear Diary,</w:t>
      </w:r>
    </w:p>
    <w:p w14:paraId="0359CFE9" w14:textId="77777777" w:rsidR="005A1062" w:rsidRDefault="005A1062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What a day!</w:t>
      </w:r>
    </w:p>
    <w:p w14:paraId="2789D911" w14:textId="77777777" w:rsidR="005A1062" w:rsidRPr="005A1062" w:rsidRDefault="005A1062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I woke up this morning to the sounds of the jungle.</w:t>
      </w:r>
      <w:r w:rsidR="00643BAE">
        <w:rPr>
          <w:rFonts w:ascii="Century Gothic" w:hAnsi="Century Gothic"/>
          <w:bCs/>
          <w:sz w:val="24"/>
          <w:szCs w:val="24"/>
        </w:rPr>
        <w:t xml:space="preserve"> As I opened my eyes,</w:t>
      </w:r>
      <w:r>
        <w:rPr>
          <w:rFonts w:ascii="Century Gothic" w:hAnsi="Century Gothic"/>
          <w:bCs/>
          <w:sz w:val="24"/>
          <w:szCs w:val="24"/>
        </w:rPr>
        <w:t xml:space="preserve"> I could hear the chattering of the cheeky monkeys, the trumpeting of the wise elephants and the crashing and tramping of the fat, round hippos</w:t>
      </w:r>
      <w:r w:rsidR="00643BAE">
        <w:rPr>
          <w:rFonts w:ascii="Century Gothic" w:hAnsi="Century Gothic"/>
          <w:bCs/>
          <w:sz w:val="24"/>
          <w:szCs w:val="24"/>
        </w:rPr>
        <w:t>.</w:t>
      </w:r>
      <w:r w:rsidR="008F094A">
        <w:rPr>
          <w:rFonts w:ascii="Century Gothic" w:hAnsi="Century Gothic"/>
          <w:bCs/>
          <w:sz w:val="24"/>
          <w:szCs w:val="24"/>
        </w:rPr>
        <w:t xml:space="preserve"> Just another normal day.</w:t>
      </w:r>
      <w:r w:rsidR="00643BAE">
        <w:rPr>
          <w:rFonts w:ascii="Century Gothic" w:hAnsi="Century Gothic"/>
          <w:bCs/>
          <w:sz w:val="24"/>
          <w:szCs w:val="24"/>
        </w:rPr>
        <w:t xml:space="preserve"> I thought to myself, I couldn’t wait to see my friend Mary and go and play in the park after school today</w:t>
      </w:r>
      <w:r w:rsidR="002854A0">
        <w:rPr>
          <w:rFonts w:ascii="Century Gothic" w:hAnsi="Century Gothic"/>
          <w:bCs/>
          <w:sz w:val="24"/>
          <w:szCs w:val="24"/>
        </w:rPr>
        <w:t>…..</w:t>
      </w:r>
    </w:p>
    <w:p w14:paraId="6E591639" w14:textId="77777777" w:rsidR="00572C3A" w:rsidRDefault="00071F7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Extra challenge (optional):</w:t>
      </w:r>
    </w:p>
    <w:p w14:paraId="6AB6799F" w14:textId="77777777" w:rsidR="00572C3A" w:rsidRDefault="00501D07" w:rsidP="00501D07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</w:rPr>
        <w:t>Try to include at least one fronted adverbial to say where, when or how things happened in your diary entry.</w:t>
      </w:r>
    </w:p>
    <w:p w14:paraId="7564BEC5" w14:textId="77777777" w:rsidR="00572C3A" w:rsidRDefault="00572C3A" w:rsidP="00405D6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4F78EFE" w14:textId="77777777" w:rsidR="00572C3A" w:rsidRDefault="00572C3A" w:rsidP="00405D6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83570D4" w14:textId="77777777" w:rsidR="004E3677" w:rsidRDefault="004E3677" w:rsidP="00405D60">
      <w:pPr>
        <w:rPr>
          <w:rFonts w:ascii="Century Gothic" w:hAnsi="Century Gothic"/>
          <w:bCs/>
          <w:sz w:val="24"/>
          <w:szCs w:val="24"/>
          <w:u w:val="single"/>
        </w:rPr>
      </w:pPr>
    </w:p>
    <w:p w14:paraId="55364497" w14:textId="77777777" w:rsidR="00405D60" w:rsidRPr="00A8112C" w:rsidRDefault="001C405E" w:rsidP="00405D60">
      <w:pPr>
        <w:rPr>
          <w:rFonts w:ascii="Century Gothic" w:hAnsi="Century Gothic"/>
          <w:bCs/>
          <w:sz w:val="24"/>
          <w:szCs w:val="24"/>
          <w:u w:val="single"/>
        </w:rPr>
      </w:pPr>
      <w:r w:rsidRPr="00A8112C"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0B03DB53" wp14:editId="2E01AB23">
            <wp:simplePos x="0" y="0"/>
            <wp:positionH relativeFrom="column">
              <wp:posOffset>2222500</wp:posOffset>
            </wp:positionH>
            <wp:positionV relativeFrom="paragraph">
              <wp:posOffset>-179705</wp:posOffset>
            </wp:positionV>
            <wp:extent cx="1079500" cy="727876"/>
            <wp:effectExtent l="0" t="0" r="6350" b="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12C">
        <w:rPr>
          <w:rFonts w:ascii="Century Gothic" w:hAnsi="Century Gothic"/>
          <w:bCs/>
          <w:sz w:val="24"/>
          <w:szCs w:val="24"/>
          <w:u w:val="single"/>
        </w:rPr>
        <w:t>Year 3</w:t>
      </w:r>
      <w:r w:rsidR="00405D60" w:rsidRPr="00A8112C">
        <w:rPr>
          <w:rFonts w:ascii="Century Gothic" w:hAnsi="Century Gothic"/>
          <w:bCs/>
          <w:sz w:val="24"/>
          <w:szCs w:val="24"/>
          <w:u w:val="single"/>
        </w:rPr>
        <w:t xml:space="preserve"> Writing</w:t>
      </w:r>
    </w:p>
    <w:p w14:paraId="1DF22AF3" w14:textId="77777777" w:rsidR="00405D60" w:rsidRDefault="00405D60" w:rsidP="00405D60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A8112C">
        <w:rPr>
          <w:rFonts w:ascii="Century Gothic" w:hAnsi="Century Gothic"/>
          <w:b/>
          <w:bCs/>
          <w:sz w:val="24"/>
          <w:szCs w:val="24"/>
          <w:u w:val="single"/>
        </w:rPr>
        <w:t>Steppingstone activity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265562">
        <w:rPr>
          <w:rFonts w:ascii="Century Gothic" w:hAnsi="Century Gothic"/>
          <w:b/>
          <w:bCs/>
          <w:sz w:val="24"/>
          <w:szCs w:val="24"/>
          <w:u w:val="single"/>
        </w:rPr>
        <w:t>Lesson 5</w:t>
      </w:r>
      <w:r w:rsidR="00501D07">
        <w:rPr>
          <w:rFonts w:ascii="Century Gothic" w:hAnsi="Century Gothic"/>
          <w:b/>
          <w:bCs/>
          <w:sz w:val="24"/>
          <w:szCs w:val="24"/>
          <w:u w:val="single"/>
        </w:rPr>
        <w:br/>
        <w:t>LO: To use clear sentences in my creative writing.</w:t>
      </w:r>
    </w:p>
    <w:p w14:paraId="6E667ACD" w14:textId="77777777" w:rsidR="00830EDF" w:rsidRDefault="006A197A" w:rsidP="00E06731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25D03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110F2919" wp14:editId="0DA84D39">
                <wp:simplePos x="0" y="0"/>
                <wp:positionH relativeFrom="margin">
                  <wp:align>right</wp:align>
                </wp:positionH>
                <wp:positionV relativeFrom="paragraph">
                  <wp:posOffset>396240</wp:posOffset>
                </wp:positionV>
                <wp:extent cx="6629400" cy="4227195"/>
                <wp:effectExtent l="0" t="0" r="19050" b="20955"/>
                <wp:wrapTight wrapText="bothSides">
                  <wp:wrapPolygon edited="0">
                    <wp:start x="0" y="0"/>
                    <wp:lineTo x="0" y="21610"/>
                    <wp:lineTo x="21600" y="21610"/>
                    <wp:lineTo x="21600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22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D6635" w14:textId="77777777" w:rsidR="006A197A" w:rsidRDefault="00A8112C" w:rsidP="00FA70D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Task:</w:t>
                            </w:r>
                          </w:p>
                          <w:p w14:paraId="3A96D7E5" w14:textId="77777777" w:rsidR="00CD5DBC" w:rsidRPr="00CD5DBC" w:rsidRDefault="006A197A" w:rsidP="00FA70D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Choose a character you liked from the book</w:t>
                            </w:r>
                            <w:r w:rsidR="0095626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  <w:r w:rsidR="00517F96" w:rsidRPr="00517F9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5DB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47E54176" w14:textId="77777777" w:rsidR="00572C3A" w:rsidRDefault="00572C3A" w:rsidP="00E0673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410D1A78" w14:textId="77777777" w:rsidR="006A197A" w:rsidRDefault="006A197A" w:rsidP="00E0673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EBD35D3" w14:textId="77777777" w:rsidR="006A197A" w:rsidRDefault="006A197A" w:rsidP="00E0673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BC6BD64" w14:textId="77777777" w:rsidR="006A197A" w:rsidRDefault="006A197A" w:rsidP="00E0673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025C61B9" w14:textId="77777777" w:rsidR="006A197A" w:rsidRDefault="006A197A" w:rsidP="00E0673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D1DB91F" w14:textId="77777777" w:rsidR="006A197A" w:rsidRDefault="006A197A" w:rsidP="00E0673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6853959B" w14:textId="77777777" w:rsidR="00CD5DBC" w:rsidRDefault="00CD5DBC" w:rsidP="00E0673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Think about </w:t>
                            </w:r>
                            <w:r w:rsidR="006A197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what the character did and how it felt.</w:t>
                            </w:r>
                          </w:p>
                          <w:p w14:paraId="699F46C1" w14:textId="77777777" w:rsidR="00A35A38" w:rsidRDefault="006A197A" w:rsidP="00E0673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Draw a picture of the character</w:t>
                            </w:r>
                            <w:r w:rsidR="00A35A3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E6A4616" w14:textId="77777777" w:rsidR="00CD5DBC" w:rsidRDefault="00CD5DBC" w:rsidP="00E0673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Write at least 4 sentences to </w:t>
                            </w:r>
                            <w:r w:rsidR="006A197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say what happened and how your character felt. Write the events in order of when they happened.</w:t>
                            </w:r>
                            <w:r w:rsidR="002854A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You can pretend you are writing it in a diary.</w:t>
                            </w:r>
                          </w:p>
                          <w:p w14:paraId="6E0F8A03" w14:textId="77777777" w:rsidR="00CD5DBC" w:rsidRDefault="00CD5DBC" w:rsidP="00E0673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Make sure you </w:t>
                            </w:r>
                            <w:r w:rsidR="00501D0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write in order of events and join two ideas with a conjunction.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50D73" id="_x0000_s1027" type="#_x0000_t202" style="position:absolute;margin-left:470.8pt;margin-top:31.2pt;width:522pt;height:332.85pt;z-index:-2516418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" strokecolor="black [3213]">
                <v:textbox>
                  <w:txbxContent>
                    <w:p w:rsidR="006A197A" w:rsidRDefault="00A8112C" w:rsidP="00FA70D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Task:</w:t>
                      </w:r>
                    </w:p>
                    <w:p w:rsidR="00CD5DBC" w:rsidRPr="00CD5DBC" w:rsidRDefault="006A197A" w:rsidP="00FA70D0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Choose a character you liked from the book</w:t>
                      </w:r>
                      <w:r w:rsidR="0095626B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  <w:r w:rsidR="00517F96" w:rsidRPr="00517F9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CD5DB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572C3A" w:rsidRDefault="00572C3A" w:rsidP="00E0673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6A197A" w:rsidRDefault="006A197A" w:rsidP="00E0673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6A197A" w:rsidRDefault="006A197A" w:rsidP="00E0673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6A197A" w:rsidRDefault="006A197A" w:rsidP="00E0673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6A197A" w:rsidRDefault="006A197A" w:rsidP="00E0673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6A197A" w:rsidRDefault="006A197A" w:rsidP="00E0673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CD5DBC" w:rsidRDefault="00CD5DBC" w:rsidP="00E0673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Think about </w:t>
                      </w:r>
                      <w:r w:rsidR="006A197A">
                        <w:rPr>
                          <w:rFonts w:ascii="Century Gothic" w:hAnsi="Century Gothic"/>
                          <w:sz w:val="24"/>
                          <w:szCs w:val="24"/>
                        </w:rPr>
                        <w:t>what the character did and how it felt.</w:t>
                      </w:r>
                    </w:p>
                    <w:p w:rsidR="00A35A38" w:rsidRDefault="006A197A" w:rsidP="00E0673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Draw a picture of the character</w:t>
                      </w:r>
                      <w:r w:rsidR="00A35A38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:rsidR="00CD5DBC" w:rsidRDefault="00CD5DBC" w:rsidP="00E0673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Write at least 4 sentences to </w:t>
                      </w:r>
                      <w:r w:rsidR="006A197A">
                        <w:rPr>
                          <w:rFonts w:ascii="Century Gothic" w:hAnsi="Century Gothic"/>
                          <w:sz w:val="24"/>
                          <w:szCs w:val="24"/>
                        </w:rPr>
                        <w:t>say what happened and how your character felt. Write the events in order of when they happened.</w:t>
                      </w:r>
                      <w:r w:rsidR="002854A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You can pretend you are writing it in a diary.</w:t>
                      </w:r>
                    </w:p>
                    <w:p w:rsidR="00CD5DBC" w:rsidRDefault="00CD5DBC" w:rsidP="00E0673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Make sure you </w:t>
                      </w:r>
                      <w:r w:rsidR="00501D07">
                        <w:rPr>
                          <w:rFonts w:ascii="Century Gothic" w:hAnsi="Century Gothic"/>
                          <w:sz w:val="24"/>
                          <w:szCs w:val="24"/>
                        </w:rPr>
                        <w:t>write in order of events and join two ideas with a conjunction.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76672" behindDoc="1" locked="0" layoutInCell="1" allowOverlap="1" wp14:anchorId="0CA72C79" wp14:editId="0461CA3E">
            <wp:simplePos x="0" y="0"/>
            <wp:positionH relativeFrom="column">
              <wp:posOffset>3592088</wp:posOffset>
            </wp:positionH>
            <wp:positionV relativeFrom="paragraph">
              <wp:posOffset>586336</wp:posOffset>
            </wp:positionV>
            <wp:extent cx="2609850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442" y="21487"/>
                <wp:lineTo x="2144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48446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81F219" w14:textId="77777777" w:rsidR="00830EDF" w:rsidRDefault="00830EDF" w:rsidP="00830EDF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  <w:r w:rsidR="005A6035" w:rsidRPr="005A6035">
        <w:rPr>
          <w:rFonts w:ascii="Century Gothic" w:hAnsi="Century Gothic"/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56385" w14:paraId="17AEDB84" w14:textId="77777777" w:rsidTr="00F56385">
        <w:tc>
          <w:tcPr>
            <w:tcW w:w="10456" w:type="dxa"/>
          </w:tcPr>
          <w:p w14:paraId="50318B03" w14:textId="77777777" w:rsidR="00F56385" w:rsidRPr="00F56385" w:rsidRDefault="002854A0" w:rsidP="006C72E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Write sentences in the past tense.</w:t>
            </w:r>
          </w:p>
        </w:tc>
      </w:tr>
      <w:tr w:rsidR="00F56385" w14:paraId="606969FF" w14:textId="77777777" w:rsidTr="00F56385">
        <w:tc>
          <w:tcPr>
            <w:tcW w:w="10456" w:type="dxa"/>
          </w:tcPr>
          <w:p w14:paraId="2A28203C" w14:textId="77777777" w:rsidR="00F56385" w:rsidRPr="00F56385" w:rsidRDefault="002854A0" w:rsidP="006C72E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Write sentences in the first person (I, me, we etc.)</w:t>
            </w:r>
          </w:p>
        </w:tc>
      </w:tr>
      <w:tr w:rsidR="0095626B" w14:paraId="71848AC0" w14:textId="77777777" w:rsidTr="00F56385">
        <w:tc>
          <w:tcPr>
            <w:tcW w:w="10456" w:type="dxa"/>
          </w:tcPr>
          <w:p w14:paraId="4714516D" w14:textId="77777777" w:rsidR="0095626B" w:rsidRDefault="00A35A38" w:rsidP="0095626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Try to include adjectives to describe nouns.</w:t>
            </w:r>
          </w:p>
        </w:tc>
      </w:tr>
      <w:tr w:rsidR="0095626B" w14:paraId="1D1872C4" w14:textId="77777777" w:rsidTr="00F56385">
        <w:tc>
          <w:tcPr>
            <w:tcW w:w="10456" w:type="dxa"/>
          </w:tcPr>
          <w:p w14:paraId="04CBE4E2" w14:textId="77777777" w:rsidR="0095626B" w:rsidRDefault="00A35A38" w:rsidP="0095626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Try to include adverbs to describe verbs.</w:t>
            </w:r>
          </w:p>
        </w:tc>
      </w:tr>
      <w:tr w:rsidR="009F3077" w14:paraId="2ECF5ED6" w14:textId="77777777" w:rsidTr="00F56385">
        <w:tc>
          <w:tcPr>
            <w:tcW w:w="10456" w:type="dxa"/>
          </w:tcPr>
          <w:p w14:paraId="4DF799AD" w14:textId="77777777" w:rsidR="009F3077" w:rsidRDefault="009F3077" w:rsidP="0095626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Include correct, basic sentence punctuation (capitals/full-stops).</w:t>
            </w:r>
          </w:p>
        </w:tc>
      </w:tr>
    </w:tbl>
    <w:p w14:paraId="6475FB2D" w14:textId="77777777" w:rsidR="00F56385" w:rsidRPr="00572C3A" w:rsidRDefault="00F56385" w:rsidP="00830EDF">
      <w:pPr>
        <w:rPr>
          <w:rFonts w:ascii="Century Gothic" w:hAnsi="Century Gothic"/>
          <w:b/>
          <w:bCs/>
          <w:sz w:val="24"/>
          <w:szCs w:val="24"/>
        </w:rPr>
      </w:pPr>
    </w:p>
    <w:p w14:paraId="1D31D979" w14:textId="77777777" w:rsidR="00A35A38" w:rsidRDefault="005A6035" w:rsidP="00A35A3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Example:</w:t>
      </w:r>
    </w:p>
    <w:p w14:paraId="1C70AE8E" w14:textId="77777777" w:rsidR="00830EDF" w:rsidRDefault="002854A0" w:rsidP="00830ED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Dear Diary,</w:t>
      </w:r>
    </w:p>
    <w:p w14:paraId="29E54EE3" w14:textId="77777777" w:rsidR="002854A0" w:rsidRDefault="002854A0" w:rsidP="00830ED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had a scary day today and nearly got eaten by a crocodile! I went to play in the park with my friend Mary…….</w:t>
      </w:r>
    </w:p>
    <w:p w14:paraId="5D101103" w14:textId="77777777" w:rsidR="00A35A38" w:rsidRPr="00830EDF" w:rsidRDefault="00A35A38" w:rsidP="00830EDF">
      <w:pPr>
        <w:rPr>
          <w:rFonts w:ascii="Century Gothic" w:hAnsi="Century Gothic"/>
          <w:sz w:val="24"/>
          <w:szCs w:val="24"/>
        </w:rPr>
      </w:pPr>
    </w:p>
    <w:p w14:paraId="4C6982EB" w14:textId="77777777" w:rsidR="00A35A38" w:rsidRPr="005A6035" w:rsidRDefault="00A35A38" w:rsidP="00A35A38">
      <w:pPr>
        <w:rPr>
          <w:rFonts w:ascii="Ink Free" w:hAnsi="Ink Free"/>
          <w:sz w:val="24"/>
          <w:szCs w:val="24"/>
        </w:rPr>
      </w:pPr>
    </w:p>
    <w:p w14:paraId="06D0619E" w14:textId="77777777" w:rsidR="00E06731" w:rsidRPr="005A6035" w:rsidRDefault="00E06731" w:rsidP="00830EDF">
      <w:pPr>
        <w:rPr>
          <w:rFonts w:ascii="Ink Free" w:hAnsi="Ink Free"/>
          <w:sz w:val="24"/>
          <w:szCs w:val="24"/>
        </w:rPr>
      </w:pPr>
    </w:p>
    <w:sectPr w:rsidR="00E06731" w:rsidRPr="005A6035" w:rsidSect="00903C59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13116" w14:textId="77777777" w:rsidR="000A0ED9" w:rsidRDefault="000A0ED9" w:rsidP="00903C59">
      <w:pPr>
        <w:spacing w:after="0" w:line="240" w:lineRule="auto"/>
      </w:pPr>
      <w:r>
        <w:separator/>
      </w:r>
    </w:p>
  </w:endnote>
  <w:endnote w:type="continuationSeparator" w:id="0">
    <w:p w14:paraId="6AAE904A" w14:textId="77777777" w:rsidR="000A0ED9" w:rsidRDefault="000A0ED9" w:rsidP="0090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87EB2" w14:textId="77777777" w:rsidR="000A0ED9" w:rsidRDefault="000A0ED9" w:rsidP="00903C59">
      <w:pPr>
        <w:spacing w:after="0" w:line="240" w:lineRule="auto"/>
      </w:pPr>
      <w:r>
        <w:separator/>
      </w:r>
    </w:p>
  </w:footnote>
  <w:footnote w:type="continuationSeparator" w:id="0">
    <w:p w14:paraId="5BBF4D66" w14:textId="77777777" w:rsidR="000A0ED9" w:rsidRDefault="000A0ED9" w:rsidP="0090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4A99B" w14:textId="77777777" w:rsidR="00572C3A" w:rsidRDefault="00572C3A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269CFC11" wp14:editId="6F7EE26D">
          <wp:simplePos x="0" y="0"/>
          <wp:positionH relativeFrom="margin">
            <wp:posOffset>5854700</wp:posOffset>
          </wp:positionH>
          <wp:positionV relativeFrom="paragraph">
            <wp:posOffset>-274955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400B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F2E79"/>
    <w:multiLevelType w:val="hybridMultilevel"/>
    <w:tmpl w:val="88547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E31A3"/>
    <w:multiLevelType w:val="hybridMultilevel"/>
    <w:tmpl w:val="EF38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F55B5"/>
    <w:multiLevelType w:val="hybridMultilevel"/>
    <w:tmpl w:val="64D81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B3ED5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D0CEA"/>
    <w:multiLevelType w:val="hybridMultilevel"/>
    <w:tmpl w:val="B86C9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9C"/>
    <w:rsid w:val="000118EE"/>
    <w:rsid w:val="000207E0"/>
    <w:rsid w:val="00071F71"/>
    <w:rsid w:val="000A0ED9"/>
    <w:rsid w:val="000E6627"/>
    <w:rsid w:val="000F0733"/>
    <w:rsid w:val="0012542F"/>
    <w:rsid w:val="00153A07"/>
    <w:rsid w:val="001668CD"/>
    <w:rsid w:val="00167096"/>
    <w:rsid w:val="0017283B"/>
    <w:rsid w:val="001A13D3"/>
    <w:rsid w:val="001A3E3C"/>
    <w:rsid w:val="001C405E"/>
    <w:rsid w:val="00231BC2"/>
    <w:rsid w:val="00265562"/>
    <w:rsid w:val="0027473C"/>
    <w:rsid w:val="002854A0"/>
    <w:rsid w:val="002B7FF5"/>
    <w:rsid w:val="002D714D"/>
    <w:rsid w:val="002F4D8A"/>
    <w:rsid w:val="00305867"/>
    <w:rsid w:val="003D29FF"/>
    <w:rsid w:val="003F3EA9"/>
    <w:rsid w:val="00405D60"/>
    <w:rsid w:val="00437811"/>
    <w:rsid w:val="004B567F"/>
    <w:rsid w:val="004E2EAC"/>
    <w:rsid w:val="004E3677"/>
    <w:rsid w:val="00501D07"/>
    <w:rsid w:val="0051469F"/>
    <w:rsid w:val="00517F96"/>
    <w:rsid w:val="00523891"/>
    <w:rsid w:val="00563B77"/>
    <w:rsid w:val="00572C3A"/>
    <w:rsid w:val="0059680D"/>
    <w:rsid w:val="005A0855"/>
    <w:rsid w:val="005A1062"/>
    <w:rsid w:val="005A6035"/>
    <w:rsid w:val="005B152D"/>
    <w:rsid w:val="00634642"/>
    <w:rsid w:val="00637F94"/>
    <w:rsid w:val="00643BAE"/>
    <w:rsid w:val="006A197A"/>
    <w:rsid w:val="006B3979"/>
    <w:rsid w:val="006C72E1"/>
    <w:rsid w:val="006D0ECE"/>
    <w:rsid w:val="006E5863"/>
    <w:rsid w:val="00702B44"/>
    <w:rsid w:val="00704611"/>
    <w:rsid w:val="00704C6B"/>
    <w:rsid w:val="007308AE"/>
    <w:rsid w:val="0073794F"/>
    <w:rsid w:val="00796044"/>
    <w:rsid w:val="007C0EE8"/>
    <w:rsid w:val="007C7FAD"/>
    <w:rsid w:val="00816D93"/>
    <w:rsid w:val="008223E7"/>
    <w:rsid w:val="00826FBB"/>
    <w:rsid w:val="00830EDF"/>
    <w:rsid w:val="0084340C"/>
    <w:rsid w:val="0085599C"/>
    <w:rsid w:val="008755CD"/>
    <w:rsid w:val="008A3FEB"/>
    <w:rsid w:val="008B1AF9"/>
    <w:rsid w:val="008B1E3D"/>
    <w:rsid w:val="008F094A"/>
    <w:rsid w:val="008F4EDC"/>
    <w:rsid w:val="00901918"/>
    <w:rsid w:val="00903C59"/>
    <w:rsid w:val="009431F7"/>
    <w:rsid w:val="0095626B"/>
    <w:rsid w:val="00967434"/>
    <w:rsid w:val="009927FE"/>
    <w:rsid w:val="009A3C59"/>
    <w:rsid w:val="009C708F"/>
    <w:rsid w:val="009F3077"/>
    <w:rsid w:val="00A35A38"/>
    <w:rsid w:val="00A8112C"/>
    <w:rsid w:val="00A97024"/>
    <w:rsid w:val="00AA590A"/>
    <w:rsid w:val="00B13D38"/>
    <w:rsid w:val="00B5118E"/>
    <w:rsid w:val="00B62B81"/>
    <w:rsid w:val="00BA419D"/>
    <w:rsid w:val="00BB6138"/>
    <w:rsid w:val="00C10A63"/>
    <w:rsid w:val="00C36A51"/>
    <w:rsid w:val="00C67B0C"/>
    <w:rsid w:val="00C80E6A"/>
    <w:rsid w:val="00C85286"/>
    <w:rsid w:val="00C9169C"/>
    <w:rsid w:val="00CB74FB"/>
    <w:rsid w:val="00CD5DBC"/>
    <w:rsid w:val="00CE7E63"/>
    <w:rsid w:val="00D00BC5"/>
    <w:rsid w:val="00D22317"/>
    <w:rsid w:val="00D25D03"/>
    <w:rsid w:val="00D44380"/>
    <w:rsid w:val="00D774F7"/>
    <w:rsid w:val="00D92032"/>
    <w:rsid w:val="00DE2F9C"/>
    <w:rsid w:val="00DF0C81"/>
    <w:rsid w:val="00E06731"/>
    <w:rsid w:val="00E562A9"/>
    <w:rsid w:val="00EC6A66"/>
    <w:rsid w:val="00EF54EE"/>
    <w:rsid w:val="00F0060B"/>
    <w:rsid w:val="00F2746E"/>
    <w:rsid w:val="00F43C87"/>
    <w:rsid w:val="00F56385"/>
    <w:rsid w:val="00F65811"/>
    <w:rsid w:val="00FA70D0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EE725"/>
  <w15:chartTrackingRefBased/>
  <w15:docId w15:val="{8FE52CA9-7ECB-418F-B347-CF782A47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59"/>
  </w:style>
  <w:style w:type="paragraph" w:styleId="Footer">
    <w:name w:val="footer"/>
    <w:basedOn w:val="Normal"/>
    <w:link w:val="Foot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59"/>
  </w:style>
  <w:style w:type="paragraph" w:styleId="ListParagraph">
    <w:name w:val="List Paragraph"/>
    <w:basedOn w:val="Normal"/>
    <w:uiPriority w:val="34"/>
    <w:qFormat/>
    <w:rsid w:val="00637F94"/>
    <w:pPr>
      <w:ind w:left="720"/>
      <w:contextualSpacing/>
    </w:pPr>
  </w:style>
  <w:style w:type="table" w:styleId="TableGrid">
    <w:name w:val="Table Grid"/>
    <w:basedOn w:val="TableNormal"/>
    <w:uiPriority w:val="39"/>
    <w:rsid w:val="006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14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2019-20\2019-20%20Planning\Home%20learning\Model%20templates\WRITING%20HOME%20LEARNING%20YEAR%204%20EXA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2020A-424E-4E2A-834D-A9A482B8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WRITING HOME LEARNING YEAR 4 EXAMPLE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Harvey</dc:creator>
  <cp:keywords/>
  <dc:description/>
  <cp:lastModifiedBy>Emma Peck</cp:lastModifiedBy>
  <cp:revision>2</cp:revision>
  <dcterms:created xsi:type="dcterms:W3CDTF">2020-04-02T13:34:00Z</dcterms:created>
  <dcterms:modified xsi:type="dcterms:W3CDTF">2020-04-02T13:34:00Z</dcterms:modified>
</cp:coreProperties>
</file>