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40E45" w14:textId="77777777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0F7A7F" wp14:editId="03DB0BF8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565A58">
        <w:rPr>
          <w:rFonts w:ascii="Century Gothic" w:hAnsi="Century Gothic"/>
          <w:b/>
          <w:bCs/>
          <w:sz w:val="24"/>
          <w:szCs w:val="24"/>
          <w:highlight w:val="green"/>
          <w:u w:val="single"/>
        </w:rPr>
        <w:t>Steppingstone activity</w:t>
      </w:r>
    </w:p>
    <w:p w14:paraId="3A145AE9" w14:textId="77777777" w:rsidR="00FE5161" w:rsidRDefault="00855338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10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</w:t>
      </w:r>
      <w:r w:rsidR="00F73F0C">
        <w:rPr>
          <w:rFonts w:ascii="Century Gothic" w:hAnsi="Century Gothic"/>
          <w:b/>
          <w:bCs/>
          <w:sz w:val="24"/>
          <w:szCs w:val="24"/>
          <w:u w:val="single"/>
        </w:rPr>
        <w:t xml:space="preserve"> divide 2</w:t>
      </w:r>
      <w:r w:rsidR="00EE5761">
        <w:rPr>
          <w:rFonts w:ascii="Century Gothic" w:hAnsi="Century Gothic"/>
          <w:b/>
          <w:bCs/>
          <w:sz w:val="24"/>
          <w:szCs w:val="24"/>
          <w:u w:val="single"/>
        </w:rPr>
        <w:t xml:space="preserve"> digits by 1digit 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388"/>
      </w:tblGrid>
      <w:tr w:rsidR="006F38B1" w14:paraId="5AA7B194" w14:textId="77777777" w:rsidTr="006F38B1">
        <w:tc>
          <w:tcPr>
            <w:tcW w:w="15388" w:type="dxa"/>
          </w:tcPr>
          <w:p w14:paraId="39F08193" w14:textId="77777777" w:rsidR="006F38B1" w:rsidRPr="00CC2C6B" w:rsidRDefault="009C5FEA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the calculation carefully.  How many are you dividing by?</w:t>
            </w:r>
            <w:r w:rsidR="0085533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This is called the </w:t>
            </w:r>
            <w:r w:rsidR="00855338" w:rsidRPr="00855338">
              <w:rPr>
                <w:rFonts w:ascii="Century Gothic" w:hAnsi="Century Gothic"/>
                <w:b/>
                <w:bCs/>
                <w:sz w:val="24"/>
                <w:szCs w:val="24"/>
              </w:rPr>
              <w:t>divisor</w:t>
            </w:r>
            <w:r w:rsidR="00855338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855338" w14:paraId="34C2CA08" w14:textId="77777777" w:rsidTr="006F38B1">
        <w:tc>
          <w:tcPr>
            <w:tcW w:w="15388" w:type="dxa"/>
          </w:tcPr>
          <w:p w14:paraId="6E54580D" w14:textId="77777777" w:rsidR="00855338" w:rsidRDefault="00855338" w:rsidP="0085533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Divide the tens digit by the divisor</w:t>
            </w:r>
          </w:p>
        </w:tc>
      </w:tr>
      <w:tr w:rsidR="006F38B1" w14:paraId="776363F4" w14:textId="77777777" w:rsidTr="006F38B1">
        <w:tc>
          <w:tcPr>
            <w:tcW w:w="15388" w:type="dxa"/>
          </w:tcPr>
          <w:p w14:paraId="2FCD708B" w14:textId="77777777" w:rsidR="006F38B1" w:rsidRPr="00CC2C6B" w:rsidRDefault="00855338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Divide the ones digit by the divisor</w:t>
            </w:r>
          </w:p>
        </w:tc>
      </w:tr>
      <w:tr w:rsidR="006F38B1" w14:paraId="4E4A2245" w14:textId="77777777" w:rsidTr="006F38B1">
        <w:tc>
          <w:tcPr>
            <w:tcW w:w="15388" w:type="dxa"/>
          </w:tcPr>
          <w:p w14:paraId="3AFE7137" w14:textId="77777777" w:rsidR="006F38B1" w:rsidRPr="00CC2C6B" w:rsidRDefault="00855338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Add the answers together.  This is the answer to the original calculation.</w:t>
            </w:r>
          </w:p>
        </w:tc>
      </w:tr>
    </w:tbl>
    <w:p w14:paraId="0D11A25D" w14:textId="77777777" w:rsidR="00282EAE" w:rsidRDefault="00282EAE" w:rsidP="00592FB6">
      <w:pP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</w:pPr>
    </w:p>
    <w:p w14:paraId="788E6F79" w14:textId="77777777" w:rsidR="00282EAE" w:rsidRDefault="009A3425" w:rsidP="00592FB6">
      <w:pPr>
        <w:rPr>
          <w:rFonts w:ascii="Century Gothic" w:hAnsi="Century Gothic"/>
          <w:b/>
          <w:bCs/>
          <w:sz w:val="32"/>
          <w:szCs w:val="32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  <w:r w:rsidR="00592FB6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592FB6" w:rsidRPr="00592FB6"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592FB6" w:rsidRPr="00592FB6">
        <w:rPr>
          <w:rFonts w:ascii="Century Gothic" w:hAnsi="Century Gothic"/>
          <w:b/>
          <w:bCs/>
          <w:sz w:val="32"/>
          <w:szCs w:val="32"/>
        </w:rPr>
        <w:tab/>
      </w:r>
      <w:r w:rsidR="00592FB6" w:rsidRPr="00592FB6">
        <w:rPr>
          <w:rFonts w:ascii="Century Gothic" w:hAnsi="Century Gothic"/>
          <w:b/>
          <w:bCs/>
          <w:sz w:val="32"/>
          <w:szCs w:val="32"/>
        </w:rPr>
        <w:tab/>
      </w:r>
      <w:r w:rsidR="00592FB6">
        <w:rPr>
          <w:rFonts w:ascii="Century Gothic" w:hAnsi="Century Gothic"/>
          <w:b/>
          <w:bCs/>
          <w:sz w:val="32"/>
          <w:szCs w:val="32"/>
        </w:rPr>
        <w:tab/>
      </w:r>
      <w:r w:rsidR="00592FB6">
        <w:rPr>
          <w:rFonts w:ascii="Century Gothic" w:hAnsi="Century Gothic"/>
          <w:b/>
          <w:bCs/>
          <w:sz w:val="32"/>
          <w:szCs w:val="32"/>
        </w:rPr>
        <w:tab/>
      </w:r>
      <w:r w:rsidR="00592FB6">
        <w:rPr>
          <w:rFonts w:ascii="Century Gothic" w:hAnsi="Century Gothic"/>
          <w:b/>
          <w:bCs/>
          <w:sz w:val="32"/>
          <w:szCs w:val="32"/>
        </w:rPr>
        <w:tab/>
      </w:r>
      <w:r w:rsidR="00592FB6">
        <w:rPr>
          <w:rFonts w:ascii="Century Gothic" w:hAnsi="Century Gothic"/>
          <w:b/>
          <w:bCs/>
          <w:sz w:val="32"/>
          <w:szCs w:val="32"/>
        </w:rPr>
        <w:tab/>
      </w:r>
      <w:r w:rsidR="00592FB6" w:rsidRPr="00592FB6">
        <w:rPr>
          <w:rFonts w:ascii="Century Gothic" w:hAnsi="Century Gothic"/>
          <w:b/>
          <w:bCs/>
          <w:sz w:val="32"/>
          <w:szCs w:val="32"/>
        </w:rPr>
        <w:tab/>
      </w:r>
    </w:p>
    <w:p w14:paraId="0B575CD0" w14:textId="77777777" w:rsidR="00282EAE" w:rsidRPr="00333995" w:rsidRDefault="00333995" w:rsidP="00333995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0566D48F" wp14:editId="54F5238B">
            <wp:simplePos x="0" y="0"/>
            <wp:positionH relativeFrom="column">
              <wp:posOffset>6824980</wp:posOffset>
            </wp:positionH>
            <wp:positionV relativeFrom="paragraph">
              <wp:posOffset>259715</wp:posOffset>
            </wp:positionV>
            <wp:extent cx="1941195" cy="1456690"/>
            <wp:effectExtent l="0" t="5397" r="0" b="0"/>
            <wp:wrapNone/>
            <wp:docPr id="3" name="Picture 3" descr="D:\Home Learning\Year 4\Maths\Week 2\Model photos\Lesson 10\IMG_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 Learning\Year 4\Maths\Week 2\Model photos\Lesson 10\IMG_03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119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5B615F84" wp14:editId="419A43F6">
            <wp:simplePos x="0" y="0"/>
            <wp:positionH relativeFrom="column">
              <wp:posOffset>4647565</wp:posOffset>
            </wp:positionH>
            <wp:positionV relativeFrom="paragraph">
              <wp:posOffset>259715</wp:posOffset>
            </wp:positionV>
            <wp:extent cx="1939290" cy="1455420"/>
            <wp:effectExtent l="0" t="5715" r="0" b="0"/>
            <wp:wrapNone/>
            <wp:docPr id="4" name="Picture 4" descr="D:\Home Learning\Year 4\Maths\Week 2\Model photos\Lesson 10\IMG_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 Learning\Year 4\Maths\Week 2\Model photos\Lesson 10\IMG_03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929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562E1B9E" wp14:editId="41E661C7">
            <wp:simplePos x="0" y="0"/>
            <wp:positionH relativeFrom="column">
              <wp:posOffset>2463165</wp:posOffset>
            </wp:positionH>
            <wp:positionV relativeFrom="paragraph">
              <wp:posOffset>247015</wp:posOffset>
            </wp:positionV>
            <wp:extent cx="1937385" cy="1453515"/>
            <wp:effectExtent l="0" t="5715" r="0" b="0"/>
            <wp:wrapNone/>
            <wp:docPr id="5" name="Picture 5" descr="D:\Home Learning\Year 4\Maths\Week 2\Model photos\Lesson 10\IMG_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ome Learning\Year 4\Maths\Week 2\Model photos\Lesson 10\IMG_03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738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3E41DFEB" wp14:editId="0037FEEF">
            <wp:simplePos x="0" y="0"/>
            <wp:positionH relativeFrom="column">
              <wp:posOffset>427990</wp:posOffset>
            </wp:positionH>
            <wp:positionV relativeFrom="paragraph">
              <wp:posOffset>236855</wp:posOffset>
            </wp:positionV>
            <wp:extent cx="1910715" cy="1433830"/>
            <wp:effectExtent l="0" t="9207" r="4127" b="4128"/>
            <wp:wrapNone/>
            <wp:docPr id="6" name="Picture 6" descr="D:\Home Learning\Year 4\Maths\Week 2\Model photos\Lesson 10\IMG_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me Learning\Year 4\Maths\Week 2\Model photos\Lesson 10\IMG_03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071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  <w:t>2.</w:t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  <w:t>3.</w:t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  <w:t xml:space="preserve">   4.</w:t>
      </w:r>
    </w:p>
    <w:p w14:paraId="319041C0" w14:textId="77777777" w:rsidR="00282EAE" w:rsidRDefault="00282EAE" w:rsidP="00592FB6">
      <w:pPr>
        <w:rPr>
          <w:rFonts w:ascii="Century Gothic" w:hAnsi="Century Gothic"/>
          <w:b/>
          <w:bCs/>
          <w:sz w:val="32"/>
          <w:szCs w:val="32"/>
        </w:rPr>
      </w:pPr>
    </w:p>
    <w:p w14:paraId="06372058" w14:textId="77777777" w:rsidR="00333995" w:rsidRDefault="00333995" w:rsidP="00592FB6">
      <w:pPr>
        <w:rPr>
          <w:rFonts w:ascii="Century Gothic" w:hAnsi="Century Gothic"/>
          <w:b/>
          <w:bCs/>
          <w:sz w:val="32"/>
          <w:szCs w:val="32"/>
          <w:highlight w:val="green"/>
        </w:rPr>
      </w:pPr>
    </w:p>
    <w:p w14:paraId="0BE08F49" w14:textId="77777777" w:rsidR="00333995" w:rsidRDefault="00333995" w:rsidP="00592FB6">
      <w:pPr>
        <w:rPr>
          <w:rFonts w:ascii="Century Gothic" w:hAnsi="Century Gothic"/>
          <w:b/>
          <w:bCs/>
          <w:sz w:val="32"/>
          <w:szCs w:val="32"/>
          <w:highlight w:val="green"/>
        </w:rPr>
      </w:pPr>
    </w:p>
    <w:p w14:paraId="40E5A9A7" w14:textId="77777777" w:rsidR="00333995" w:rsidRDefault="00333995" w:rsidP="00592FB6">
      <w:pPr>
        <w:rPr>
          <w:rFonts w:ascii="Century Gothic" w:hAnsi="Century Gothic"/>
          <w:b/>
          <w:bCs/>
          <w:sz w:val="32"/>
          <w:szCs w:val="32"/>
          <w:highlight w:val="green"/>
        </w:rPr>
      </w:pPr>
    </w:p>
    <w:p w14:paraId="45AA461B" w14:textId="77777777" w:rsidR="00333995" w:rsidRDefault="00333995" w:rsidP="00592FB6">
      <w:pPr>
        <w:rPr>
          <w:rFonts w:ascii="Century Gothic" w:hAnsi="Century Gothic"/>
          <w:b/>
          <w:bCs/>
          <w:sz w:val="32"/>
          <w:szCs w:val="32"/>
          <w:highlight w:val="green"/>
        </w:rPr>
      </w:pPr>
    </w:p>
    <w:p w14:paraId="30505CDD" w14:textId="77777777" w:rsidR="00333995" w:rsidRDefault="00592FB6" w:rsidP="00592FB6">
      <w:pPr>
        <w:rPr>
          <w:rFonts w:ascii="Century Gothic" w:hAnsi="Century Gothic"/>
          <w:b/>
          <w:bCs/>
          <w:sz w:val="32"/>
          <w:szCs w:val="32"/>
        </w:rPr>
      </w:pPr>
      <w:r w:rsidRPr="0020223B">
        <w:rPr>
          <w:rFonts w:ascii="Century Gothic" w:hAnsi="Century Gothic"/>
          <w:b/>
          <w:bCs/>
          <w:sz w:val="32"/>
          <w:szCs w:val="32"/>
          <w:highlight w:val="green"/>
        </w:rPr>
        <w:t>Now you try…</w:t>
      </w:r>
    </w:p>
    <w:p w14:paraId="16076913" w14:textId="77777777" w:rsidR="00333995" w:rsidRPr="00D302C9" w:rsidRDefault="00333995" w:rsidP="00F73F0C">
      <w:pPr>
        <w:ind w:left="2880" w:firstLine="720"/>
        <w:rPr>
          <w:rFonts w:ascii="Century Gothic" w:hAnsi="Century Gothic"/>
          <w:b/>
          <w:bCs/>
          <w:color w:val="FF0000"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28 ÷ 2 =</w:t>
      </w:r>
      <w:r w:rsidR="00D302C9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D302C9">
        <w:rPr>
          <w:rFonts w:ascii="Century Gothic" w:hAnsi="Century Gothic"/>
          <w:b/>
          <w:bCs/>
          <w:color w:val="FF0000"/>
          <w:sz w:val="32"/>
          <w:szCs w:val="32"/>
        </w:rPr>
        <w:t>14</w:t>
      </w:r>
      <w:r>
        <w:rPr>
          <w:rFonts w:ascii="Century Gothic" w:hAnsi="Century Gothic"/>
          <w:b/>
          <w:bCs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  <w:t>36 ÷ 3 =</w:t>
      </w:r>
      <w:r w:rsidR="00D302C9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D302C9">
        <w:rPr>
          <w:rFonts w:ascii="Century Gothic" w:hAnsi="Century Gothic"/>
          <w:b/>
          <w:bCs/>
          <w:color w:val="FF0000"/>
          <w:sz w:val="32"/>
          <w:szCs w:val="32"/>
        </w:rPr>
        <w:t>12</w:t>
      </w:r>
      <w:r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ab/>
        <w:t>44 ÷ 4 =</w:t>
      </w:r>
      <w:r w:rsidR="00D302C9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D302C9">
        <w:rPr>
          <w:rFonts w:ascii="Century Gothic" w:hAnsi="Century Gothic"/>
          <w:b/>
          <w:bCs/>
          <w:color w:val="FF0000"/>
          <w:sz w:val="32"/>
          <w:szCs w:val="32"/>
        </w:rPr>
        <w:t>11</w:t>
      </w:r>
    </w:p>
    <w:p w14:paraId="3556A8C3" w14:textId="77777777" w:rsidR="00592FB6" w:rsidRPr="00E30540" w:rsidRDefault="00796A10" w:rsidP="00592FB6">
      <w:pPr>
        <w:rPr>
          <w:rFonts w:ascii="Century Gothic" w:hAnsi="Century Gothic"/>
          <w:b/>
          <w:bCs/>
          <w:sz w:val="32"/>
          <w:szCs w:val="32"/>
        </w:rPr>
      </w:pPr>
      <w:r w:rsidRPr="00796A10">
        <w:rPr>
          <w:noProof/>
          <w:lang w:eastAsia="en-GB"/>
        </w:rPr>
        <w:t xml:space="preserve"> </w:t>
      </w:r>
    </w:p>
    <w:p w14:paraId="589516C8" w14:textId="77777777" w:rsidR="00592FB6" w:rsidRDefault="008A1C48" w:rsidP="009A3425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3BD204" wp14:editId="34F4D054">
                <wp:simplePos x="0" y="0"/>
                <wp:positionH relativeFrom="column">
                  <wp:posOffset>2326005</wp:posOffset>
                </wp:positionH>
                <wp:positionV relativeFrom="paragraph">
                  <wp:posOffset>194945</wp:posOffset>
                </wp:positionV>
                <wp:extent cx="158750" cy="262255"/>
                <wp:effectExtent l="0" t="0" r="12700" b="234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3F113F" id="Rectangle 52" o:spid="_x0000_s1026" style="position:absolute;margin-left:183.15pt;margin-top:15.35pt;width:12.5pt;height:20.6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" fillcolor="white [3212]" strokecolor="white [3212]" strokeweight="1pt"/>
            </w:pict>
          </mc:Fallback>
        </mc:AlternateContent>
      </w:r>
    </w:p>
    <w:p w14:paraId="6A97DD9B" w14:textId="77777777" w:rsidR="00592FB6" w:rsidRDefault="00592FB6" w:rsidP="009A3425">
      <w:pPr>
        <w:rPr>
          <w:rFonts w:ascii="Century Gothic" w:hAnsi="Century Gothic"/>
          <w:b/>
          <w:bCs/>
          <w:sz w:val="24"/>
          <w:szCs w:val="24"/>
        </w:rPr>
      </w:pPr>
    </w:p>
    <w:p w14:paraId="5F1D732D" w14:textId="77777777" w:rsidR="0020223B" w:rsidRPr="00E30540" w:rsidRDefault="0020223B" w:rsidP="0020223B"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4 Maths   </w:t>
      </w:r>
    </w:p>
    <w:p w14:paraId="07D86675" w14:textId="77777777" w:rsidR="00961789" w:rsidRPr="007F26B3" w:rsidRDefault="00961789" w:rsidP="00961789"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402"/>
        <w:gridCol w:w="5725"/>
      </w:tblGrid>
      <w:tr w:rsidR="00B3261F" w14:paraId="57F58E50" w14:textId="77777777" w:rsidTr="00D33AF3">
        <w:trPr>
          <w:trHeight w:val="394"/>
        </w:trPr>
        <w:tc>
          <w:tcPr>
            <w:tcW w:w="3227" w:type="dxa"/>
            <w:shd w:val="clear" w:color="auto" w:fill="F4B083" w:themeFill="accent2" w:themeFillTint="99"/>
            <w:vAlign w:val="center"/>
          </w:tcPr>
          <w:p w14:paraId="13DF5991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14:paraId="7A7BD8F4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7C3EFB34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725" w:type="dxa"/>
            <w:shd w:val="clear" w:color="auto" w:fill="BDD6EE" w:themeFill="accent5" w:themeFillTint="66"/>
            <w:vAlign w:val="center"/>
          </w:tcPr>
          <w:p w14:paraId="1737EFC1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B3261F" w14:paraId="53AC761B" w14:textId="77777777" w:rsidTr="00D33AF3">
        <w:trPr>
          <w:trHeight w:val="7213"/>
        </w:trPr>
        <w:tc>
          <w:tcPr>
            <w:tcW w:w="3227" w:type="dxa"/>
          </w:tcPr>
          <w:p w14:paraId="02616CAE" w14:textId="77777777" w:rsidR="000D5853" w:rsidRPr="0082195D" w:rsidRDefault="00EE3B8B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6E930BFA" w14:textId="77777777" w:rsidR="00D85F87" w:rsidRDefault="00F404F9" w:rsidP="00F404F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Complete the part-whole models</w:t>
            </w:r>
            <w:r w:rsidR="00EE5761">
              <w:rPr>
                <w:rFonts w:ascii="Century Gothic" w:hAnsi="Century Gothic"/>
                <w:b/>
                <w:bCs/>
                <w:sz w:val="32"/>
                <w:szCs w:val="32"/>
              </w:rPr>
              <w:t>.</w:t>
            </w:r>
            <w:r w:rsidR="00AB4369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</w:p>
          <w:p w14:paraId="1A3F5B94" w14:textId="77777777" w:rsidR="00EA2706" w:rsidRDefault="00EA2706" w:rsidP="00F404F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0BA8FA96" w14:textId="77777777" w:rsidR="00B20AAF" w:rsidRPr="00D302C9" w:rsidRDefault="00675842" w:rsidP="00B20AAF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44 ÷ 3 =</w:t>
            </w:r>
            <w:r w:rsidR="00D302C9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="00D302C9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14 r2</w:t>
            </w:r>
          </w:p>
          <w:p w14:paraId="6CA1FA59" w14:textId="77777777" w:rsidR="00675842" w:rsidRDefault="00675842" w:rsidP="00B20AA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D0E0878" w14:textId="77777777" w:rsidR="00B20AAF" w:rsidRPr="00B20AAF" w:rsidRDefault="00B20AAF" w:rsidP="00B20AA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B20AAF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56 ÷ 5 = </w:t>
            </w:r>
            <w:r w:rsidRPr="00D302C9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11 r1</w:t>
            </w:r>
          </w:p>
          <w:p w14:paraId="3E6798DE" w14:textId="77777777" w:rsidR="00B20AAF" w:rsidRPr="00B20AAF" w:rsidRDefault="00B20AAF" w:rsidP="00B20AA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7605C1C" w14:textId="77777777" w:rsidR="00B20AAF" w:rsidRPr="00D302C9" w:rsidRDefault="00B20AAF" w:rsidP="00B20AAF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B20AAF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86 ÷ 4 = </w:t>
            </w:r>
            <w:r w:rsidRPr="00D302C9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22 r2</w:t>
            </w:r>
          </w:p>
          <w:p w14:paraId="36BA6162" w14:textId="77777777" w:rsidR="00B20AAF" w:rsidRPr="00D302C9" w:rsidRDefault="00B20AAF" w:rsidP="00B20AAF">
            <w:pPr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</w:p>
          <w:p w14:paraId="2736C3D2" w14:textId="77777777" w:rsidR="00732903" w:rsidRDefault="00B20AAF" w:rsidP="00B20AA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B20AAF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87 ÷ 4 = </w:t>
            </w:r>
            <w:r w:rsidRPr="00D302C9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>22 r3</w:t>
            </w:r>
          </w:p>
          <w:p w14:paraId="7B03133F" w14:textId="77777777" w:rsidR="00732903" w:rsidRDefault="00732903" w:rsidP="00F404F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0064E6C" w14:textId="77777777" w:rsidR="00F404F9" w:rsidRPr="00844654" w:rsidRDefault="00F404F9" w:rsidP="00F404F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CFB6CDC" w14:textId="77777777" w:rsidR="00B20AAF" w:rsidRDefault="00EE3B8B" w:rsidP="00D302C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  <w:r w:rsidR="00EA2706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</w:p>
          <w:p w14:paraId="648C15C7" w14:textId="77777777" w:rsidR="00D302C9" w:rsidRDefault="00D302C9" w:rsidP="00D302C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2EE8E588" wp14:editId="37BA6308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77470</wp:posOffset>
                  </wp:positionV>
                  <wp:extent cx="12128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374" y="21237"/>
                      <wp:lineTo x="21374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2C55AC" w14:textId="77777777" w:rsidR="00D302C9" w:rsidRDefault="00D302C9" w:rsidP="00D302C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58DF9447" w14:textId="77777777" w:rsidR="00D302C9" w:rsidRDefault="00D302C9" w:rsidP="00D302C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4485E1C" w14:textId="77777777" w:rsidR="00D302C9" w:rsidRDefault="00D302C9" w:rsidP="00D302C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374F0461" w14:textId="77777777" w:rsidR="00D302C9" w:rsidRDefault="00D302C9" w:rsidP="00D302C9">
            <w:pPr>
              <w:rPr>
                <w:rFonts w:ascii="Century Gothic" w:hAnsi="Century Gothic"/>
                <w:b/>
                <w:bCs/>
                <w:color w:val="FF0000"/>
                <w:sz w:val="26"/>
                <w:szCs w:val="36"/>
              </w:rPr>
            </w:pPr>
            <w:r w:rsidRPr="00D302C9">
              <w:rPr>
                <w:rFonts w:ascii="Century Gothic" w:hAnsi="Century Gothic"/>
                <w:b/>
                <w:bCs/>
                <w:color w:val="FF0000"/>
                <w:sz w:val="26"/>
                <w:szCs w:val="36"/>
              </w:rPr>
              <w:t>True part-whole model: 40 ÷ 4 = 10, 6 ÷ 4 = 1 r2</w:t>
            </w:r>
          </w:p>
          <w:p w14:paraId="6D67DD85" w14:textId="77777777" w:rsidR="00D302C9" w:rsidRDefault="00D302C9" w:rsidP="00D302C9">
            <w:pPr>
              <w:rPr>
                <w:rFonts w:ascii="Century Gothic" w:hAnsi="Century Gothic"/>
                <w:b/>
                <w:bCs/>
                <w:color w:val="FF0000"/>
                <w:sz w:val="26"/>
                <w:szCs w:val="36"/>
              </w:rPr>
            </w:pPr>
          </w:p>
          <w:p w14:paraId="44AA20D1" w14:textId="77777777" w:rsidR="00D302C9" w:rsidRDefault="00D302C9" w:rsidP="00D302C9">
            <w:pPr>
              <w:rPr>
                <w:rFonts w:ascii="Century Gothic" w:hAnsi="Century Gothic"/>
                <w:b/>
                <w:bCs/>
                <w:color w:val="FF0000"/>
                <w:sz w:val="26"/>
                <w:szCs w:val="36"/>
              </w:rPr>
            </w:pPr>
          </w:p>
          <w:p w14:paraId="4DB9C22C" w14:textId="77777777" w:rsidR="00D302C9" w:rsidRDefault="00D302C9" w:rsidP="00D302C9">
            <w:pPr>
              <w:rPr>
                <w:rFonts w:ascii="Century Gothic" w:hAnsi="Century Gothic"/>
                <w:b/>
                <w:bCs/>
                <w:color w:val="FF0000"/>
                <w:sz w:val="26"/>
                <w:szCs w:val="36"/>
              </w:rPr>
            </w:pPr>
          </w:p>
          <w:p w14:paraId="6A5B006D" w14:textId="77777777" w:rsidR="00D302C9" w:rsidRDefault="00D302C9" w:rsidP="00D302C9">
            <w:pPr>
              <w:rPr>
                <w:rFonts w:ascii="Century Gothic" w:hAnsi="Century Gothic"/>
                <w:b/>
                <w:bCs/>
                <w:color w:val="FF0000"/>
                <w:sz w:val="26"/>
                <w:szCs w:val="36"/>
              </w:rPr>
            </w:pPr>
          </w:p>
          <w:p w14:paraId="402C4BC3" w14:textId="77777777" w:rsidR="00D302C9" w:rsidRDefault="00D302C9" w:rsidP="00D302C9">
            <w:pPr>
              <w:rPr>
                <w:rFonts w:ascii="Century Gothic" w:hAnsi="Century Gothic"/>
                <w:b/>
                <w:bCs/>
                <w:color w:val="FF0000"/>
                <w:sz w:val="26"/>
                <w:szCs w:val="36"/>
              </w:rPr>
            </w:pPr>
          </w:p>
          <w:p w14:paraId="7E633C78" w14:textId="77777777" w:rsidR="00D302C9" w:rsidRDefault="00D302C9" w:rsidP="00D302C9">
            <w:pPr>
              <w:rPr>
                <w:rFonts w:ascii="Century Gothic" w:hAnsi="Century Gothic"/>
                <w:b/>
                <w:bCs/>
                <w:color w:val="FF0000"/>
                <w:sz w:val="24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0475EE78" wp14:editId="3B4A2CCA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629920</wp:posOffset>
                  </wp:positionV>
                  <wp:extent cx="1028700" cy="1040130"/>
                  <wp:effectExtent l="0" t="0" r="0" b="7620"/>
                  <wp:wrapTight wrapText="bothSides">
                    <wp:wrapPolygon edited="0">
                      <wp:start x="0" y="0"/>
                      <wp:lineTo x="0" y="21363"/>
                      <wp:lineTo x="21200" y="21363"/>
                      <wp:lineTo x="21200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4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1" locked="0" layoutInCell="1" allowOverlap="1" wp14:anchorId="27A507E4" wp14:editId="012C8CC0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-894715</wp:posOffset>
                  </wp:positionV>
                  <wp:extent cx="1295400" cy="845820"/>
                  <wp:effectExtent l="0" t="0" r="0" b="0"/>
                  <wp:wrapTight wrapText="bothSides">
                    <wp:wrapPolygon edited="0">
                      <wp:start x="0" y="0"/>
                      <wp:lineTo x="0" y="20919"/>
                      <wp:lineTo x="21282" y="20919"/>
                      <wp:lineTo x="21282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02C9">
              <w:rPr>
                <w:rFonts w:ascii="Century Gothic" w:hAnsi="Century Gothic"/>
                <w:b/>
                <w:bCs/>
                <w:color w:val="FF0000"/>
                <w:sz w:val="24"/>
                <w:szCs w:val="36"/>
              </w:rPr>
              <w:t>False, 49 ÷ 4 = 12 r1 part-whole model: 40 ÷ 4 = 10, 9 ÷ 4 = 2 r1</w:t>
            </w:r>
          </w:p>
          <w:p w14:paraId="4013D67B" w14:textId="77777777" w:rsidR="00D302C9" w:rsidRDefault="00D302C9" w:rsidP="00D302C9">
            <w:pPr>
              <w:rPr>
                <w:rFonts w:ascii="Century Gothic" w:hAnsi="Century Gothic"/>
                <w:b/>
                <w:bCs/>
                <w:color w:val="FF0000"/>
                <w:sz w:val="24"/>
                <w:szCs w:val="36"/>
              </w:rPr>
            </w:pPr>
          </w:p>
          <w:p w14:paraId="54181582" w14:textId="77777777" w:rsidR="00D302C9" w:rsidRDefault="00D302C9" w:rsidP="00D302C9">
            <w:pPr>
              <w:rPr>
                <w:rFonts w:ascii="Century Gothic" w:hAnsi="Century Gothic"/>
                <w:b/>
                <w:bCs/>
                <w:color w:val="FF0000"/>
                <w:sz w:val="24"/>
                <w:szCs w:val="36"/>
              </w:rPr>
            </w:pPr>
          </w:p>
          <w:p w14:paraId="3AFDFA7D" w14:textId="77777777" w:rsidR="00D302C9" w:rsidRDefault="00D302C9" w:rsidP="00D302C9">
            <w:pPr>
              <w:rPr>
                <w:rFonts w:ascii="Century Gothic" w:hAnsi="Century Gothic"/>
                <w:b/>
                <w:bCs/>
                <w:color w:val="FF0000"/>
                <w:sz w:val="24"/>
                <w:szCs w:val="36"/>
              </w:rPr>
            </w:pPr>
          </w:p>
          <w:p w14:paraId="3C7F5438" w14:textId="77777777" w:rsidR="00D302C9" w:rsidRDefault="00D302C9" w:rsidP="00D302C9">
            <w:pPr>
              <w:rPr>
                <w:rFonts w:ascii="Century Gothic" w:hAnsi="Century Gothic"/>
                <w:b/>
                <w:bCs/>
                <w:color w:val="FF0000"/>
                <w:sz w:val="24"/>
                <w:szCs w:val="36"/>
              </w:rPr>
            </w:pPr>
          </w:p>
          <w:p w14:paraId="7BCEB4C4" w14:textId="77777777" w:rsidR="00D302C9" w:rsidRDefault="00D302C9" w:rsidP="00D302C9">
            <w:pPr>
              <w:rPr>
                <w:rFonts w:ascii="Century Gothic" w:hAnsi="Century Gothic"/>
                <w:b/>
                <w:bCs/>
                <w:color w:val="FF0000"/>
                <w:sz w:val="24"/>
                <w:szCs w:val="36"/>
              </w:rPr>
            </w:pPr>
          </w:p>
          <w:p w14:paraId="43F9CDE5" w14:textId="77777777" w:rsidR="00D302C9" w:rsidRDefault="00D302C9" w:rsidP="00D302C9">
            <w:pPr>
              <w:rPr>
                <w:rFonts w:ascii="Century Gothic" w:hAnsi="Century Gothic"/>
                <w:b/>
                <w:bCs/>
                <w:color w:val="FF0000"/>
                <w:sz w:val="24"/>
                <w:szCs w:val="36"/>
              </w:rPr>
            </w:pPr>
          </w:p>
          <w:p w14:paraId="615CAC6C" w14:textId="77777777" w:rsidR="00D302C9" w:rsidRPr="006F38B1" w:rsidRDefault="00D302C9" w:rsidP="00D302C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D302C9">
              <w:rPr>
                <w:rFonts w:ascii="Century Gothic" w:hAnsi="Century Gothic"/>
                <w:b/>
                <w:bCs/>
                <w:color w:val="FF0000"/>
                <w:sz w:val="30"/>
                <w:szCs w:val="36"/>
              </w:rPr>
              <w:t>67 ÷ 5 = 13 r2; 73 ÷ 6 = 12 r1</w:t>
            </w:r>
          </w:p>
        </w:tc>
        <w:tc>
          <w:tcPr>
            <w:tcW w:w="3402" w:type="dxa"/>
          </w:tcPr>
          <w:p w14:paraId="3B4F8A18" w14:textId="77777777" w:rsidR="00EE3B8B" w:rsidRDefault="00EE3B8B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757192E8" w14:textId="77777777" w:rsidR="00D302C9" w:rsidRPr="0082195D" w:rsidRDefault="00D302C9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252049D7" wp14:editId="62BD7766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77470</wp:posOffset>
                  </wp:positionV>
                  <wp:extent cx="1530350" cy="1247140"/>
                  <wp:effectExtent l="0" t="0" r="0" b="0"/>
                  <wp:wrapTight wrapText="bothSides">
                    <wp:wrapPolygon edited="0">
                      <wp:start x="0" y="0"/>
                      <wp:lineTo x="0" y="21116"/>
                      <wp:lineTo x="21241" y="21116"/>
                      <wp:lineTo x="21241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124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1DC678" w14:textId="77777777" w:rsidR="00D302C9" w:rsidRDefault="00D302C9" w:rsidP="00961789">
            <w:pPr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32"/>
              </w:rPr>
            </w:pPr>
          </w:p>
          <w:p w14:paraId="0E53AA8F" w14:textId="77777777" w:rsidR="00D302C9" w:rsidRDefault="00D302C9" w:rsidP="00961789">
            <w:pPr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32"/>
              </w:rPr>
            </w:pPr>
          </w:p>
          <w:p w14:paraId="3AC2F5EF" w14:textId="77777777" w:rsidR="00D302C9" w:rsidRDefault="00D302C9" w:rsidP="00961789">
            <w:pPr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32"/>
              </w:rPr>
            </w:pPr>
          </w:p>
          <w:p w14:paraId="64619E53" w14:textId="77777777" w:rsidR="00D302C9" w:rsidRDefault="00D302C9" w:rsidP="00961789">
            <w:pPr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32"/>
              </w:rPr>
            </w:pPr>
          </w:p>
          <w:p w14:paraId="1003C174" w14:textId="77777777" w:rsidR="00D302C9" w:rsidRDefault="00D302C9" w:rsidP="00961789">
            <w:pPr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32"/>
              </w:rPr>
            </w:pPr>
          </w:p>
          <w:p w14:paraId="7B2136CF" w14:textId="77777777" w:rsidR="00D302C9" w:rsidRDefault="00D302C9" w:rsidP="00961789">
            <w:pPr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32"/>
              </w:rPr>
            </w:pPr>
          </w:p>
          <w:p w14:paraId="4440A1D4" w14:textId="77777777" w:rsidR="00D302C9" w:rsidRDefault="00D302C9" w:rsidP="00961789">
            <w:pPr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32"/>
              </w:rPr>
            </w:pPr>
          </w:p>
          <w:p w14:paraId="7E8D1AF4" w14:textId="77777777" w:rsidR="004A6688" w:rsidRDefault="00D302C9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 w:rsidRPr="00D302C9"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32"/>
              </w:rPr>
              <w:t xml:space="preserve">Adil is incorrect because if you share 97 between 7 people, each person would get 13 and there would be a remainder of 6. </w:t>
            </w:r>
          </w:p>
          <w:p w14:paraId="064FF3C9" w14:textId="77777777" w:rsidR="00D302C9" w:rsidRDefault="00D302C9" w:rsidP="00B3261F">
            <w:pPr>
              <w:rPr>
                <w:rFonts w:ascii="Century Gothic" w:hAnsi="Century Gothic"/>
                <w:b/>
                <w:bCs/>
                <w:color w:val="FF0000"/>
                <w:sz w:val="24"/>
                <w:szCs w:val="36"/>
              </w:rPr>
            </w:pPr>
          </w:p>
          <w:p w14:paraId="44482449" w14:textId="77777777" w:rsidR="004A6688" w:rsidRPr="000D5853" w:rsidRDefault="00D302C9" w:rsidP="00B326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199A7589" wp14:editId="559BD319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-114935</wp:posOffset>
                  </wp:positionV>
                  <wp:extent cx="1574800" cy="1271270"/>
                  <wp:effectExtent l="0" t="0" r="6350" b="5080"/>
                  <wp:wrapTight wrapText="bothSides">
                    <wp:wrapPolygon edited="0">
                      <wp:start x="0" y="0"/>
                      <wp:lineTo x="0" y="21363"/>
                      <wp:lineTo x="21426" y="21363"/>
                      <wp:lineTo x="2142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27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02C9">
              <w:rPr>
                <w:rFonts w:ascii="Century Gothic" w:hAnsi="Century Gothic"/>
                <w:b/>
                <w:bCs/>
                <w:color w:val="FF0000"/>
                <w:sz w:val="24"/>
                <w:szCs w:val="36"/>
              </w:rPr>
              <w:t>Anna is incorrect because she does not have enough football cards for everyone to receive 12; 98 ÷ 8 = 12 r2.</w:t>
            </w:r>
            <w:r>
              <w:rPr>
                <w:rFonts w:ascii="Century Gothic" w:hAnsi="Century Gothic"/>
                <w:b/>
                <w:bCs/>
                <w:color w:val="FF0000"/>
                <w:sz w:val="24"/>
                <w:szCs w:val="36"/>
              </w:rPr>
              <w:t xml:space="preserve"> </w:t>
            </w:r>
          </w:p>
        </w:tc>
        <w:tc>
          <w:tcPr>
            <w:tcW w:w="5725" w:type="dxa"/>
          </w:tcPr>
          <w:p w14:paraId="1EA4DC30" w14:textId="77777777" w:rsidR="00961789" w:rsidRPr="0082195D" w:rsidRDefault="000D5853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14:paraId="359FE4D8" w14:textId="77777777" w:rsidR="005B0BA5" w:rsidRDefault="00D302C9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1" locked="0" layoutInCell="1" allowOverlap="1" wp14:anchorId="55FE471D" wp14:editId="16FB05F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300355</wp:posOffset>
                  </wp:positionV>
                  <wp:extent cx="3632200" cy="2406650"/>
                  <wp:effectExtent l="0" t="0" r="6350" b="0"/>
                  <wp:wrapTight wrapText="bothSides">
                    <wp:wrapPolygon edited="0">
                      <wp:start x="0" y="0"/>
                      <wp:lineTo x="0" y="21372"/>
                      <wp:lineTo x="21524" y="21372"/>
                      <wp:lineTo x="21524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0" cy="240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1B1047" w14:textId="77777777" w:rsidR="005B0BA5" w:rsidRDefault="005B0BA5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34C5D84" w14:textId="77777777" w:rsidR="005B0BA5" w:rsidRPr="00A32740" w:rsidRDefault="005B0BA5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1A3BCC0B" w14:textId="77777777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BA18D" w14:textId="77777777" w:rsidR="007529E9" w:rsidRDefault="007529E9" w:rsidP="00961789">
      <w:pPr>
        <w:spacing w:after="0" w:line="240" w:lineRule="auto"/>
      </w:pPr>
      <w:r>
        <w:separator/>
      </w:r>
    </w:p>
  </w:endnote>
  <w:endnote w:type="continuationSeparator" w:id="0">
    <w:p w14:paraId="3840BFF7" w14:textId="77777777" w:rsidR="007529E9" w:rsidRDefault="007529E9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64F98" w14:textId="77777777" w:rsidR="007529E9" w:rsidRDefault="007529E9" w:rsidP="00961789">
      <w:pPr>
        <w:spacing w:after="0" w:line="240" w:lineRule="auto"/>
      </w:pPr>
      <w:r>
        <w:separator/>
      </w:r>
    </w:p>
  </w:footnote>
  <w:footnote w:type="continuationSeparator" w:id="0">
    <w:p w14:paraId="15DB37C9" w14:textId="77777777" w:rsidR="007529E9" w:rsidRDefault="007529E9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9E75F" w14:textId="77777777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3A29B48" wp14:editId="202BF133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37C6C"/>
    <w:multiLevelType w:val="hybridMultilevel"/>
    <w:tmpl w:val="D806F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938DC"/>
    <w:multiLevelType w:val="hybridMultilevel"/>
    <w:tmpl w:val="57083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27EA2"/>
    <w:multiLevelType w:val="hybridMultilevel"/>
    <w:tmpl w:val="482E6390"/>
    <w:lvl w:ilvl="0" w:tplc="F620B0E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FA64C6"/>
    <w:multiLevelType w:val="hybridMultilevel"/>
    <w:tmpl w:val="ED30F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E5D"/>
    <w:rsid w:val="0000308B"/>
    <w:rsid w:val="00007B3D"/>
    <w:rsid w:val="00060CB6"/>
    <w:rsid w:val="0006728F"/>
    <w:rsid w:val="000968ED"/>
    <w:rsid w:val="000974C8"/>
    <w:rsid w:val="000B5668"/>
    <w:rsid w:val="000D5853"/>
    <w:rsid w:val="000F2592"/>
    <w:rsid w:val="00167EE1"/>
    <w:rsid w:val="00171C61"/>
    <w:rsid w:val="0017283B"/>
    <w:rsid w:val="001C443C"/>
    <w:rsid w:val="0020223B"/>
    <w:rsid w:val="00282EAE"/>
    <w:rsid w:val="002E4FD4"/>
    <w:rsid w:val="003215CE"/>
    <w:rsid w:val="0033290C"/>
    <w:rsid w:val="00333995"/>
    <w:rsid w:val="003C5DC4"/>
    <w:rsid w:val="003C6831"/>
    <w:rsid w:val="0041371C"/>
    <w:rsid w:val="00436EE7"/>
    <w:rsid w:val="00467B73"/>
    <w:rsid w:val="004A6688"/>
    <w:rsid w:val="00527F92"/>
    <w:rsid w:val="0056018C"/>
    <w:rsid w:val="00563B77"/>
    <w:rsid w:val="00565A58"/>
    <w:rsid w:val="00592FB6"/>
    <w:rsid w:val="005B0BA5"/>
    <w:rsid w:val="005D54DD"/>
    <w:rsid w:val="005D6CC7"/>
    <w:rsid w:val="00641524"/>
    <w:rsid w:val="00675781"/>
    <w:rsid w:val="00675842"/>
    <w:rsid w:val="006B7985"/>
    <w:rsid w:val="006D57A0"/>
    <w:rsid w:val="006F38B1"/>
    <w:rsid w:val="006F528F"/>
    <w:rsid w:val="00707E5D"/>
    <w:rsid w:val="00712023"/>
    <w:rsid w:val="00731DF8"/>
    <w:rsid w:val="00732903"/>
    <w:rsid w:val="007529E9"/>
    <w:rsid w:val="00771739"/>
    <w:rsid w:val="00772281"/>
    <w:rsid w:val="00796A10"/>
    <w:rsid w:val="007F1D12"/>
    <w:rsid w:val="007F26B3"/>
    <w:rsid w:val="00817F30"/>
    <w:rsid w:val="0082195D"/>
    <w:rsid w:val="00844654"/>
    <w:rsid w:val="00855338"/>
    <w:rsid w:val="0089016C"/>
    <w:rsid w:val="008A1C48"/>
    <w:rsid w:val="008C3649"/>
    <w:rsid w:val="008F314E"/>
    <w:rsid w:val="0090326A"/>
    <w:rsid w:val="009056C4"/>
    <w:rsid w:val="00956A9F"/>
    <w:rsid w:val="00957F68"/>
    <w:rsid w:val="00961789"/>
    <w:rsid w:val="009A3425"/>
    <w:rsid w:val="009C5FEA"/>
    <w:rsid w:val="009D7294"/>
    <w:rsid w:val="00A02AE1"/>
    <w:rsid w:val="00A05858"/>
    <w:rsid w:val="00A11636"/>
    <w:rsid w:val="00A26D72"/>
    <w:rsid w:val="00A32740"/>
    <w:rsid w:val="00AA0788"/>
    <w:rsid w:val="00AA1989"/>
    <w:rsid w:val="00AB4369"/>
    <w:rsid w:val="00AC2BDC"/>
    <w:rsid w:val="00B20AAF"/>
    <w:rsid w:val="00B3261F"/>
    <w:rsid w:val="00C414F8"/>
    <w:rsid w:val="00C637FF"/>
    <w:rsid w:val="00CC2C6B"/>
    <w:rsid w:val="00D302C9"/>
    <w:rsid w:val="00D33AF3"/>
    <w:rsid w:val="00D53AA2"/>
    <w:rsid w:val="00D733D1"/>
    <w:rsid w:val="00D85F87"/>
    <w:rsid w:val="00DC187F"/>
    <w:rsid w:val="00DE42FC"/>
    <w:rsid w:val="00E30540"/>
    <w:rsid w:val="00E55363"/>
    <w:rsid w:val="00E90F3F"/>
    <w:rsid w:val="00EA2706"/>
    <w:rsid w:val="00EA4E21"/>
    <w:rsid w:val="00ED3506"/>
    <w:rsid w:val="00EE3B8B"/>
    <w:rsid w:val="00EE5761"/>
    <w:rsid w:val="00EF5CDE"/>
    <w:rsid w:val="00F1799D"/>
    <w:rsid w:val="00F404F9"/>
    <w:rsid w:val="00F51261"/>
    <w:rsid w:val="00F67B2B"/>
    <w:rsid w:val="00F730B5"/>
    <w:rsid w:val="00F73F0C"/>
    <w:rsid w:val="00F779C4"/>
    <w:rsid w:val="00F939CF"/>
    <w:rsid w:val="00FE051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ACB6"/>
  <w15:docId w15:val="{082E3D9F-7218-410D-9CD1-AC5FA032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7B7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218C-CF15-4376-97A5-77184B94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</dc:creator>
  <cp:lastModifiedBy>Emma Peck</cp:lastModifiedBy>
  <cp:revision>2</cp:revision>
  <dcterms:created xsi:type="dcterms:W3CDTF">2020-04-01T12:26:00Z</dcterms:created>
  <dcterms:modified xsi:type="dcterms:W3CDTF">2020-04-01T12:26:00Z</dcterms:modified>
</cp:coreProperties>
</file>