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608A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345271" wp14:editId="1E4B7046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565A58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29458831" w14:textId="77777777" w:rsidR="00FE5161" w:rsidRDefault="00855338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10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</w:t>
      </w:r>
      <w:r w:rsidR="00F73F0C">
        <w:rPr>
          <w:rFonts w:ascii="Century Gothic" w:hAnsi="Century Gothic"/>
          <w:b/>
          <w:bCs/>
          <w:sz w:val="24"/>
          <w:szCs w:val="24"/>
          <w:u w:val="single"/>
        </w:rPr>
        <w:t xml:space="preserve"> divide 2</w:t>
      </w:r>
      <w:r w:rsidR="00EE5761">
        <w:rPr>
          <w:rFonts w:ascii="Century Gothic" w:hAnsi="Century Gothic"/>
          <w:b/>
          <w:bCs/>
          <w:sz w:val="24"/>
          <w:szCs w:val="24"/>
          <w:u w:val="single"/>
        </w:rPr>
        <w:t xml:space="preserve"> digits by 1digit 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6F38B1" w14:paraId="2522E15D" w14:textId="77777777" w:rsidTr="006F38B1">
        <w:tc>
          <w:tcPr>
            <w:tcW w:w="15388" w:type="dxa"/>
          </w:tcPr>
          <w:p w14:paraId="6B869584" w14:textId="77777777" w:rsidR="006F38B1" w:rsidRPr="00CC2C6B" w:rsidRDefault="009C5FEA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calculation carefully.  How many are you dividing by?</w:t>
            </w:r>
            <w:r w:rsidR="0085533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This is called the </w:t>
            </w:r>
            <w:r w:rsidR="00855338" w:rsidRPr="00855338">
              <w:rPr>
                <w:rFonts w:ascii="Century Gothic" w:hAnsi="Century Gothic"/>
                <w:b/>
                <w:bCs/>
                <w:sz w:val="24"/>
                <w:szCs w:val="24"/>
              </w:rPr>
              <w:t>divisor</w:t>
            </w:r>
            <w:r w:rsidR="00855338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855338" w14:paraId="34A00086" w14:textId="77777777" w:rsidTr="006F38B1">
        <w:tc>
          <w:tcPr>
            <w:tcW w:w="15388" w:type="dxa"/>
          </w:tcPr>
          <w:p w14:paraId="462C82BA" w14:textId="77777777" w:rsidR="00855338" w:rsidRDefault="00855338" w:rsidP="008553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Divide the tens digit by the divisor</w:t>
            </w:r>
          </w:p>
        </w:tc>
      </w:tr>
      <w:tr w:rsidR="006F38B1" w14:paraId="4898922E" w14:textId="77777777" w:rsidTr="006F38B1">
        <w:tc>
          <w:tcPr>
            <w:tcW w:w="15388" w:type="dxa"/>
          </w:tcPr>
          <w:p w14:paraId="7940DE2E" w14:textId="77777777" w:rsidR="006F38B1" w:rsidRPr="00CC2C6B" w:rsidRDefault="0085533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Divide the ones digit by the divisor</w:t>
            </w:r>
          </w:p>
        </w:tc>
      </w:tr>
      <w:tr w:rsidR="006F38B1" w14:paraId="736C7FFE" w14:textId="77777777" w:rsidTr="006F38B1">
        <w:tc>
          <w:tcPr>
            <w:tcW w:w="15388" w:type="dxa"/>
          </w:tcPr>
          <w:p w14:paraId="202CD823" w14:textId="77777777" w:rsidR="006F38B1" w:rsidRPr="00CC2C6B" w:rsidRDefault="0085533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answers together.  This is the answer to the original calculation.</w:t>
            </w:r>
          </w:p>
        </w:tc>
      </w:tr>
    </w:tbl>
    <w:p w14:paraId="247725D7" w14:textId="77777777" w:rsidR="00282EAE" w:rsidRDefault="00282EAE" w:rsidP="00592FB6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p w14:paraId="09F3789C" w14:textId="77777777" w:rsidR="00282EAE" w:rsidRDefault="009A3425" w:rsidP="00592FB6">
      <w:pPr>
        <w:rPr>
          <w:rFonts w:ascii="Century Gothic" w:hAnsi="Century Gothic"/>
          <w:b/>
          <w:bCs/>
          <w:sz w:val="32"/>
          <w:szCs w:val="32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592FB6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92FB6" w:rsidRPr="00592FB6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592FB6" w:rsidRPr="00592FB6">
        <w:rPr>
          <w:rFonts w:ascii="Century Gothic" w:hAnsi="Century Gothic"/>
          <w:b/>
          <w:bCs/>
          <w:sz w:val="32"/>
          <w:szCs w:val="32"/>
        </w:rPr>
        <w:tab/>
      </w:r>
      <w:r w:rsidR="00592FB6" w:rsidRP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 w:rsidRPr="00592FB6">
        <w:rPr>
          <w:rFonts w:ascii="Century Gothic" w:hAnsi="Century Gothic"/>
          <w:b/>
          <w:bCs/>
          <w:sz w:val="32"/>
          <w:szCs w:val="32"/>
        </w:rPr>
        <w:tab/>
      </w:r>
    </w:p>
    <w:p w14:paraId="5C66A16E" w14:textId="77777777" w:rsidR="00282EAE" w:rsidRPr="00333995" w:rsidRDefault="00333995" w:rsidP="00333995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4F1F023F" wp14:editId="73A61C66">
            <wp:simplePos x="0" y="0"/>
            <wp:positionH relativeFrom="column">
              <wp:posOffset>6824980</wp:posOffset>
            </wp:positionH>
            <wp:positionV relativeFrom="paragraph">
              <wp:posOffset>259715</wp:posOffset>
            </wp:positionV>
            <wp:extent cx="1941195" cy="1456690"/>
            <wp:effectExtent l="0" t="5397" r="0" b="0"/>
            <wp:wrapNone/>
            <wp:docPr id="3" name="Picture 3" descr="D:\Home Learning\Year 4\Maths\Week 2\Model photos\Lesson 10\IMG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2\Model photos\Lesson 10\IMG_03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11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469C7C60" wp14:editId="7C5C4A82">
            <wp:simplePos x="0" y="0"/>
            <wp:positionH relativeFrom="column">
              <wp:posOffset>4647565</wp:posOffset>
            </wp:positionH>
            <wp:positionV relativeFrom="paragraph">
              <wp:posOffset>259715</wp:posOffset>
            </wp:positionV>
            <wp:extent cx="1939290" cy="1455420"/>
            <wp:effectExtent l="0" t="5715" r="0" b="0"/>
            <wp:wrapNone/>
            <wp:docPr id="4" name="Picture 4" descr="D:\Home Learning\Year 4\Maths\Week 2\Model photos\Lesson 10\IMG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2\Model photos\Lesson 10\IMG_03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929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7BA3630C" wp14:editId="461BAD15">
            <wp:simplePos x="0" y="0"/>
            <wp:positionH relativeFrom="column">
              <wp:posOffset>2463165</wp:posOffset>
            </wp:positionH>
            <wp:positionV relativeFrom="paragraph">
              <wp:posOffset>247015</wp:posOffset>
            </wp:positionV>
            <wp:extent cx="1937385" cy="1453515"/>
            <wp:effectExtent l="0" t="5715" r="0" b="0"/>
            <wp:wrapNone/>
            <wp:docPr id="5" name="Picture 5" descr="D:\Home Learning\Year 4\Maths\Week 2\Model photos\Lesson 10\IMG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2\Model photos\Lesson 10\IMG_03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738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2ECBE3DC" wp14:editId="5EF1319B">
            <wp:simplePos x="0" y="0"/>
            <wp:positionH relativeFrom="column">
              <wp:posOffset>427990</wp:posOffset>
            </wp:positionH>
            <wp:positionV relativeFrom="paragraph">
              <wp:posOffset>236855</wp:posOffset>
            </wp:positionV>
            <wp:extent cx="1910715" cy="1433830"/>
            <wp:effectExtent l="0" t="9207" r="4127" b="4128"/>
            <wp:wrapNone/>
            <wp:docPr id="6" name="Picture 6" descr="D:\Home Learning\Year 4\Maths\Week 2\Model photos\Lesson 10\IMG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2\Model photos\Lesson 10\IMG_03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071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2.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3.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 xml:space="preserve">   4.</w:t>
      </w:r>
    </w:p>
    <w:p w14:paraId="684BF1F8" w14:textId="77777777" w:rsidR="00282EAE" w:rsidRDefault="00282EAE" w:rsidP="00592FB6">
      <w:pPr>
        <w:rPr>
          <w:rFonts w:ascii="Century Gothic" w:hAnsi="Century Gothic"/>
          <w:b/>
          <w:bCs/>
          <w:sz w:val="32"/>
          <w:szCs w:val="32"/>
        </w:rPr>
      </w:pPr>
    </w:p>
    <w:p w14:paraId="448E9E58" w14:textId="77777777" w:rsidR="00333995" w:rsidRDefault="00333995" w:rsidP="00592FB6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14:paraId="2E5D7B59" w14:textId="77777777" w:rsidR="00333995" w:rsidRDefault="00333995" w:rsidP="00592FB6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14:paraId="5351D5F4" w14:textId="77777777" w:rsidR="00333995" w:rsidRDefault="00333995" w:rsidP="00592FB6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14:paraId="0589DC91" w14:textId="77777777" w:rsidR="00333995" w:rsidRDefault="00333995" w:rsidP="00592FB6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14:paraId="14DF61DF" w14:textId="77777777" w:rsidR="00333995" w:rsidRDefault="00592FB6" w:rsidP="00592FB6">
      <w:pPr>
        <w:rPr>
          <w:rFonts w:ascii="Century Gothic" w:hAnsi="Century Gothic"/>
          <w:b/>
          <w:bCs/>
          <w:sz w:val="32"/>
          <w:szCs w:val="32"/>
        </w:rPr>
      </w:pPr>
      <w:r w:rsidRPr="0020223B">
        <w:rPr>
          <w:rFonts w:ascii="Century Gothic" w:hAnsi="Century Gothic"/>
          <w:b/>
          <w:bCs/>
          <w:sz w:val="32"/>
          <w:szCs w:val="32"/>
          <w:highlight w:val="green"/>
        </w:rPr>
        <w:t>Now you try…</w:t>
      </w:r>
    </w:p>
    <w:p w14:paraId="58BA6E85" w14:textId="77777777" w:rsidR="00333995" w:rsidRDefault="00333995" w:rsidP="00F73F0C">
      <w:pPr>
        <w:ind w:left="2880" w:firstLine="72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28 ÷ 2 = 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36 ÷ 3 =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44 ÷ 4 =</w:t>
      </w:r>
    </w:p>
    <w:p w14:paraId="032EBB3D" w14:textId="77777777" w:rsidR="00592FB6" w:rsidRPr="00E30540" w:rsidRDefault="00796A10" w:rsidP="00592FB6">
      <w:pPr>
        <w:rPr>
          <w:rFonts w:ascii="Century Gothic" w:hAnsi="Century Gothic"/>
          <w:b/>
          <w:bCs/>
          <w:sz w:val="32"/>
          <w:szCs w:val="32"/>
        </w:rPr>
      </w:pPr>
      <w:r w:rsidRPr="00796A10">
        <w:rPr>
          <w:noProof/>
          <w:lang w:eastAsia="en-GB"/>
        </w:rPr>
        <w:t xml:space="preserve"> </w:t>
      </w:r>
    </w:p>
    <w:p w14:paraId="32D1BB3F" w14:textId="77777777" w:rsidR="00592FB6" w:rsidRDefault="008A1C48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8FA79" wp14:editId="017DD4C5">
                <wp:simplePos x="0" y="0"/>
                <wp:positionH relativeFrom="column">
                  <wp:posOffset>2326005</wp:posOffset>
                </wp:positionH>
                <wp:positionV relativeFrom="paragraph">
                  <wp:posOffset>194945</wp:posOffset>
                </wp:positionV>
                <wp:extent cx="158750" cy="262255"/>
                <wp:effectExtent l="0" t="0" r="12700" b="234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AA767" id="Rectangle 52" o:spid="_x0000_s1026" style="position:absolute;margin-left:183.15pt;margin-top:15.35pt;width:12.5pt;height:20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" fillcolor="white [3212]" strokecolor="white [3212]" strokeweight="1pt"/>
            </w:pict>
          </mc:Fallback>
        </mc:AlternateContent>
      </w:r>
    </w:p>
    <w:p w14:paraId="3309408C" w14:textId="77777777" w:rsidR="00592FB6" w:rsidRDefault="00592FB6" w:rsidP="009A3425">
      <w:pPr>
        <w:rPr>
          <w:rFonts w:ascii="Century Gothic" w:hAnsi="Century Gothic"/>
          <w:b/>
          <w:bCs/>
          <w:sz w:val="24"/>
          <w:szCs w:val="24"/>
        </w:rPr>
      </w:pPr>
    </w:p>
    <w:p w14:paraId="04FE117B" w14:textId="77777777" w:rsidR="0020223B" w:rsidRPr="00E30540" w:rsidRDefault="0020223B" w:rsidP="0020223B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4 Maths   </w:t>
      </w:r>
    </w:p>
    <w:p w14:paraId="21F14E43" w14:textId="77777777" w:rsidR="0020223B" w:rsidRDefault="00855338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10</w:t>
      </w:r>
      <w:r w:rsidR="0020223B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</w:t>
      </w:r>
      <w:r w:rsidR="00EE5761">
        <w:rPr>
          <w:rFonts w:ascii="Century Gothic" w:hAnsi="Century Gothic"/>
          <w:b/>
          <w:bCs/>
          <w:sz w:val="24"/>
          <w:szCs w:val="24"/>
          <w:u w:val="single"/>
        </w:rPr>
        <w:t xml:space="preserve">divide </w:t>
      </w:r>
      <w:r w:rsidR="00F73F0C">
        <w:rPr>
          <w:rFonts w:ascii="Century Gothic" w:hAnsi="Century Gothic"/>
          <w:b/>
          <w:bCs/>
          <w:sz w:val="24"/>
          <w:szCs w:val="24"/>
          <w:u w:val="single"/>
        </w:rPr>
        <w:t>2</w:t>
      </w:r>
      <w:r w:rsidR="00EE5761">
        <w:rPr>
          <w:rFonts w:ascii="Century Gothic" w:hAnsi="Century Gothic"/>
          <w:b/>
          <w:bCs/>
          <w:sz w:val="24"/>
          <w:szCs w:val="24"/>
          <w:u w:val="single"/>
        </w:rPr>
        <w:t xml:space="preserve"> digit</w:t>
      </w:r>
      <w:r w:rsidR="00282EAE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 w:rsidR="00EE5761">
        <w:rPr>
          <w:rFonts w:ascii="Century Gothic" w:hAnsi="Century Gothic"/>
          <w:b/>
          <w:bCs/>
          <w:sz w:val="24"/>
          <w:szCs w:val="24"/>
          <w:u w:val="single"/>
        </w:rPr>
        <w:t xml:space="preserve"> by 1 digit</w:t>
      </w:r>
    </w:p>
    <w:p w14:paraId="41542B1E" w14:textId="77777777" w:rsidR="0020223B" w:rsidRDefault="0020223B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55070260" w14:textId="77777777" w:rsidR="00DC187F" w:rsidRDefault="0020223B" w:rsidP="0020223B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F404F9">
        <w:rPr>
          <w:rFonts w:ascii="Century Gothic" w:hAnsi="Century Gothic"/>
          <w:sz w:val="36"/>
          <w:szCs w:val="36"/>
        </w:rPr>
        <w:t xml:space="preserve"> dividing</w:t>
      </w:r>
      <w:r w:rsidRPr="007F26B3">
        <w:rPr>
          <w:rFonts w:ascii="Century Gothic" w:hAnsi="Century Gothic"/>
          <w:sz w:val="36"/>
          <w:szCs w:val="36"/>
        </w:rPr>
        <w:t xml:space="preserve">! You </w:t>
      </w:r>
      <w:r w:rsidR="00DC187F">
        <w:rPr>
          <w:rFonts w:ascii="Century Gothic" w:hAnsi="Century Gothic"/>
          <w:sz w:val="36"/>
          <w:szCs w:val="36"/>
        </w:rPr>
        <w:t xml:space="preserve">will be </w:t>
      </w:r>
      <w:r w:rsidR="0089016C">
        <w:rPr>
          <w:rFonts w:ascii="Century Gothic" w:hAnsi="Century Gothic"/>
          <w:sz w:val="36"/>
          <w:szCs w:val="36"/>
        </w:rPr>
        <w:t xml:space="preserve">identifying </w:t>
      </w:r>
      <w:r w:rsidR="0089016C" w:rsidRPr="0089016C">
        <w:rPr>
          <w:rFonts w:ascii="Century Gothic" w:hAnsi="Century Gothic"/>
          <w:b/>
          <w:sz w:val="36"/>
          <w:szCs w:val="36"/>
          <w:u w:val="single"/>
        </w:rPr>
        <w:t>remainders</w:t>
      </w:r>
      <w:r w:rsidR="00DC187F">
        <w:rPr>
          <w:rFonts w:ascii="Century Gothic" w:hAnsi="Century Gothic"/>
          <w:sz w:val="36"/>
          <w:szCs w:val="36"/>
        </w:rPr>
        <w:t>.</w:t>
      </w:r>
    </w:p>
    <w:p w14:paraId="08F30CF9" w14:textId="77777777" w:rsidR="0089016C" w:rsidRDefault="0089016C" w:rsidP="0089016C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9016C" w14:paraId="51F73715" w14:textId="77777777" w:rsidTr="006D3F50">
        <w:tc>
          <w:tcPr>
            <w:tcW w:w="15388" w:type="dxa"/>
          </w:tcPr>
          <w:p w14:paraId="6F4555BD" w14:textId="77777777" w:rsidR="0089016C" w:rsidRPr="0020223B" w:rsidRDefault="0089016C" w:rsidP="0089016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the part-whole model.</w:t>
            </w:r>
          </w:p>
        </w:tc>
      </w:tr>
      <w:tr w:rsidR="0089016C" w14:paraId="3AF2F76F" w14:textId="77777777" w:rsidTr="006D3F50">
        <w:tc>
          <w:tcPr>
            <w:tcW w:w="15388" w:type="dxa"/>
          </w:tcPr>
          <w:p w14:paraId="1409118D" w14:textId="77777777" w:rsidR="0089016C" w:rsidRPr="00675781" w:rsidRDefault="0089016C" w:rsidP="0067578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7578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Partition the dividend (number you are dividing) </w:t>
            </w:r>
            <w:r w:rsidR="00675781" w:rsidRPr="0067578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and solve the first calculation – </w:t>
            </w:r>
            <w:r w:rsidR="00675781" w:rsidRPr="00675781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use your knowledge of times tables</w:t>
            </w:r>
          </w:p>
        </w:tc>
      </w:tr>
      <w:tr w:rsidR="0089016C" w14:paraId="46C05E65" w14:textId="77777777" w:rsidTr="006D3F50">
        <w:tc>
          <w:tcPr>
            <w:tcW w:w="15388" w:type="dxa"/>
          </w:tcPr>
          <w:p w14:paraId="160B336B" w14:textId="77777777" w:rsidR="0089016C" w:rsidRPr="00CC2C6B" w:rsidRDefault="00675781" w:rsidP="0067578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Solve the second calculation - </w:t>
            </w:r>
            <w:r w:rsidRPr="00675781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use your knowledge of times tables</w:t>
            </w:r>
          </w:p>
        </w:tc>
      </w:tr>
      <w:tr w:rsidR="0089016C" w14:paraId="52347548" w14:textId="77777777" w:rsidTr="006D3F50">
        <w:tc>
          <w:tcPr>
            <w:tcW w:w="15388" w:type="dxa"/>
          </w:tcPr>
          <w:p w14:paraId="5CF23051" w14:textId="77777777" w:rsidR="0089016C" w:rsidRPr="00CC2C6B" w:rsidRDefault="00675781" w:rsidP="0089016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How many are left over?</w:t>
            </w:r>
          </w:p>
        </w:tc>
      </w:tr>
      <w:tr w:rsidR="00675781" w14:paraId="06D3CD92" w14:textId="77777777" w:rsidTr="006D3F50">
        <w:tc>
          <w:tcPr>
            <w:tcW w:w="15388" w:type="dxa"/>
          </w:tcPr>
          <w:p w14:paraId="41842D8A" w14:textId="77777777" w:rsidR="00675781" w:rsidRPr="00CC2C6B" w:rsidRDefault="00675781" w:rsidP="0089016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answers together and put the remainder on the end.</w:t>
            </w:r>
          </w:p>
        </w:tc>
      </w:tr>
    </w:tbl>
    <w:p w14:paraId="068203A1" w14:textId="77777777" w:rsidR="0089016C" w:rsidRDefault="0089016C" w:rsidP="0020223B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p w14:paraId="44D1E3B2" w14:textId="77777777" w:rsidR="0020223B" w:rsidRDefault="00FE051F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0704" behindDoc="1" locked="0" layoutInCell="1" allowOverlap="1" wp14:anchorId="535830C1" wp14:editId="795335E0">
            <wp:simplePos x="0" y="0"/>
            <wp:positionH relativeFrom="column">
              <wp:posOffset>551815</wp:posOffset>
            </wp:positionH>
            <wp:positionV relativeFrom="paragraph">
              <wp:posOffset>113665</wp:posOffset>
            </wp:positionV>
            <wp:extent cx="2089150" cy="1567815"/>
            <wp:effectExtent l="0" t="6033" r="318" b="317"/>
            <wp:wrapNone/>
            <wp:docPr id="20" name="Picture 20" descr="D:\Home Learning\Year 4\Maths\Week 2\Model photos\Lesson 10\IMG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2\Model photos\Lesson 10\IMG_03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91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9680" behindDoc="1" locked="0" layoutInCell="1" allowOverlap="1" wp14:anchorId="0846CEE9" wp14:editId="1F7C6FED">
            <wp:simplePos x="0" y="0"/>
            <wp:positionH relativeFrom="column">
              <wp:posOffset>2348230</wp:posOffset>
            </wp:positionH>
            <wp:positionV relativeFrom="paragraph">
              <wp:posOffset>114935</wp:posOffset>
            </wp:positionV>
            <wp:extent cx="2097405" cy="1574165"/>
            <wp:effectExtent l="0" t="5080" r="0" b="0"/>
            <wp:wrapNone/>
            <wp:docPr id="19" name="Picture 19" descr="D:\Home Learning\Year 4\Maths\Week 2\Model photos\Lesson 10\IMG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2\Model photos\Lesson 10\IMG_03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740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18656" behindDoc="1" locked="0" layoutInCell="1" allowOverlap="1" wp14:anchorId="03DEA22E" wp14:editId="0F007257">
            <wp:simplePos x="0" y="0"/>
            <wp:positionH relativeFrom="column">
              <wp:posOffset>4184015</wp:posOffset>
            </wp:positionH>
            <wp:positionV relativeFrom="paragraph">
              <wp:posOffset>100965</wp:posOffset>
            </wp:positionV>
            <wp:extent cx="2089150" cy="1567815"/>
            <wp:effectExtent l="0" t="6033" r="318" b="317"/>
            <wp:wrapNone/>
            <wp:docPr id="18" name="Picture 18" descr="D:\Home Learning\Year 4\Maths\Week 2\Model photos\Lesson 10\IMG_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2\Model photos\Lesson 10\IMG_03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91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17632" behindDoc="1" locked="0" layoutInCell="1" allowOverlap="1" wp14:anchorId="1F2F2CDA" wp14:editId="6FD87857">
            <wp:simplePos x="0" y="0"/>
            <wp:positionH relativeFrom="column">
              <wp:posOffset>6012180</wp:posOffset>
            </wp:positionH>
            <wp:positionV relativeFrom="paragraph">
              <wp:posOffset>89535</wp:posOffset>
            </wp:positionV>
            <wp:extent cx="2094865" cy="1571625"/>
            <wp:effectExtent l="0" t="5080" r="0" b="0"/>
            <wp:wrapNone/>
            <wp:docPr id="17" name="Picture 17" descr="D:\Home Learning\Year 4\Maths\Week 2\Model photos\Lesson 10\IMG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2\Model photos\Lesson 10\IMG_03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486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16608" behindDoc="1" locked="0" layoutInCell="1" allowOverlap="1" wp14:anchorId="5E8D96F1" wp14:editId="78E486C5">
            <wp:simplePos x="0" y="0"/>
            <wp:positionH relativeFrom="column">
              <wp:posOffset>7885430</wp:posOffset>
            </wp:positionH>
            <wp:positionV relativeFrom="paragraph">
              <wp:posOffset>83185</wp:posOffset>
            </wp:positionV>
            <wp:extent cx="2098675" cy="1575435"/>
            <wp:effectExtent l="0" t="5080" r="0" b="0"/>
            <wp:wrapNone/>
            <wp:docPr id="16" name="Picture 16" descr="D:\Home Learning\Year 4\Maths\Week 2\Model photos\Lesson 10\IMG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 Learning\Year 4\Maths\Week 2\Model photos\Lesson 10\IMG_03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86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87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</w:t>
      </w:r>
      <w:r w:rsidR="00EE5761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EE5761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431903F2" w14:textId="77777777" w:rsidR="00FE051F" w:rsidRPr="00FE051F" w:rsidRDefault="00FE051F" w:rsidP="00FE051F">
      <w:pPr>
        <w:pStyle w:val="ListParagraph"/>
        <w:numPr>
          <w:ilvl w:val="0"/>
          <w:numId w:val="8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2.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3.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4.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5.</w:t>
      </w:r>
      <w:r>
        <w:rPr>
          <w:rFonts w:ascii="Century Gothic" w:hAnsi="Century Gothic"/>
          <w:b/>
          <w:bCs/>
          <w:sz w:val="24"/>
          <w:szCs w:val="24"/>
        </w:rPr>
        <w:tab/>
      </w:r>
    </w:p>
    <w:p w14:paraId="31B9446A" w14:textId="77777777" w:rsidR="00282EAE" w:rsidRDefault="00282EAE" w:rsidP="00DC187F">
      <w:pPr>
        <w:ind w:left="360"/>
        <w:rPr>
          <w:noProof/>
          <w:lang w:eastAsia="en-GB"/>
        </w:rPr>
      </w:pPr>
    </w:p>
    <w:p w14:paraId="2B8266C2" w14:textId="77777777" w:rsidR="0020223B" w:rsidRPr="00DC187F" w:rsidRDefault="0020223B" w:rsidP="00DC187F">
      <w:pPr>
        <w:ind w:left="360"/>
        <w:rPr>
          <w:rFonts w:ascii="Century Gothic" w:hAnsi="Century Gothic"/>
          <w:b/>
          <w:bCs/>
          <w:sz w:val="24"/>
          <w:szCs w:val="24"/>
        </w:rPr>
      </w:pPr>
      <w:r w:rsidRPr="00DC187F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</w:p>
    <w:p w14:paraId="44ACE88F" w14:textId="77777777" w:rsidR="0033290C" w:rsidRDefault="0033290C" w:rsidP="0020223B">
      <w:pPr>
        <w:rPr>
          <w:rFonts w:ascii="Century Gothic" w:hAnsi="Century Gothic"/>
          <w:b/>
          <w:bCs/>
          <w:sz w:val="36"/>
          <w:szCs w:val="36"/>
        </w:rPr>
      </w:pPr>
    </w:p>
    <w:p w14:paraId="386285C0" w14:textId="77777777" w:rsidR="0033290C" w:rsidRDefault="0033290C" w:rsidP="0020223B">
      <w:pPr>
        <w:rPr>
          <w:rFonts w:ascii="Century Gothic" w:hAnsi="Century Gothic"/>
          <w:b/>
          <w:bCs/>
          <w:sz w:val="36"/>
          <w:szCs w:val="36"/>
        </w:rPr>
      </w:pPr>
    </w:p>
    <w:p w14:paraId="36B1DB63" w14:textId="77777777" w:rsidR="0020223B" w:rsidRDefault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603A2720" w14:textId="77777777" w:rsidR="00961789" w:rsidRPr="007F26B3" w:rsidRDefault="00961789" w:rsidP="00961789"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402"/>
        <w:gridCol w:w="5725"/>
      </w:tblGrid>
      <w:tr w:rsidR="00B3261F" w14:paraId="5930CB47" w14:textId="77777777" w:rsidTr="00D33AF3">
        <w:trPr>
          <w:trHeight w:val="394"/>
        </w:trPr>
        <w:tc>
          <w:tcPr>
            <w:tcW w:w="3227" w:type="dxa"/>
            <w:shd w:val="clear" w:color="auto" w:fill="F4B083" w:themeFill="accent2" w:themeFillTint="99"/>
            <w:vAlign w:val="center"/>
          </w:tcPr>
          <w:p w14:paraId="31FBDF60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26B53D2B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1F8658D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725" w:type="dxa"/>
            <w:shd w:val="clear" w:color="auto" w:fill="BDD6EE" w:themeFill="accent5" w:themeFillTint="66"/>
            <w:vAlign w:val="center"/>
          </w:tcPr>
          <w:p w14:paraId="015C9E47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B3261F" w14:paraId="1DE5280D" w14:textId="77777777" w:rsidTr="00754D18">
        <w:trPr>
          <w:trHeight w:val="8258"/>
        </w:trPr>
        <w:tc>
          <w:tcPr>
            <w:tcW w:w="3227" w:type="dxa"/>
          </w:tcPr>
          <w:p w14:paraId="3FF3598E" w14:textId="77777777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75BF7E11" w14:textId="77777777" w:rsidR="00D85F87" w:rsidRDefault="00F404F9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Complete the part-whole models</w:t>
            </w:r>
            <w:r w:rsidR="00EE5761">
              <w:rPr>
                <w:rFonts w:ascii="Century Gothic" w:hAnsi="Century Gothic"/>
                <w:b/>
                <w:bCs/>
                <w:sz w:val="32"/>
                <w:szCs w:val="32"/>
              </w:rPr>
              <w:t>.</w:t>
            </w:r>
            <w:r w:rsidR="00AB436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4E543814" w14:textId="77777777" w:rsidR="00EA2706" w:rsidRDefault="00EA2706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FF8324F" w14:textId="77777777" w:rsidR="00B20AAF" w:rsidRPr="00B20AAF" w:rsidRDefault="00675842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44 ÷ 3 =</w:t>
            </w:r>
          </w:p>
          <w:p w14:paraId="3FAEA869" w14:textId="77777777" w:rsidR="00675842" w:rsidRDefault="00675842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A7FA853" w14:textId="77777777" w:rsidR="00B20AAF" w:rsidRPr="00B20AAF" w:rsidRDefault="00B20AAF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20AAF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56 ÷ 5 = </w:t>
            </w:r>
          </w:p>
          <w:p w14:paraId="7E694C5E" w14:textId="77777777" w:rsidR="00B20AAF" w:rsidRPr="00B20AAF" w:rsidRDefault="00B20AAF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8A3B8A5" w14:textId="77777777" w:rsidR="00B20AAF" w:rsidRPr="00B20AAF" w:rsidRDefault="00B20AAF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20AAF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86 ÷ 4 = </w:t>
            </w:r>
          </w:p>
          <w:p w14:paraId="2BEF6D95" w14:textId="77777777" w:rsidR="00B20AAF" w:rsidRPr="00B20AAF" w:rsidRDefault="00B20AAF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B4BA63A" w14:textId="77777777" w:rsidR="00732903" w:rsidRDefault="00B20AAF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20AAF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87 ÷ 4 = </w:t>
            </w:r>
          </w:p>
          <w:p w14:paraId="4034C248" w14:textId="77777777" w:rsidR="00732903" w:rsidRDefault="00732903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30E1B5F" w14:textId="77777777" w:rsidR="00F404F9" w:rsidRPr="00844654" w:rsidRDefault="00F404F9" w:rsidP="00F404F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F3CF5D7" w14:textId="1AEF6348" w:rsidR="00EE3B8B" w:rsidRDefault="00754D18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21330FE" wp14:editId="4F2006AD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3188335</wp:posOffset>
                  </wp:positionV>
                  <wp:extent cx="1757045" cy="17780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11" y="21291"/>
                      <wp:lineTo x="2131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B8B"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30AFE2EB" w14:textId="7D4353B6" w:rsidR="00B20AAF" w:rsidRPr="006F38B1" w:rsidRDefault="00956A9F" w:rsidP="00956A9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CF4156A" wp14:editId="5AE6429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1510665</wp:posOffset>
                  </wp:positionV>
                  <wp:extent cx="2011680" cy="1314450"/>
                  <wp:effectExtent l="0" t="0" r="7620" b="0"/>
                  <wp:wrapTight wrapText="bothSides">
                    <wp:wrapPolygon edited="0">
                      <wp:start x="0" y="0"/>
                      <wp:lineTo x="0" y="21287"/>
                      <wp:lineTo x="21477" y="21287"/>
                      <wp:lineTo x="21477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E95BF2C" wp14:editId="61D3E1C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107315</wp:posOffset>
                  </wp:positionV>
                  <wp:extent cx="2014855" cy="1320800"/>
                  <wp:effectExtent l="0" t="0" r="4445" b="0"/>
                  <wp:wrapTight wrapText="bothSides">
                    <wp:wrapPolygon edited="0">
                      <wp:start x="0" y="0"/>
                      <wp:lineTo x="0" y="21185"/>
                      <wp:lineTo x="21443" y="21185"/>
                      <wp:lineTo x="2144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5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66A1127B" w14:textId="77777777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4C4EF2F7" w14:textId="77777777" w:rsidR="004A6688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Explain your answers.</w:t>
            </w:r>
          </w:p>
          <w:p w14:paraId="2637E0BE" w14:textId="257D7CA8" w:rsidR="004A6688" w:rsidRPr="00754D18" w:rsidRDefault="00B20AAF" w:rsidP="00B3261F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1" locked="0" layoutInCell="1" allowOverlap="1" wp14:anchorId="1889BDF4" wp14:editId="7748FCA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2218690</wp:posOffset>
                  </wp:positionV>
                  <wp:extent cx="2036445" cy="1644650"/>
                  <wp:effectExtent l="0" t="0" r="1905" b="0"/>
                  <wp:wrapTight wrapText="bothSides">
                    <wp:wrapPolygon edited="0">
                      <wp:start x="0" y="0"/>
                      <wp:lineTo x="0" y="21266"/>
                      <wp:lineTo x="21418" y="21266"/>
                      <wp:lineTo x="2141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445" cy="16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46106ECD" wp14:editId="7F777ED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135890</wp:posOffset>
                  </wp:positionV>
                  <wp:extent cx="2189480" cy="1784350"/>
                  <wp:effectExtent l="0" t="0" r="1270" b="6350"/>
                  <wp:wrapTight wrapText="bothSides">
                    <wp:wrapPolygon edited="0">
                      <wp:start x="0" y="0"/>
                      <wp:lineTo x="0" y="21446"/>
                      <wp:lineTo x="21425" y="21446"/>
                      <wp:lineTo x="2142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80" cy="17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5" w:type="dxa"/>
          </w:tcPr>
          <w:p w14:paraId="48B5B004" w14:textId="77777777" w:rsidR="00961789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7D2E5EDE" w14:textId="77777777" w:rsidR="005B0BA5" w:rsidRDefault="003C6831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072" behindDoc="1" locked="0" layoutInCell="1" allowOverlap="1" wp14:anchorId="264B0708" wp14:editId="2759857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158115</wp:posOffset>
                  </wp:positionV>
                  <wp:extent cx="3594100" cy="2277745"/>
                  <wp:effectExtent l="0" t="0" r="6350" b="8255"/>
                  <wp:wrapTight wrapText="bothSides">
                    <wp:wrapPolygon edited="0">
                      <wp:start x="0" y="0"/>
                      <wp:lineTo x="0" y="21498"/>
                      <wp:lineTo x="21524" y="21498"/>
                      <wp:lineTo x="2152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A6D8C" w14:textId="77777777" w:rsidR="005B0BA5" w:rsidRDefault="005B0BA5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0497A4A" w14:textId="77777777" w:rsidR="005B0BA5" w:rsidRPr="00A32740" w:rsidRDefault="005B0BA5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7B3E32EB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961789" w:rsidRPr="00961789" w:rsidSect="00961789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681D" w14:textId="77777777" w:rsidR="000154C7" w:rsidRDefault="000154C7" w:rsidP="00961789">
      <w:pPr>
        <w:spacing w:after="0" w:line="240" w:lineRule="auto"/>
      </w:pPr>
      <w:r>
        <w:separator/>
      </w:r>
    </w:p>
  </w:endnote>
  <w:endnote w:type="continuationSeparator" w:id="0">
    <w:p w14:paraId="59679492" w14:textId="77777777" w:rsidR="000154C7" w:rsidRDefault="000154C7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80AB" w14:textId="77777777" w:rsidR="000154C7" w:rsidRDefault="000154C7" w:rsidP="00961789">
      <w:pPr>
        <w:spacing w:after="0" w:line="240" w:lineRule="auto"/>
      </w:pPr>
      <w:r>
        <w:separator/>
      </w:r>
    </w:p>
  </w:footnote>
  <w:footnote w:type="continuationSeparator" w:id="0">
    <w:p w14:paraId="69D5519E" w14:textId="77777777" w:rsidR="000154C7" w:rsidRDefault="000154C7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C84E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D372B28" wp14:editId="187F4B1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37C6C"/>
    <w:multiLevelType w:val="hybridMultilevel"/>
    <w:tmpl w:val="D806F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38DC"/>
    <w:multiLevelType w:val="hybridMultilevel"/>
    <w:tmpl w:val="57083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27EA2"/>
    <w:multiLevelType w:val="hybridMultilevel"/>
    <w:tmpl w:val="482E6390"/>
    <w:lvl w:ilvl="0" w:tplc="F620B0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A64C6"/>
    <w:multiLevelType w:val="hybridMultilevel"/>
    <w:tmpl w:val="ED30F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E5D"/>
    <w:rsid w:val="0000308B"/>
    <w:rsid w:val="00007B3D"/>
    <w:rsid w:val="000154C7"/>
    <w:rsid w:val="00060CB6"/>
    <w:rsid w:val="0006728F"/>
    <w:rsid w:val="000968ED"/>
    <w:rsid w:val="000974C8"/>
    <w:rsid w:val="000D5853"/>
    <w:rsid w:val="000F2592"/>
    <w:rsid w:val="00167EE1"/>
    <w:rsid w:val="00171C61"/>
    <w:rsid w:val="0017283B"/>
    <w:rsid w:val="001C443C"/>
    <w:rsid w:val="0020223B"/>
    <w:rsid w:val="00282EAE"/>
    <w:rsid w:val="002E4FD4"/>
    <w:rsid w:val="003215CE"/>
    <w:rsid w:val="0033290C"/>
    <w:rsid w:val="00333995"/>
    <w:rsid w:val="003C5DC4"/>
    <w:rsid w:val="003C6831"/>
    <w:rsid w:val="0041371C"/>
    <w:rsid w:val="00436EE7"/>
    <w:rsid w:val="00467B73"/>
    <w:rsid w:val="004A6688"/>
    <w:rsid w:val="00527F92"/>
    <w:rsid w:val="00563B77"/>
    <w:rsid w:val="00565A58"/>
    <w:rsid w:val="00592FB6"/>
    <w:rsid w:val="005B0BA5"/>
    <w:rsid w:val="005D54DD"/>
    <w:rsid w:val="005D6CC7"/>
    <w:rsid w:val="00641524"/>
    <w:rsid w:val="00675781"/>
    <w:rsid w:val="00675842"/>
    <w:rsid w:val="006B7985"/>
    <w:rsid w:val="006D57A0"/>
    <w:rsid w:val="006F38B1"/>
    <w:rsid w:val="006F528F"/>
    <w:rsid w:val="00707E5D"/>
    <w:rsid w:val="00712023"/>
    <w:rsid w:val="00731DF8"/>
    <w:rsid w:val="00732903"/>
    <w:rsid w:val="00754D18"/>
    <w:rsid w:val="00771739"/>
    <w:rsid w:val="00772281"/>
    <w:rsid w:val="00796A10"/>
    <w:rsid w:val="007F1D12"/>
    <w:rsid w:val="007F26B3"/>
    <w:rsid w:val="00817F30"/>
    <w:rsid w:val="0082195D"/>
    <w:rsid w:val="00844654"/>
    <w:rsid w:val="00855338"/>
    <w:rsid w:val="0089016C"/>
    <w:rsid w:val="008A1C48"/>
    <w:rsid w:val="008C3649"/>
    <w:rsid w:val="008F314E"/>
    <w:rsid w:val="0090326A"/>
    <w:rsid w:val="009056C4"/>
    <w:rsid w:val="00956A9F"/>
    <w:rsid w:val="00957F68"/>
    <w:rsid w:val="00961789"/>
    <w:rsid w:val="009A3425"/>
    <w:rsid w:val="009C5FEA"/>
    <w:rsid w:val="009D7294"/>
    <w:rsid w:val="00A02AE1"/>
    <w:rsid w:val="00A05858"/>
    <w:rsid w:val="00A11636"/>
    <w:rsid w:val="00A26D72"/>
    <w:rsid w:val="00A32740"/>
    <w:rsid w:val="00AA0788"/>
    <w:rsid w:val="00AA1989"/>
    <w:rsid w:val="00AB4369"/>
    <w:rsid w:val="00AC2BDC"/>
    <w:rsid w:val="00B20AAF"/>
    <w:rsid w:val="00B3261F"/>
    <w:rsid w:val="00C414F8"/>
    <w:rsid w:val="00C637FF"/>
    <w:rsid w:val="00CC2C6B"/>
    <w:rsid w:val="00D33AF3"/>
    <w:rsid w:val="00D53AA2"/>
    <w:rsid w:val="00D733D1"/>
    <w:rsid w:val="00D85F87"/>
    <w:rsid w:val="00DC187F"/>
    <w:rsid w:val="00DE42FC"/>
    <w:rsid w:val="00E30540"/>
    <w:rsid w:val="00E55363"/>
    <w:rsid w:val="00E90F3F"/>
    <w:rsid w:val="00EA2706"/>
    <w:rsid w:val="00EA4E21"/>
    <w:rsid w:val="00ED2CE1"/>
    <w:rsid w:val="00ED3506"/>
    <w:rsid w:val="00EE3B8B"/>
    <w:rsid w:val="00EE5761"/>
    <w:rsid w:val="00EF5CDE"/>
    <w:rsid w:val="00F1799D"/>
    <w:rsid w:val="00F404F9"/>
    <w:rsid w:val="00F51261"/>
    <w:rsid w:val="00F67B2B"/>
    <w:rsid w:val="00F730B5"/>
    <w:rsid w:val="00F73F0C"/>
    <w:rsid w:val="00F779C4"/>
    <w:rsid w:val="00F939CF"/>
    <w:rsid w:val="00FE051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F416"/>
  <w15:docId w15:val="{1EACFFFE-15B5-4E52-BDB5-9BC74A6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7B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D33-AD7D-4457-A947-B37F21D1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2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</dc:creator>
  <cp:lastModifiedBy>Emma Peck</cp:lastModifiedBy>
  <cp:revision>2</cp:revision>
  <dcterms:created xsi:type="dcterms:W3CDTF">2020-04-01T12:26:00Z</dcterms:created>
  <dcterms:modified xsi:type="dcterms:W3CDTF">2020-04-01T12:26:00Z</dcterms:modified>
</cp:coreProperties>
</file>