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6488F" w14:textId="77777777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F09C94" wp14:editId="7CB3BDDE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565A58">
        <w:rPr>
          <w:rFonts w:ascii="Century Gothic" w:hAnsi="Century Gothic"/>
          <w:b/>
          <w:bCs/>
          <w:sz w:val="24"/>
          <w:szCs w:val="24"/>
          <w:highlight w:val="green"/>
          <w:u w:val="single"/>
        </w:rPr>
        <w:t>Steppingstone activity</w:t>
      </w:r>
    </w:p>
    <w:p w14:paraId="60FA5BC8" w14:textId="77777777" w:rsidR="00FE5161" w:rsidRDefault="009056C4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7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167EE1">
        <w:rPr>
          <w:rFonts w:ascii="Century Gothic" w:hAnsi="Century Gothic"/>
          <w:b/>
          <w:bCs/>
          <w:sz w:val="24"/>
          <w:szCs w:val="24"/>
          <w:u w:val="single"/>
        </w:rPr>
        <w:t>multiply 2-digit numbers by 1-digit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388"/>
      </w:tblGrid>
      <w:tr w:rsidR="006F38B1" w14:paraId="354403AB" w14:textId="77777777" w:rsidTr="006F38B1">
        <w:tc>
          <w:tcPr>
            <w:tcW w:w="15388" w:type="dxa"/>
          </w:tcPr>
          <w:p w14:paraId="7F9FEC95" w14:textId="77777777" w:rsidR="006F38B1" w:rsidRPr="00CC2C6B" w:rsidRDefault="006F38B1" w:rsidP="00FE4F4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answers)</w:t>
            </w:r>
          </w:p>
        </w:tc>
      </w:tr>
      <w:tr w:rsidR="006F38B1" w14:paraId="7448F8D4" w14:textId="77777777" w:rsidTr="006F38B1">
        <w:tc>
          <w:tcPr>
            <w:tcW w:w="15388" w:type="dxa"/>
          </w:tcPr>
          <w:p w14:paraId="0D4D948F" w14:textId="77777777" w:rsidR="006F38B1" w:rsidRPr="00CC2C6B" w:rsidRDefault="006F38B1" w:rsidP="00FE4F4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ones</w:t>
            </w:r>
          </w:p>
        </w:tc>
      </w:tr>
      <w:tr w:rsidR="006F38B1" w14:paraId="53024A36" w14:textId="77777777" w:rsidTr="006F38B1">
        <w:tc>
          <w:tcPr>
            <w:tcW w:w="15388" w:type="dxa"/>
          </w:tcPr>
          <w:p w14:paraId="2E7ED6C7" w14:textId="77777777" w:rsidR="006F38B1" w:rsidRPr="00CC2C6B" w:rsidRDefault="006F38B1" w:rsidP="00FE4F4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tens</w:t>
            </w:r>
          </w:p>
        </w:tc>
      </w:tr>
      <w:tr w:rsidR="006F38B1" w14:paraId="2346C626" w14:textId="77777777" w:rsidTr="006F38B1">
        <w:tc>
          <w:tcPr>
            <w:tcW w:w="15388" w:type="dxa"/>
          </w:tcPr>
          <w:p w14:paraId="19E5E31E" w14:textId="77777777" w:rsidR="006F38B1" w:rsidRPr="00CC2C6B" w:rsidRDefault="006F38B1" w:rsidP="00FE4F4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your answers together</w:t>
            </w:r>
          </w:p>
        </w:tc>
      </w:tr>
    </w:tbl>
    <w:p w14:paraId="6D2C67E2" w14:textId="77777777" w:rsidR="00FE5161" w:rsidRPr="00961789" w:rsidRDefault="00FE5161" w:rsidP="00961789">
      <w:pPr>
        <w:rPr>
          <w:b/>
          <w:bCs/>
          <w:u w:val="single"/>
        </w:rPr>
      </w:pPr>
    </w:p>
    <w:p w14:paraId="5B9A3F43" w14:textId="77777777" w:rsidR="00961789" w:rsidRDefault="002E4FD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4779D86A" w14:textId="77777777" w:rsidR="002E4FD4" w:rsidRPr="000968ED" w:rsidRDefault="00A67154" w:rsidP="0006728F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1687E144" wp14:editId="75D9ABAA">
            <wp:simplePos x="0" y="0"/>
            <wp:positionH relativeFrom="column">
              <wp:posOffset>7651115</wp:posOffset>
            </wp:positionH>
            <wp:positionV relativeFrom="paragraph">
              <wp:posOffset>109220</wp:posOffset>
            </wp:positionV>
            <wp:extent cx="1691640" cy="1268730"/>
            <wp:effectExtent l="1905" t="0" r="5715" b="5715"/>
            <wp:wrapNone/>
            <wp:docPr id="18" name="Picture 18" descr="D:\Home Learning\Year 4\Maths\Week 2\Model photos\IMG_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ome Learning\Year 4\Maths\Week 2\Model photos\IMG_03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164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A9BA147" wp14:editId="7F86F8D5">
            <wp:simplePos x="0" y="0"/>
            <wp:positionH relativeFrom="column">
              <wp:posOffset>5517515</wp:posOffset>
            </wp:positionH>
            <wp:positionV relativeFrom="paragraph">
              <wp:posOffset>120015</wp:posOffset>
            </wp:positionV>
            <wp:extent cx="1731645" cy="1297940"/>
            <wp:effectExtent l="7303" t="0" r="9207" b="9208"/>
            <wp:wrapNone/>
            <wp:docPr id="17" name="Picture 17" descr="D:\Home Learning\Year 4\Maths\Week 2\Model photos\IMG_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ome Learning\Year 4\Maths\Week 2\Model photos\IMG_03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164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7804EDA0" wp14:editId="701D02D7">
            <wp:simplePos x="0" y="0"/>
            <wp:positionH relativeFrom="column">
              <wp:posOffset>3151504</wp:posOffset>
            </wp:positionH>
            <wp:positionV relativeFrom="paragraph">
              <wp:posOffset>133047</wp:posOffset>
            </wp:positionV>
            <wp:extent cx="1779981" cy="1334560"/>
            <wp:effectExtent l="0" t="5715" r="5080" b="5080"/>
            <wp:wrapNone/>
            <wp:docPr id="16" name="Picture 16" descr="D:\Home Learning\Year 4\Maths\Week 2\Model photos\IMG_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me Learning\Year 4\Maths\Week 2\Model photos\IMG_03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2008" cy="133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2402EBB7" wp14:editId="1F199DD4">
            <wp:simplePos x="0" y="0"/>
            <wp:positionH relativeFrom="column">
              <wp:posOffset>889000</wp:posOffset>
            </wp:positionH>
            <wp:positionV relativeFrom="paragraph">
              <wp:posOffset>153035</wp:posOffset>
            </wp:positionV>
            <wp:extent cx="1830070" cy="1370965"/>
            <wp:effectExtent l="952" t="0" r="0" b="0"/>
            <wp:wrapNone/>
            <wp:docPr id="15" name="Picture 15" descr="D:\Home Learning\Year 4\Maths\Week 2\Model photos\IMG_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 Learning\Year 4\Maths\Week 2\Model photos\IMG_03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007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ED" w:rsidRPr="000968ED">
        <w:rPr>
          <w:rFonts w:ascii="Century Gothic" w:hAnsi="Century Gothic"/>
          <w:b/>
          <w:bCs/>
          <w:sz w:val="24"/>
          <w:szCs w:val="24"/>
        </w:rPr>
        <w:t xml:space="preserve">   </w:t>
      </w:r>
      <w:r w:rsidR="0006728F">
        <w:rPr>
          <w:rFonts w:ascii="Century Gothic" w:hAnsi="Century Gothic"/>
          <w:b/>
          <w:bCs/>
          <w:sz w:val="24"/>
          <w:szCs w:val="24"/>
        </w:rPr>
        <w:t xml:space="preserve">     </w:t>
      </w:r>
      <w:r w:rsidR="0006728F">
        <w:rPr>
          <w:rFonts w:ascii="Century Gothic" w:hAnsi="Century Gothic"/>
          <w:b/>
          <w:bCs/>
          <w:sz w:val="24"/>
          <w:szCs w:val="24"/>
        </w:rPr>
        <w:tab/>
      </w:r>
      <w:r w:rsidR="0006728F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0968ED" w:rsidRPr="000968ED">
        <w:rPr>
          <w:rFonts w:ascii="Century Gothic" w:hAnsi="Century Gothic"/>
          <w:b/>
          <w:bCs/>
          <w:sz w:val="24"/>
          <w:szCs w:val="24"/>
        </w:rPr>
        <w:t xml:space="preserve">2. </w:t>
      </w:r>
      <w:r w:rsidR="000968ED">
        <w:rPr>
          <w:rFonts w:ascii="Century Gothic" w:hAnsi="Century Gothic"/>
          <w:b/>
          <w:bCs/>
          <w:sz w:val="24"/>
          <w:szCs w:val="24"/>
        </w:rPr>
        <w:t xml:space="preserve">     </w:t>
      </w:r>
      <w:r w:rsidR="0006728F">
        <w:rPr>
          <w:rFonts w:ascii="Century Gothic" w:hAnsi="Century Gothic"/>
          <w:b/>
          <w:bCs/>
          <w:sz w:val="24"/>
          <w:szCs w:val="24"/>
        </w:rPr>
        <w:tab/>
      </w:r>
      <w:r w:rsidR="0006728F">
        <w:rPr>
          <w:rFonts w:ascii="Century Gothic" w:hAnsi="Century Gothic"/>
          <w:b/>
          <w:bCs/>
          <w:sz w:val="24"/>
          <w:szCs w:val="24"/>
        </w:rPr>
        <w:tab/>
      </w:r>
      <w:r w:rsidR="0006728F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0968ED">
        <w:rPr>
          <w:rFonts w:ascii="Century Gothic" w:hAnsi="Century Gothic"/>
          <w:b/>
          <w:bCs/>
          <w:sz w:val="24"/>
          <w:szCs w:val="24"/>
        </w:rPr>
        <w:t xml:space="preserve">3. </w:t>
      </w:r>
      <w:r w:rsidR="00C637FF">
        <w:rPr>
          <w:rFonts w:ascii="Century Gothic" w:hAnsi="Century Gothic"/>
          <w:b/>
          <w:bCs/>
          <w:sz w:val="24"/>
          <w:szCs w:val="24"/>
        </w:rPr>
        <w:t xml:space="preserve">    </w:t>
      </w:r>
      <w:r w:rsidR="0006728F">
        <w:rPr>
          <w:rFonts w:ascii="Century Gothic" w:hAnsi="Century Gothic"/>
          <w:b/>
          <w:bCs/>
          <w:sz w:val="24"/>
          <w:szCs w:val="24"/>
        </w:rPr>
        <w:tab/>
      </w:r>
      <w:r w:rsidR="0006728F">
        <w:rPr>
          <w:rFonts w:ascii="Century Gothic" w:hAnsi="Century Gothic"/>
          <w:b/>
          <w:bCs/>
          <w:sz w:val="24"/>
          <w:szCs w:val="24"/>
        </w:rPr>
        <w:tab/>
      </w:r>
      <w:r w:rsidR="0006728F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C637FF">
        <w:rPr>
          <w:rFonts w:ascii="Century Gothic" w:hAnsi="Century Gothic"/>
          <w:b/>
          <w:bCs/>
          <w:sz w:val="24"/>
          <w:szCs w:val="24"/>
        </w:rPr>
        <w:t xml:space="preserve"> 4.</w:t>
      </w:r>
      <w:r w:rsidR="0006728F" w:rsidRPr="000672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87023A4" w14:textId="77777777" w:rsidR="00961789" w:rsidRDefault="00961789" w:rsidP="00961789"/>
    <w:p w14:paraId="711408D7" w14:textId="77777777" w:rsidR="0006728F" w:rsidRDefault="0006728F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28A41E23" w14:textId="77777777" w:rsidR="0006728F" w:rsidRDefault="0006728F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3B24EC46" w14:textId="77777777" w:rsidR="00A67154" w:rsidRDefault="00A67154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1288FED1" w14:textId="77777777" w:rsidR="00A67154" w:rsidRDefault="00A67154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2CA4530C" w14:textId="77777777" w:rsidR="00E30540" w:rsidRPr="00E30540" w:rsidRDefault="00E30540" w:rsidP="00961789">
      <w:pPr>
        <w:rPr>
          <w:rFonts w:ascii="Century Gothic" w:hAnsi="Century Gothic"/>
          <w:b/>
          <w:bCs/>
          <w:sz w:val="32"/>
          <w:szCs w:val="32"/>
        </w:rPr>
      </w:pPr>
      <w:r w:rsidRPr="00E30540">
        <w:rPr>
          <w:rFonts w:ascii="Century Gothic" w:hAnsi="Century Gothic"/>
          <w:b/>
          <w:bCs/>
          <w:sz w:val="32"/>
          <w:szCs w:val="32"/>
        </w:rPr>
        <w:t>Now you try…</w:t>
      </w:r>
    </w:p>
    <w:p w14:paraId="3712B2E6" w14:textId="77777777" w:rsidR="00961789" w:rsidRPr="00E30540" w:rsidRDefault="00DE42FC" w:rsidP="00961789">
      <w:p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54 x 3 =</w:t>
      </w:r>
      <w:r>
        <w:rPr>
          <w:rFonts w:ascii="Century Gothic" w:hAnsi="Century Gothic"/>
          <w:b/>
          <w:bCs/>
          <w:sz w:val="36"/>
          <w:szCs w:val="36"/>
        </w:rPr>
        <w:tab/>
      </w:r>
      <w:r w:rsidR="00EF5CDE">
        <w:rPr>
          <w:rFonts w:ascii="Century Gothic" w:hAnsi="Century Gothic"/>
          <w:b/>
          <w:bCs/>
          <w:color w:val="FF0000"/>
          <w:sz w:val="36"/>
          <w:szCs w:val="36"/>
        </w:rPr>
        <w:t>162</w:t>
      </w:r>
      <w:r w:rsidR="00EF5CDE">
        <w:rPr>
          <w:rFonts w:ascii="Century Gothic" w:hAnsi="Century Gothic"/>
          <w:b/>
          <w:bCs/>
          <w:color w:val="FF0000"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72 x 4 =</w:t>
      </w:r>
      <w:r>
        <w:rPr>
          <w:rFonts w:ascii="Century Gothic" w:hAnsi="Century Gothic"/>
          <w:b/>
          <w:bCs/>
          <w:sz w:val="36"/>
          <w:szCs w:val="36"/>
        </w:rPr>
        <w:tab/>
      </w:r>
      <w:r w:rsidR="00EF5CDE" w:rsidRPr="00EF5CDE">
        <w:rPr>
          <w:rFonts w:ascii="Century Gothic" w:hAnsi="Century Gothic"/>
          <w:b/>
          <w:bCs/>
          <w:color w:val="FF0000"/>
          <w:sz w:val="36"/>
          <w:szCs w:val="36"/>
        </w:rPr>
        <w:t>288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 w:rsidR="00EF5CDE"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>37 x 5 =</w:t>
      </w:r>
      <w:r w:rsidR="00EF5CDE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EF5CDE">
        <w:rPr>
          <w:rFonts w:ascii="Century Gothic" w:hAnsi="Century Gothic"/>
          <w:b/>
          <w:bCs/>
          <w:color w:val="FF0000"/>
          <w:sz w:val="36"/>
          <w:szCs w:val="36"/>
        </w:rPr>
        <w:t>185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66 x 8 =</w:t>
      </w:r>
      <w:r w:rsidR="00EF5CDE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EF5CDE">
        <w:rPr>
          <w:rFonts w:ascii="Century Gothic" w:hAnsi="Century Gothic"/>
          <w:b/>
          <w:bCs/>
          <w:color w:val="FF0000"/>
          <w:sz w:val="36"/>
          <w:szCs w:val="36"/>
        </w:rPr>
        <w:t>528</w:t>
      </w:r>
      <w:r w:rsidR="00E30540" w:rsidRPr="00E30540">
        <w:rPr>
          <w:rFonts w:ascii="Century Gothic" w:hAnsi="Century Gothic"/>
          <w:b/>
          <w:bCs/>
          <w:sz w:val="36"/>
          <w:szCs w:val="36"/>
        </w:rPr>
        <w:br/>
      </w:r>
    </w:p>
    <w:p w14:paraId="6365FC97" w14:textId="77777777" w:rsidR="00167EE1" w:rsidRDefault="00167EE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5A98214B" w14:textId="77777777" w:rsidR="00961789" w:rsidRPr="007F26B3" w:rsidRDefault="00961789" w:rsidP="00961789">
      <w:r w:rsidRP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643"/>
        <w:gridCol w:w="6193"/>
      </w:tblGrid>
      <w:tr w:rsidR="00B3261F" w14:paraId="05CFA796" w14:textId="77777777" w:rsidTr="00B3261F">
        <w:trPr>
          <w:trHeight w:val="394"/>
        </w:trPr>
        <w:tc>
          <w:tcPr>
            <w:tcW w:w="2660" w:type="dxa"/>
            <w:shd w:val="clear" w:color="auto" w:fill="F4B083" w:themeFill="accent2" w:themeFillTint="99"/>
            <w:vAlign w:val="center"/>
          </w:tcPr>
          <w:p w14:paraId="19421E6E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14:paraId="18960FD2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643" w:type="dxa"/>
            <w:shd w:val="clear" w:color="auto" w:fill="C5E0B3" w:themeFill="accent6" w:themeFillTint="66"/>
            <w:vAlign w:val="center"/>
          </w:tcPr>
          <w:p w14:paraId="4FE9A50F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6193" w:type="dxa"/>
            <w:shd w:val="clear" w:color="auto" w:fill="BDD6EE" w:themeFill="accent5" w:themeFillTint="66"/>
            <w:vAlign w:val="center"/>
          </w:tcPr>
          <w:p w14:paraId="516E0C03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B3261F" w14:paraId="0B92B6F2" w14:textId="77777777" w:rsidTr="00B3261F">
        <w:trPr>
          <w:trHeight w:val="7213"/>
        </w:trPr>
        <w:tc>
          <w:tcPr>
            <w:tcW w:w="2660" w:type="dxa"/>
          </w:tcPr>
          <w:p w14:paraId="0A5CC677" w14:textId="77777777" w:rsidR="000D5853" w:rsidRPr="0082195D" w:rsidRDefault="00EE3B8B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243673B6" w14:textId="77777777" w:rsidR="00AB4369" w:rsidRPr="0082195D" w:rsidRDefault="00AB4369" w:rsidP="00AB436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Have a go at these multiplications. Use the 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expanded or short method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:</w:t>
            </w:r>
          </w:p>
          <w:p w14:paraId="5801D499" w14:textId="77777777" w:rsidR="00AB4369" w:rsidRPr="0082195D" w:rsidRDefault="00AB4369" w:rsidP="00AB436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5945D65C" w14:textId="77777777" w:rsidR="003215CE" w:rsidRPr="00EF5CDE" w:rsidRDefault="003215CE" w:rsidP="003215CE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242 x 6 =</w:t>
            </w:r>
            <w:r w:rsidR="00EF5CDE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 w:rsidR="00EF5CDE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1452</w:t>
            </w:r>
          </w:p>
          <w:p w14:paraId="673D6D06" w14:textId="77777777" w:rsidR="003215CE" w:rsidRDefault="003215CE" w:rsidP="003215C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3A8C64B5" w14:textId="77777777" w:rsidR="003215CE" w:rsidRPr="00EF5CDE" w:rsidRDefault="003215CE" w:rsidP="003215CE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361 x 5 =</w:t>
            </w:r>
            <w:r w:rsidR="00EF5CDE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 w:rsidR="00EF5CDE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1805</w:t>
            </w:r>
          </w:p>
          <w:p w14:paraId="37005250" w14:textId="77777777" w:rsidR="003215CE" w:rsidRDefault="003215CE" w:rsidP="003215C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2262A9BF" w14:textId="77777777" w:rsidR="003215CE" w:rsidRPr="00EF5CDE" w:rsidRDefault="003215CE" w:rsidP="003215CE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905 x 7 =</w:t>
            </w:r>
            <w:r w:rsidR="00EF5CDE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 w:rsidR="00EF5CDE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6335</w:t>
            </w:r>
          </w:p>
          <w:p w14:paraId="3E16C054" w14:textId="77777777" w:rsidR="003215CE" w:rsidRDefault="003215CE" w:rsidP="003215C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09DD3C59" w14:textId="77777777" w:rsidR="003215CE" w:rsidRPr="00EF5CDE" w:rsidRDefault="003215CE" w:rsidP="003215CE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817 x 8 =</w:t>
            </w:r>
            <w:r w:rsidR="00EF5CDE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 w:rsidR="00EF5CDE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6536</w:t>
            </w:r>
          </w:p>
          <w:p w14:paraId="0760D00B" w14:textId="77777777" w:rsidR="003215CE" w:rsidRDefault="003215CE" w:rsidP="003215C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2819E1D5" w14:textId="77777777" w:rsidR="003215CE" w:rsidRPr="00EF5CDE" w:rsidRDefault="003215CE" w:rsidP="003215CE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443 x 9 =</w:t>
            </w:r>
            <w:r w:rsidR="00EF5CDE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 w:rsidR="00EF5CDE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3987</w:t>
            </w:r>
          </w:p>
          <w:p w14:paraId="03F965D3" w14:textId="77777777" w:rsidR="003215CE" w:rsidRDefault="003215CE" w:rsidP="003215C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11C40109" w14:textId="77777777" w:rsidR="00D85F87" w:rsidRPr="00844654" w:rsidRDefault="003215CE" w:rsidP="003215CE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628 x 4 =</w:t>
            </w:r>
            <w:r w:rsidR="00AB4369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 w:rsidR="00EF5CDE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2512</w:t>
            </w:r>
            <w:r w:rsidR="00EF5CDE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14:paraId="27685E48" w14:textId="77777777" w:rsidR="00EE3B8B" w:rsidRDefault="00EE3B8B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69F5C9D8" w14:textId="77777777" w:rsidR="003215CE" w:rsidRPr="009D7294" w:rsidRDefault="009D7294" w:rsidP="00171C61">
            <w:pPr>
              <w:rPr>
                <w:rFonts w:ascii="Century Gothic" w:hAnsi="Century Gothic"/>
                <w:b/>
                <w:bCs/>
                <w:sz w:val="30"/>
                <w:szCs w:val="32"/>
              </w:rPr>
            </w:pPr>
            <w:r w:rsidRPr="009D7294">
              <w:rPr>
                <w:rFonts w:ascii="Century Gothic" w:hAnsi="Century Gothic"/>
                <w:b/>
                <w:bCs/>
                <w:sz w:val="30"/>
                <w:szCs w:val="32"/>
              </w:rPr>
              <w:t>Which calculation is the odd one out?</w:t>
            </w:r>
          </w:p>
          <w:p w14:paraId="154D4D92" w14:textId="77777777" w:rsidR="006F38B1" w:rsidRDefault="006F38B1" w:rsidP="00B3261F">
            <w:pPr>
              <w:rPr>
                <w:rFonts w:ascii="Century Gothic" w:hAnsi="Century Gothic"/>
                <w:b/>
                <w:bCs/>
                <w:color w:val="FF0000"/>
                <w:sz w:val="36"/>
                <w:szCs w:val="36"/>
              </w:rPr>
            </w:pPr>
          </w:p>
          <w:p w14:paraId="51A5954E" w14:textId="77777777" w:rsidR="00961789" w:rsidRPr="006F38B1" w:rsidRDefault="006F38B1" w:rsidP="006F38B1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4"/>
                <w:szCs w:val="36"/>
              </w:rPr>
              <w:t xml:space="preserve">C </w:t>
            </w:r>
            <w:r w:rsidRPr="006F38B1">
              <w:rPr>
                <w:rFonts w:ascii="Century Gothic" w:hAnsi="Century Gothic"/>
                <w:b/>
                <w:bCs/>
                <w:color w:val="FF0000"/>
                <w:sz w:val="34"/>
                <w:szCs w:val="36"/>
              </w:rPr>
              <w:t>is incorrect because 0 x 3 = 0, not 3. The answer should be 1,620.</w:t>
            </w:r>
          </w:p>
        </w:tc>
        <w:tc>
          <w:tcPr>
            <w:tcW w:w="3643" w:type="dxa"/>
          </w:tcPr>
          <w:p w14:paraId="585DC52D" w14:textId="77777777" w:rsidR="00EE3B8B" w:rsidRPr="0082195D" w:rsidRDefault="00EE3B8B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20622225" w14:textId="77777777" w:rsidR="004A6688" w:rsidRPr="0082195D" w:rsidRDefault="000D5853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Explain your answers.</w:t>
            </w:r>
          </w:p>
          <w:p w14:paraId="6FC4B443" w14:textId="77777777" w:rsidR="004A6688" w:rsidRDefault="00527F92" w:rsidP="00961789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34C89965" wp14:editId="0EB187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145415</wp:posOffset>
                  </wp:positionV>
                  <wp:extent cx="2182495" cy="1581785"/>
                  <wp:effectExtent l="0" t="0" r="8255" b="0"/>
                  <wp:wrapTight wrapText="bothSides">
                    <wp:wrapPolygon edited="0">
                      <wp:start x="0" y="0"/>
                      <wp:lineTo x="0" y="21331"/>
                      <wp:lineTo x="21493" y="21331"/>
                      <wp:lineTo x="21493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495" cy="158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4471D6" w14:textId="77777777" w:rsidR="004A6688" w:rsidRPr="000D5853" w:rsidRDefault="00527F92" w:rsidP="00B326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527F92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9a. </w:t>
            </w:r>
            <w:r w:rsidRPr="00527F92">
              <w:rPr>
                <w:rFonts w:ascii="Century Gothic" w:hAnsi="Century Gothic"/>
                <w:b/>
                <w:bCs/>
                <w:color w:val="FF0000"/>
                <w:sz w:val="36"/>
                <w:szCs w:val="36"/>
              </w:rPr>
              <w:t>No, 398 x 8 = 3,184 and 590 x 4 = 2,360 so the total is 5,544</w:t>
            </w:r>
          </w:p>
        </w:tc>
        <w:tc>
          <w:tcPr>
            <w:tcW w:w="6193" w:type="dxa"/>
          </w:tcPr>
          <w:p w14:paraId="24D0168E" w14:textId="77777777" w:rsidR="00961789" w:rsidRPr="0082195D" w:rsidRDefault="000D5853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14:paraId="5DFE0A12" w14:textId="77777777" w:rsidR="0082195D" w:rsidRPr="0082195D" w:rsidRDefault="00AB4369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4B9C31ED" wp14:editId="423423BE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69215</wp:posOffset>
                  </wp:positionV>
                  <wp:extent cx="3848100" cy="2306955"/>
                  <wp:effectExtent l="0" t="0" r="0" b="0"/>
                  <wp:wrapTight wrapText="bothSides">
                    <wp:wrapPolygon edited="0">
                      <wp:start x="0" y="0"/>
                      <wp:lineTo x="0" y="21404"/>
                      <wp:lineTo x="21493" y="21404"/>
                      <wp:lineTo x="21493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230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D52F20" w14:textId="77777777" w:rsidR="00167EE1" w:rsidRPr="00A32740" w:rsidRDefault="00527F92" w:rsidP="00167EE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27F92">
              <w:rPr>
                <w:rFonts w:ascii="Century Gothic" w:hAnsi="Century Gothic"/>
                <w:b/>
                <w:bCs/>
                <w:color w:val="FF0000"/>
                <w:sz w:val="36"/>
                <w:szCs w:val="36"/>
              </w:rPr>
              <w:t>Various answers, for example: Elijah – 36 points, Phoebe – 324 points, Jakub – 972 points and Maryam – 2,268 points.</w:t>
            </w:r>
            <w:r w:rsidR="0082195D">
              <w:rPr>
                <w:rFonts w:ascii="Century Gothic" w:hAnsi="Century Gothic"/>
                <w:b/>
                <w:bCs/>
                <w:sz w:val="36"/>
                <w:szCs w:val="36"/>
              </w:rPr>
              <w:br/>
            </w:r>
          </w:p>
          <w:p w14:paraId="0E7DCF9F" w14:textId="77777777" w:rsidR="00A32740" w:rsidRPr="00A32740" w:rsidRDefault="00A32740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16810D86" w14:textId="77777777"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961789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8E6E4" w14:textId="77777777" w:rsidR="002A4D04" w:rsidRDefault="002A4D04" w:rsidP="00961789">
      <w:pPr>
        <w:spacing w:after="0" w:line="240" w:lineRule="auto"/>
      </w:pPr>
      <w:r>
        <w:separator/>
      </w:r>
    </w:p>
  </w:endnote>
  <w:endnote w:type="continuationSeparator" w:id="0">
    <w:p w14:paraId="102ADC3E" w14:textId="77777777" w:rsidR="002A4D04" w:rsidRDefault="002A4D04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76C25" w14:textId="77777777" w:rsidR="002A4D04" w:rsidRDefault="002A4D04" w:rsidP="00961789">
      <w:pPr>
        <w:spacing w:after="0" w:line="240" w:lineRule="auto"/>
      </w:pPr>
      <w:r>
        <w:separator/>
      </w:r>
    </w:p>
  </w:footnote>
  <w:footnote w:type="continuationSeparator" w:id="0">
    <w:p w14:paraId="019C2B83" w14:textId="77777777" w:rsidR="002A4D04" w:rsidRDefault="002A4D04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267FC" w14:textId="77777777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2F366D3B" wp14:editId="56093E22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938DC"/>
    <w:multiLevelType w:val="hybridMultilevel"/>
    <w:tmpl w:val="57083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5D"/>
    <w:rsid w:val="00007B3D"/>
    <w:rsid w:val="0006728F"/>
    <w:rsid w:val="000968ED"/>
    <w:rsid w:val="000974C8"/>
    <w:rsid w:val="000D5853"/>
    <w:rsid w:val="000F2592"/>
    <w:rsid w:val="00167EE1"/>
    <w:rsid w:val="00171C61"/>
    <w:rsid w:val="0017283B"/>
    <w:rsid w:val="001E5900"/>
    <w:rsid w:val="002A4D04"/>
    <w:rsid w:val="002E4FD4"/>
    <w:rsid w:val="003215CE"/>
    <w:rsid w:val="003C5DC4"/>
    <w:rsid w:val="0041371C"/>
    <w:rsid w:val="00436EE7"/>
    <w:rsid w:val="004A6688"/>
    <w:rsid w:val="00527F92"/>
    <w:rsid w:val="00563B77"/>
    <w:rsid w:val="00565A58"/>
    <w:rsid w:val="005D54DD"/>
    <w:rsid w:val="005D6CC7"/>
    <w:rsid w:val="00641524"/>
    <w:rsid w:val="006B7985"/>
    <w:rsid w:val="006D57A0"/>
    <w:rsid w:val="006F38B1"/>
    <w:rsid w:val="006F528F"/>
    <w:rsid w:val="00707E5D"/>
    <w:rsid w:val="00712023"/>
    <w:rsid w:val="00731DF8"/>
    <w:rsid w:val="00771739"/>
    <w:rsid w:val="00772281"/>
    <w:rsid w:val="007F26B3"/>
    <w:rsid w:val="00817F30"/>
    <w:rsid w:val="0082195D"/>
    <w:rsid w:val="00844654"/>
    <w:rsid w:val="009056C4"/>
    <w:rsid w:val="00961789"/>
    <w:rsid w:val="009D7294"/>
    <w:rsid w:val="00A11636"/>
    <w:rsid w:val="00A26D72"/>
    <w:rsid w:val="00A32740"/>
    <w:rsid w:val="00A67154"/>
    <w:rsid w:val="00AB4369"/>
    <w:rsid w:val="00AC2BDC"/>
    <w:rsid w:val="00B3261F"/>
    <w:rsid w:val="00C414F8"/>
    <w:rsid w:val="00C637FF"/>
    <w:rsid w:val="00CC2C6B"/>
    <w:rsid w:val="00D53AA2"/>
    <w:rsid w:val="00D85F87"/>
    <w:rsid w:val="00DE42FC"/>
    <w:rsid w:val="00E30540"/>
    <w:rsid w:val="00E55363"/>
    <w:rsid w:val="00E90F3F"/>
    <w:rsid w:val="00ED3506"/>
    <w:rsid w:val="00EE3B8B"/>
    <w:rsid w:val="00EF5CDE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898C"/>
  <w15:docId w15:val="{F2647FDF-BB06-4FAA-818F-75E18058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%20Learning\Model%20templates\MATHS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4475-0BB1-4A2D-B98B-F27275FE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MATHS HOME LEARNING YEAR 4 EXAMPLE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</dc:creator>
  <cp:lastModifiedBy>Emma Peck</cp:lastModifiedBy>
  <cp:revision>2</cp:revision>
  <dcterms:created xsi:type="dcterms:W3CDTF">2020-03-27T10:45:00Z</dcterms:created>
  <dcterms:modified xsi:type="dcterms:W3CDTF">2020-03-27T10:45:00Z</dcterms:modified>
</cp:coreProperties>
</file>