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6D0A8" w14:textId="77777777" w:rsidR="00780C2C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 w:rsidRPr="0096178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7F456EC" wp14:editId="43B75F8B">
            <wp:simplePos x="0" y="0"/>
            <wp:positionH relativeFrom="column">
              <wp:posOffset>2159000</wp:posOffset>
            </wp:positionH>
            <wp:positionV relativeFrom="paragraph">
              <wp:posOffset>-175260</wp:posOffset>
            </wp:positionV>
            <wp:extent cx="1079500" cy="727876"/>
            <wp:effectExtent l="0" t="0" r="6350" b="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24"/>
          <w:szCs w:val="24"/>
          <w:u w:val="single"/>
        </w:rPr>
        <w:t>Year 4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Pr="00565A58">
        <w:rPr>
          <w:rFonts w:ascii="Century Gothic" w:hAnsi="Century Gothic"/>
          <w:b/>
          <w:bCs/>
          <w:sz w:val="24"/>
          <w:szCs w:val="24"/>
          <w:highlight w:val="green"/>
          <w:u w:val="single"/>
        </w:rPr>
        <w:t>Steppingstone activity</w:t>
      </w:r>
    </w:p>
    <w:p w14:paraId="08DFA868" w14:textId="77777777" w:rsidR="00FE5161" w:rsidRDefault="009056C4" w:rsidP="00FE516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7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To </w:t>
      </w:r>
      <w:r w:rsidR="00167EE1">
        <w:rPr>
          <w:rFonts w:ascii="Century Gothic" w:hAnsi="Century Gothic"/>
          <w:b/>
          <w:bCs/>
          <w:sz w:val="24"/>
          <w:szCs w:val="24"/>
          <w:u w:val="single"/>
        </w:rPr>
        <w:t>multiply 2-digit numbers by 1-digit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5388"/>
      </w:tblGrid>
      <w:tr w:rsidR="006F38B1" w14:paraId="17826F62" w14:textId="77777777" w:rsidTr="006F38B1">
        <w:tc>
          <w:tcPr>
            <w:tcW w:w="15388" w:type="dxa"/>
          </w:tcPr>
          <w:p w14:paraId="074C5C6D" w14:textId="77777777" w:rsidR="006F38B1" w:rsidRPr="00CC2C6B" w:rsidRDefault="006F38B1" w:rsidP="00FE4F4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Layout your multiplication accurately (brackets in line with answers)</w:t>
            </w:r>
          </w:p>
        </w:tc>
      </w:tr>
      <w:tr w:rsidR="006F38B1" w14:paraId="16F7101B" w14:textId="77777777" w:rsidTr="006F38B1">
        <w:tc>
          <w:tcPr>
            <w:tcW w:w="15388" w:type="dxa"/>
          </w:tcPr>
          <w:p w14:paraId="01F7B568" w14:textId="77777777" w:rsidR="006F38B1" w:rsidRPr="00CC2C6B" w:rsidRDefault="006F38B1" w:rsidP="00FE4F4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Multiply the ones</w:t>
            </w:r>
          </w:p>
        </w:tc>
      </w:tr>
      <w:tr w:rsidR="006F38B1" w14:paraId="4B10AF2B" w14:textId="77777777" w:rsidTr="006F38B1">
        <w:tc>
          <w:tcPr>
            <w:tcW w:w="15388" w:type="dxa"/>
          </w:tcPr>
          <w:p w14:paraId="1F318D91" w14:textId="77777777" w:rsidR="006F38B1" w:rsidRPr="00CC2C6B" w:rsidRDefault="006F38B1" w:rsidP="00FE4F4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Multiply the tens</w:t>
            </w:r>
          </w:p>
        </w:tc>
      </w:tr>
      <w:tr w:rsidR="006F38B1" w14:paraId="21D6D7CC" w14:textId="77777777" w:rsidTr="006F38B1">
        <w:tc>
          <w:tcPr>
            <w:tcW w:w="15388" w:type="dxa"/>
          </w:tcPr>
          <w:p w14:paraId="5A1CE700" w14:textId="77777777" w:rsidR="006F38B1" w:rsidRPr="00CC2C6B" w:rsidRDefault="006F38B1" w:rsidP="00FE4F4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Add your answers together</w:t>
            </w:r>
          </w:p>
        </w:tc>
      </w:tr>
    </w:tbl>
    <w:p w14:paraId="4A217D0F" w14:textId="77777777" w:rsidR="00FE5161" w:rsidRPr="00961789" w:rsidRDefault="00FE5161" w:rsidP="00961789">
      <w:pPr>
        <w:rPr>
          <w:b/>
          <w:bCs/>
          <w:u w:val="single"/>
        </w:rPr>
      </w:pPr>
    </w:p>
    <w:p w14:paraId="01C77B06" w14:textId="77777777" w:rsidR="009A3425" w:rsidRDefault="009A3425" w:rsidP="009A3425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2E4FD4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</w:t>
      </w:r>
    </w:p>
    <w:p w14:paraId="5CC74F19" w14:textId="77777777" w:rsidR="009A3425" w:rsidRPr="000968ED" w:rsidRDefault="009A3425" w:rsidP="009A3425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76672" behindDoc="1" locked="0" layoutInCell="1" allowOverlap="1" wp14:anchorId="6CD94018" wp14:editId="657CC86F">
            <wp:simplePos x="0" y="0"/>
            <wp:positionH relativeFrom="column">
              <wp:posOffset>7651115</wp:posOffset>
            </wp:positionH>
            <wp:positionV relativeFrom="paragraph">
              <wp:posOffset>109220</wp:posOffset>
            </wp:positionV>
            <wp:extent cx="1691640" cy="1268730"/>
            <wp:effectExtent l="1905" t="0" r="5715" b="5715"/>
            <wp:wrapNone/>
            <wp:docPr id="18" name="Picture 18" descr="D:\Home Learning\Year 4\Maths\Week 2\Model photos\IMG_0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Home Learning\Year 4\Maths\Week 2\Model photos\IMG_03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164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1" locked="0" layoutInCell="1" allowOverlap="1" wp14:anchorId="7F2243EE" wp14:editId="6094FA18">
            <wp:simplePos x="0" y="0"/>
            <wp:positionH relativeFrom="column">
              <wp:posOffset>5517515</wp:posOffset>
            </wp:positionH>
            <wp:positionV relativeFrom="paragraph">
              <wp:posOffset>120015</wp:posOffset>
            </wp:positionV>
            <wp:extent cx="1731645" cy="1297940"/>
            <wp:effectExtent l="7303" t="0" r="9207" b="9208"/>
            <wp:wrapNone/>
            <wp:docPr id="17" name="Picture 17" descr="D:\Home Learning\Year 4\Maths\Week 2\Model photos\IMG_0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Home Learning\Year 4\Maths\Week 2\Model photos\IMG_03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31645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1" locked="0" layoutInCell="1" allowOverlap="1" wp14:anchorId="4E4B55A4" wp14:editId="3B215623">
            <wp:simplePos x="0" y="0"/>
            <wp:positionH relativeFrom="column">
              <wp:posOffset>3151504</wp:posOffset>
            </wp:positionH>
            <wp:positionV relativeFrom="paragraph">
              <wp:posOffset>133047</wp:posOffset>
            </wp:positionV>
            <wp:extent cx="1779981" cy="1334560"/>
            <wp:effectExtent l="0" t="5715" r="5080" b="5080"/>
            <wp:wrapNone/>
            <wp:docPr id="16" name="Picture 16" descr="D:\Home Learning\Year 4\Maths\Week 2\Model photos\IMG_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ome Learning\Year 4\Maths\Week 2\Model photos\IMG_03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82008" cy="133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1" locked="0" layoutInCell="1" allowOverlap="1" wp14:anchorId="08F2433A" wp14:editId="5109B8A0">
            <wp:simplePos x="0" y="0"/>
            <wp:positionH relativeFrom="column">
              <wp:posOffset>889000</wp:posOffset>
            </wp:positionH>
            <wp:positionV relativeFrom="paragraph">
              <wp:posOffset>153035</wp:posOffset>
            </wp:positionV>
            <wp:extent cx="1830070" cy="1370965"/>
            <wp:effectExtent l="952" t="0" r="0" b="0"/>
            <wp:wrapNone/>
            <wp:docPr id="15" name="Picture 15" descr="D:\Home Learning\Year 4\Maths\Week 2\Model photos\IMG_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ome Learning\Year 4\Maths\Week 2\Model photos\IMG_03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3007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8ED">
        <w:rPr>
          <w:rFonts w:ascii="Century Gothic" w:hAnsi="Century Gothic"/>
          <w:b/>
          <w:bCs/>
          <w:sz w:val="24"/>
          <w:szCs w:val="24"/>
        </w:rPr>
        <w:t xml:space="preserve">   </w:t>
      </w:r>
      <w:r>
        <w:rPr>
          <w:rFonts w:ascii="Century Gothic" w:hAnsi="Century Gothic"/>
          <w:b/>
          <w:bCs/>
          <w:sz w:val="24"/>
          <w:szCs w:val="24"/>
        </w:rPr>
        <w:t xml:space="preserve">     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 w:rsidRPr="000968ED">
        <w:rPr>
          <w:rFonts w:ascii="Century Gothic" w:hAnsi="Century Gothic"/>
          <w:b/>
          <w:bCs/>
          <w:sz w:val="24"/>
          <w:szCs w:val="24"/>
        </w:rPr>
        <w:t xml:space="preserve">2. </w:t>
      </w:r>
      <w:r>
        <w:rPr>
          <w:rFonts w:ascii="Century Gothic" w:hAnsi="Century Gothic"/>
          <w:b/>
          <w:bCs/>
          <w:sz w:val="24"/>
          <w:szCs w:val="24"/>
        </w:rPr>
        <w:t xml:space="preserve">     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 xml:space="preserve">3.     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 xml:space="preserve"> 4.</w:t>
      </w:r>
      <w:r w:rsidRPr="0006728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5325B95" w14:textId="77777777" w:rsidR="009A3425" w:rsidRDefault="009A3425" w:rsidP="009A3425"/>
    <w:p w14:paraId="57F04A61" w14:textId="77777777" w:rsidR="009A3425" w:rsidRDefault="009A3425" w:rsidP="009A3425">
      <w:pPr>
        <w:rPr>
          <w:rFonts w:ascii="Century Gothic" w:hAnsi="Century Gothic"/>
          <w:b/>
          <w:bCs/>
          <w:sz w:val="32"/>
          <w:szCs w:val="32"/>
        </w:rPr>
      </w:pPr>
    </w:p>
    <w:p w14:paraId="3862509E" w14:textId="77777777" w:rsidR="009A3425" w:rsidRDefault="009A3425" w:rsidP="009A3425">
      <w:pPr>
        <w:rPr>
          <w:rFonts w:ascii="Century Gothic" w:hAnsi="Century Gothic"/>
          <w:b/>
          <w:bCs/>
          <w:sz w:val="32"/>
          <w:szCs w:val="32"/>
        </w:rPr>
      </w:pPr>
    </w:p>
    <w:p w14:paraId="2EBB8E06" w14:textId="77777777" w:rsidR="009A3425" w:rsidRDefault="009A3425" w:rsidP="009A3425">
      <w:pPr>
        <w:rPr>
          <w:rFonts w:ascii="Century Gothic" w:hAnsi="Century Gothic"/>
          <w:b/>
          <w:bCs/>
          <w:sz w:val="32"/>
          <w:szCs w:val="32"/>
        </w:rPr>
      </w:pPr>
    </w:p>
    <w:p w14:paraId="6C4440BD" w14:textId="77777777" w:rsidR="0020223B" w:rsidRDefault="0020223B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11747438" w14:textId="77777777" w:rsidR="00E30540" w:rsidRPr="00E30540" w:rsidRDefault="00E30540" w:rsidP="00961789">
      <w:pPr>
        <w:rPr>
          <w:rFonts w:ascii="Century Gothic" w:hAnsi="Century Gothic"/>
          <w:b/>
          <w:bCs/>
          <w:sz w:val="32"/>
          <w:szCs w:val="32"/>
        </w:rPr>
      </w:pPr>
      <w:r w:rsidRPr="0020223B">
        <w:rPr>
          <w:rFonts w:ascii="Century Gothic" w:hAnsi="Century Gothic"/>
          <w:b/>
          <w:bCs/>
          <w:sz w:val="32"/>
          <w:szCs w:val="32"/>
          <w:highlight w:val="green"/>
        </w:rPr>
        <w:t>Now you try…</w:t>
      </w:r>
    </w:p>
    <w:p w14:paraId="3B9B4F00" w14:textId="77777777" w:rsidR="00961789" w:rsidRPr="00E30540" w:rsidRDefault="00DE42FC" w:rsidP="00961789">
      <w:pPr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54 x 3 =</w:t>
      </w:r>
      <w:r>
        <w:rPr>
          <w:rFonts w:ascii="Century Gothic" w:hAnsi="Century Gothic"/>
          <w:b/>
          <w:bCs/>
          <w:sz w:val="36"/>
          <w:szCs w:val="36"/>
        </w:rPr>
        <w:tab/>
      </w:r>
      <w:r w:rsidR="00EF5CDE">
        <w:rPr>
          <w:rFonts w:ascii="Century Gothic" w:hAnsi="Century Gothic"/>
          <w:b/>
          <w:bCs/>
          <w:color w:val="FF0000"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  <w:t>72 x 4 =</w:t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 w:rsidR="00EF5CDE"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>37 x 5 =</w:t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 w:rsidR="0020223B"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>66 x 8 =</w:t>
      </w:r>
      <w:r w:rsidR="00EF5CDE">
        <w:rPr>
          <w:rFonts w:ascii="Century Gothic" w:hAnsi="Century Gothic"/>
          <w:b/>
          <w:bCs/>
          <w:sz w:val="36"/>
          <w:szCs w:val="36"/>
        </w:rPr>
        <w:t xml:space="preserve"> </w:t>
      </w:r>
      <w:r w:rsidR="00E30540" w:rsidRPr="00E30540">
        <w:rPr>
          <w:rFonts w:ascii="Century Gothic" w:hAnsi="Century Gothic"/>
          <w:b/>
          <w:bCs/>
          <w:sz w:val="36"/>
          <w:szCs w:val="36"/>
        </w:rPr>
        <w:br/>
      </w:r>
    </w:p>
    <w:p w14:paraId="503297DA" w14:textId="77777777" w:rsidR="00167EE1" w:rsidRDefault="00167EE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br w:type="page"/>
      </w:r>
    </w:p>
    <w:p w14:paraId="3FF872C4" w14:textId="77777777" w:rsidR="0020223B" w:rsidRPr="00E30540" w:rsidRDefault="0020223B" w:rsidP="0020223B">
      <w:r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 xml:space="preserve">Year 4 Maths   </w:t>
      </w:r>
    </w:p>
    <w:p w14:paraId="3957AA9C" w14:textId="77777777" w:rsidR="0020223B" w:rsidRDefault="0020223B" w:rsidP="0020223B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7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>LO: To multiply 3-digit numbers by 1-digit</w:t>
      </w:r>
    </w:p>
    <w:p w14:paraId="7339019A" w14:textId="77777777" w:rsidR="0020223B" w:rsidRDefault="0020223B" w:rsidP="0020223B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Task:</w:t>
      </w:r>
    </w:p>
    <w:p w14:paraId="6CFF7677" w14:textId="77777777" w:rsidR="0020223B" w:rsidRPr="007F26B3" w:rsidRDefault="0020223B" w:rsidP="0020223B">
      <w:pPr>
        <w:rPr>
          <w:rFonts w:ascii="Century Gothic" w:hAnsi="Century Gothic"/>
          <w:sz w:val="32"/>
          <w:szCs w:val="32"/>
        </w:rPr>
      </w:pPr>
      <w:r w:rsidRPr="007F26B3">
        <w:rPr>
          <w:rFonts w:ascii="Century Gothic" w:hAnsi="Century Gothic"/>
          <w:sz w:val="36"/>
          <w:szCs w:val="36"/>
        </w:rPr>
        <w:t xml:space="preserve">You are going to practise multiplying! You can choose to do the </w:t>
      </w:r>
      <w:r w:rsidRPr="00565A58">
        <w:rPr>
          <w:rFonts w:ascii="Century Gothic" w:hAnsi="Century Gothic"/>
          <w:sz w:val="36"/>
          <w:szCs w:val="36"/>
          <w:u w:val="single"/>
        </w:rPr>
        <w:t>expanded method</w:t>
      </w:r>
      <w:r w:rsidRPr="007F26B3">
        <w:rPr>
          <w:rFonts w:ascii="Century Gothic" w:hAnsi="Century Gothic"/>
          <w:sz w:val="36"/>
          <w:szCs w:val="36"/>
        </w:rPr>
        <w:t xml:space="preserve"> or the </w:t>
      </w:r>
      <w:r w:rsidRPr="00565A58">
        <w:rPr>
          <w:rFonts w:ascii="Century Gothic" w:hAnsi="Century Gothic"/>
          <w:sz w:val="36"/>
          <w:szCs w:val="36"/>
          <w:u w:val="single"/>
        </w:rPr>
        <w:t>short method</w:t>
      </w:r>
      <w:r w:rsidRPr="007F26B3">
        <w:rPr>
          <w:rFonts w:ascii="Century Gothic" w:hAnsi="Century Gothic"/>
          <w:sz w:val="36"/>
          <w:szCs w:val="36"/>
        </w:rPr>
        <w:t>.</w:t>
      </w:r>
    </w:p>
    <w:p w14:paraId="1F70A772" w14:textId="77777777" w:rsidR="0020223B" w:rsidRDefault="0020223B" w:rsidP="0020223B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20223B" w14:paraId="589C1364" w14:textId="77777777" w:rsidTr="00D3168A">
        <w:tc>
          <w:tcPr>
            <w:tcW w:w="15388" w:type="dxa"/>
          </w:tcPr>
          <w:p w14:paraId="3FD48FC3" w14:textId="77777777" w:rsidR="0020223B" w:rsidRPr="0020223B" w:rsidRDefault="0020223B" w:rsidP="0020223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0223B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Layout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your multiplication accurately</w:t>
            </w:r>
          </w:p>
        </w:tc>
      </w:tr>
      <w:tr w:rsidR="0020223B" w14:paraId="0FAE2A7C" w14:textId="77777777" w:rsidTr="00D3168A">
        <w:tc>
          <w:tcPr>
            <w:tcW w:w="15388" w:type="dxa"/>
          </w:tcPr>
          <w:p w14:paraId="76A0BE37" w14:textId="77777777" w:rsidR="0020223B" w:rsidRPr="0020223B" w:rsidRDefault="0020223B" w:rsidP="0020223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0223B">
              <w:rPr>
                <w:rFonts w:ascii="Century Gothic" w:hAnsi="Century Gothic"/>
                <w:b/>
                <w:bCs/>
                <w:sz w:val="24"/>
                <w:szCs w:val="24"/>
              </w:rPr>
              <w:t>Multiply the ones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– carry any tens digit</w:t>
            </w:r>
          </w:p>
        </w:tc>
      </w:tr>
      <w:tr w:rsidR="0020223B" w14:paraId="57B7E847" w14:textId="77777777" w:rsidTr="00D3168A">
        <w:tc>
          <w:tcPr>
            <w:tcW w:w="15388" w:type="dxa"/>
          </w:tcPr>
          <w:p w14:paraId="27A09D1B" w14:textId="77777777" w:rsidR="0020223B" w:rsidRPr="00CC2C6B" w:rsidRDefault="0020223B" w:rsidP="0020223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Multiply the tens – add any carried digit then carry over any hundreds digit</w:t>
            </w:r>
          </w:p>
        </w:tc>
      </w:tr>
      <w:tr w:rsidR="0020223B" w14:paraId="2EE85281" w14:textId="77777777" w:rsidTr="00D3168A">
        <w:tc>
          <w:tcPr>
            <w:tcW w:w="15388" w:type="dxa"/>
          </w:tcPr>
          <w:p w14:paraId="4556D2F8" w14:textId="77777777" w:rsidR="0020223B" w:rsidRPr="00CC2C6B" w:rsidRDefault="0020223B" w:rsidP="0020223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Multiply the hundreds – add any carried digit then carry over any thousands digit</w:t>
            </w:r>
          </w:p>
        </w:tc>
      </w:tr>
    </w:tbl>
    <w:p w14:paraId="21B1F39C" w14:textId="77777777" w:rsidR="0020223B" w:rsidRDefault="0020223B" w:rsidP="0020223B"/>
    <w:p w14:paraId="42DB6BDB" w14:textId="77777777" w:rsidR="0020223B" w:rsidRDefault="0020223B" w:rsidP="0020223B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20223B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 of short method (for expanded method see Lesson 6)</w:t>
      </w:r>
    </w:p>
    <w:p w14:paraId="76C595A2" w14:textId="77777777" w:rsidR="0020223B" w:rsidRDefault="00060CB6" w:rsidP="00060CB6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69504" behindDoc="1" locked="0" layoutInCell="1" allowOverlap="1" wp14:anchorId="7CFCA092" wp14:editId="02A90810">
            <wp:simplePos x="0" y="0"/>
            <wp:positionH relativeFrom="column">
              <wp:posOffset>2687320</wp:posOffset>
            </wp:positionH>
            <wp:positionV relativeFrom="paragraph">
              <wp:posOffset>195580</wp:posOffset>
            </wp:positionV>
            <wp:extent cx="1816735" cy="1363980"/>
            <wp:effectExtent l="0" t="2222" r="0" b="0"/>
            <wp:wrapNone/>
            <wp:docPr id="14" name="Picture 14" descr="D:\Home Learning\Year 4\Maths\Week 2\Model photos\Lesson 7\IMG_0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ome Learning\Year 4\Maths\Week 2\Model photos\Lesson 7\IMG_036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1673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70528" behindDoc="1" locked="0" layoutInCell="1" allowOverlap="1" wp14:anchorId="29A70D94" wp14:editId="08C0B05A">
            <wp:simplePos x="0" y="0"/>
            <wp:positionH relativeFrom="column">
              <wp:posOffset>4702810</wp:posOffset>
            </wp:positionH>
            <wp:positionV relativeFrom="paragraph">
              <wp:posOffset>168275</wp:posOffset>
            </wp:positionV>
            <wp:extent cx="1782445" cy="1336675"/>
            <wp:effectExtent l="0" t="5715" r="2540" b="2540"/>
            <wp:wrapNone/>
            <wp:docPr id="20" name="Picture 20" descr="D:\Home Learning\Year 4\Maths\Week 2\Model photos\Lesson 7\IMG_0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Home Learning\Year 4\Maths\Week 2\Model photos\Lesson 7\IMG_036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8244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1" locked="0" layoutInCell="1" allowOverlap="1" wp14:anchorId="633A1F0C" wp14:editId="47C5EB99">
            <wp:simplePos x="0" y="0"/>
            <wp:positionH relativeFrom="column">
              <wp:posOffset>6955790</wp:posOffset>
            </wp:positionH>
            <wp:positionV relativeFrom="paragraph">
              <wp:posOffset>165100</wp:posOffset>
            </wp:positionV>
            <wp:extent cx="1755775" cy="1316355"/>
            <wp:effectExtent l="0" t="8890" r="6985" b="6985"/>
            <wp:wrapNone/>
            <wp:docPr id="21" name="Picture 21" descr="D:\Home Learning\Year 4\Maths\Week 2\Model photos\Lesson 7\IMG_0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Home Learning\Year 4\Maths\Week 2\Model photos\Lesson 7\IMG_037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5577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 wp14:anchorId="0EEC1710" wp14:editId="123D896C">
            <wp:simplePos x="0" y="0"/>
            <wp:positionH relativeFrom="column">
              <wp:posOffset>629920</wp:posOffset>
            </wp:positionH>
            <wp:positionV relativeFrom="paragraph">
              <wp:posOffset>170180</wp:posOffset>
            </wp:positionV>
            <wp:extent cx="1864995" cy="1399540"/>
            <wp:effectExtent l="4128" t="0" r="6032" b="6033"/>
            <wp:wrapNone/>
            <wp:docPr id="13" name="Picture 13" descr="D:\Home Learning\Year 4\Maths\Week 2\Model photos\Lesson 7\IMG_0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ome Learning\Year 4\Maths\Week 2\Model photos\Lesson 7\IMG_036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6499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23B" w:rsidRPr="00F779C4">
        <w:rPr>
          <w:rFonts w:ascii="Century Gothic" w:hAnsi="Century Gothic"/>
          <w:b/>
          <w:bCs/>
          <w:sz w:val="24"/>
          <w:szCs w:val="24"/>
        </w:rPr>
        <w:t xml:space="preserve">   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 w:rsidR="0020223B" w:rsidRPr="00F779C4">
        <w:rPr>
          <w:rFonts w:ascii="Century Gothic" w:hAnsi="Century Gothic"/>
          <w:b/>
          <w:bCs/>
          <w:sz w:val="24"/>
          <w:szCs w:val="24"/>
        </w:rPr>
        <w:t xml:space="preserve">2. </w:t>
      </w:r>
      <w:r w:rsidR="0020223B">
        <w:rPr>
          <w:rFonts w:ascii="Century Gothic" w:hAnsi="Century Gothic"/>
          <w:b/>
          <w:bCs/>
          <w:sz w:val="24"/>
          <w:szCs w:val="24"/>
        </w:rPr>
        <w:t xml:space="preserve">   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 w:rsidR="0020223B">
        <w:rPr>
          <w:rFonts w:ascii="Century Gothic" w:hAnsi="Century Gothic"/>
          <w:b/>
          <w:bCs/>
          <w:sz w:val="24"/>
          <w:szCs w:val="24"/>
        </w:rPr>
        <w:t xml:space="preserve">3.    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 w:rsidR="0020223B">
        <w:rPr>
          <w:rFonts w:ascii="Century Gothic" w:hAnsi="Century Gothic"/>
          <w:b/>
          <w:bCs/>
          <w:sz w:val="24"/>
          <w:szCs w:val="24"/>
        </w:rPr>
        <w:t xml:space="preserve">4.    </w:t>
      </w:r>
    </w:p>
    <w:p w14:paraId="150A6955" w14:textId="77777777" w:rsidR="0033290C" w:rsidRDefault="0033290C" w:rsidP="0020223B">
      <w:pPr>
        <w:rPr>
          <w:rFonts w:ascii="Century Gothic" w:hAnsi="Century Gothic"/>
          <w:b/>
          <w:bCs/>
          <w:sz w:val="36"/>
          <w:szCs w:val="36"/>
        </w:rPr>
      </w:pPr>
    </w:p>
    <w:p w14:paraId="4B77908F" w14:textId="77777777" w:rsidR="0033290C" w:rsidRDefault="0033290C" w:rsidP="0020223B">
      <w:pPr>
        <w:rPr>
          <w:rFonts w:ascii="Century Gothic" w:hAnsi="Century Gothic"/>
          <w:b/>
          <w:bCs/>
          <w:sz w:val="36"/>
          <w:szCs w:val="36"/>
        </w:rPr>
      </w:pPr>
    </w:p>
    <w:p w14:paraId="44F19E02" w14:textId="77777777" w:rsidR="0033290C" w:rsidRDefault="0033290C" w:rsidP="0020223B">
      <w:pPr>
        <w:rPr>
          <w:rFonts w:ascii="Century Gothic" w:hAnsi="Century Gothic"/>
          <w:b/>
          <w:bCs/>
          <w:sz w:val="36"/>
          <w:szCs w:val="36"/>
        </w:rPr>
      </w:pPr>
    </w:p>
    <w:p w14:paraId="04478753" w14:textId="77777777" w:rsidR="0033290C" w:rsidRDefault="0033290C" w:rsidP="0020223B">
      <w:pPr>
        <w:rPr>
          <w:rFonts w:ascii="Century Gothic" w:hAnsi="Century Gothic"/>
          <w:b/>
          <w:bCs/>
          <w:sz w:val="36"/>
          <w:szCs w:val="36"/>
        </w:rPr>
      </w:pPr>
    </w:p>
    <w:p w14:paraId="471F3166" w14:textId="77777777" w:rsidR="0020223B" w:rsidRPr="007F26B3" w:rsidRDefault="0020223B" w:rsidP="0020223B">
      <w:pPr>
        <w:rPr>
          <w:rFonts w:ascii="Century Gothic" w:hAnsi="Century Gothic"/>
          <w:b/>
          <w:bCs/>
          <w:sz w:val="20"/>
          <w:szCs w:val="20"/>
        </w:rPr>
      </w:pPr>
      <w:r w:rsidRPr="007F26B3">
        <w:rPr>
          <w:rFonts w:ascii="Century Gothic" w:hAnsi="Century Gothic"/>
          <w:b/>
          <w:bCs/>
          <w:sz w:val="36"/>
          <w:szCs w:val="36"/>
        </w:rPr>
        <w:t>Make sure all your answers are in the correct columns!!!</w:t>
      </w:r>
    </w:p>
    <w:p w14:paraId="12B70361" w14:textId="77777777" w:rsidR="0020223B" w:rsidRDefault="0020223B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br w:type="page"/>
      </w:r>
    </w:p>
    <w:p w14:paraId="1209543E" w14:textId="77777777" w:rsidR="00961789" w:rsidRPr="007F26B3" w:rsidRDefault="00961789" w:rsidP="00961789">
      <w:r w:rsidRPr="00961789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4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>Main activity</w:t>
      </w:r>
      <w:r w:rsidR="00F730B5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730B5">
        <w:rPr>
          <w:rFonts w:ascii="Century Gothic" w:hAnsi="Century Gothic"/>
          <w:sz w:val="24"/>
          <w:szCs w:val="24"/>
        </w:rPr>
        <w:t>Complete at least 2 columns, more if you can!</w:t>
      </w: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4111"/>
        <w:gridCol w:w="5725"/>
      </w:tblGrid>
      <w:tr w:rsidR="00B3261F" w14:paraId="41A98DA3" w14:textId="77777777" w:rsidTr="0020223B">
        <w:trPr>
          <w:trHeight w:val="394"/>
        </w:trPr>
        <w:tc>
          <w:tcPr>
            <w:tcW w:w="2660" w:type="dxa"/>
            <w:shd w:val="clear" w:color="auto" w:fill="F4B083" w:themeFill="accent2" w:themeFillTint="99"/>
            <w:vAlign w:val="center"/>
          </w:tcPr>
          <w:p w14:paraId="0AF18440" w14:textId="77777777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3118" w:type="dxa"/>
            <w:shd w:val="clear" w:color="auto" w:fill="FBE4D5" w:themeFill="accent2" w:themeFillTint="33"/>
            <w:vAlign w:val="center"/>
          </w:tcPr>
          <w:p w14:paraId="6E6B47CA" w14:textId="77777777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4111" w:type="dxa"/>
            <w:shd w:val="clear" w:color="auto" w:fill="C5E0B3" w:themeFill="accent6" w:themeFillTint="66"/>
            <w:vAlign w:val="center"/>
          </w:tcPr>
          <w:p w14:paraId="24AE0799" w14:textId="77777777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5725" w:type="dxa"/>
            <w:shd w:val="clear" w:color="auto" w:fill="BDD6EE" w:themeFill="accent5" w:themeFillTint="66"/>
            <w:vAlign w:val="center"/>
          </w:tcPr>
          <w:p w14:paraId="43662BC2" w14:textId="77777777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B3261F" w14:paraId="1A73C07A" w14:textId="77777777" w:rsidTr="0020223B">
        <w:trPr>
          <w:trHeight w:val="7213"/>
        </w:trPr>
        <w:tc>
          <w:tcPr>
            <w:tcW w:w="2660" w:type="dxa"/>
          </w:tcPr>
          <w:p w14:paraId="20AB9017" w14:textId="77777777" w:rsidR="000D5853" w:rsidRPr="0082195D" w:rsidRDefault="00EE3B8B" w:rsidP="00171C61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70C38F14" w14:textId="77777777" w:rsidR="00AB4369" w:rsidRPr="0082195D" w:rsidRDefault="00AB4369" w:rsidP="00AB436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Have a go at these multiplications. Use the </w:t>
            </w: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expanded or short method</w:t>
            </w: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>:</w:t>
            </w:r>
          </w:p>
          <w:p w14:paraId="1954F278" w14:textId="77777777" w:rsidR="00AB4369" w:rsidRPr="0082195D" w:rsidRDefault="00AB4369" w:rsidP="00AB436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6AE6B757" w14:textId="77777777" w:rsidR="003215CE" w:rsidRPr="00EF5CDE" w:rsidRDefault="003215CE" w:rsidP="003215CE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242 x 6 =</w:t>
            </w:r>
            <w:r w:rsidR="00EF5CDE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</w:p>
          <w:p w14:paraId="301464F7" w14:textId="77777777" w:rsidR="003215CE" w:rsidRDefault="003215CE" w:rsidP="003215CE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197221FD" w14:textId="77777777" w:rsidR="003215CE" w:rsidRPr="00EF5CDE" w:rsidRDefault="003215CE" w:rsidP="003215CE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361 x 5 =</w:t>
            </w:r>
            <w:r w:rsidR="00EF5CDE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</w:p>
          <w:p w14:paraId="4A8E9A9C" w14:textId="77777777" w:rsidR="003215CE" w:rsidRDefault="003215CE" w:rsidP="003215CE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5BCE393F" w14:textId="77777777" w:rsidR="003215CE" w:rsidRPr="00EF5CDE" w:rsidRDefault="003215CE" w:rsidP="003215CE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905 x 7 =</w:t>
            </w:r>
            <w:r w:rsidR="00EF5CDE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</w:p>
          <w:p w14:paraId="11771948" w14:textId="77777777" w:rsidR="003215CE" w:rsidRDefault="003215CE" w:rsidP="003215CE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21118825" w14:textId="77777777" w:rsidR="003215CE" w:rsidRPr="00EF5CDE" w:rsidRDefault="003215CE" w:rsidP="003215CE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817 x 8 =</w:t>
            </w:r>
            <w:r w:rsidR="00EF5CDE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</w:p>
          <w:p w14:paraId="38A0B4A1" w14:textId="77777777" w:rsidR="003215CE" w:rsidRDefault="003215CE" w:rsidP="003215CE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083E5F61" w14:textId="77777777" w:rsidR="003215CE" w:rsidRPr="00EF5CDE" w:rsidRDefault="003215CE" w:rsidP="003215CE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443 x 9 =</w:t>
            </w:r>
            <w:r w:rsidR="00EF5CDE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</w:p>
          <w:p w14:paraId="5BDDCC60" w14:textId="77777777" w:rsidR="003215CE" w:rsidRDefault="003215CE" w:rsidP="003215CE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66F66B4B" w14:textId="77777777" w:rsidR="00D85F87" w:rsidRPr="00844654" w:rsidRDefault="003215CE" w:rsidP="0020223B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628 x 4 =</w:t>
            </w:r>
            <w:r w:rsidR="00AB4369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118" w:type="dxa"/>
          </w:tcPr>
          <w:p w14:paraId="167F1615" w14:textId="77777777" w:rsidR="00EE3B8B" w:rsidRDefault="00EE3B8B" w:rsidP="00171C61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247EE472" w14:textId="77777777" w:rsidR="003215CE" w:rsidRPr="009D7294" w:rsidRDefault="009D7294" w:rsidP="00171C61">
            <w:pPr>
              <w:rPr>
                <w:rFonts w:ascii="Century Gothic" w:hAnsi="Century Gothic"/>
                <w:b/>
                <w:bCs/>
                <w:sz w:val="30"/>
                <w:szCs w:val="32"/>
              </w:rPr>
            </w:pPr>
            <w:r w:rsidRPr="009D7294">
              <w:rPr>
                <w:rFonts w:ascii="Century Gothic" w:hAnsi="Century Gothic"/>
                <w:b/>
                <w:bCs/>
                <w:sz w:val="30"/>
                <w:szCs w:val="32"/>
              </w:rPr>
              <w:t>Which calculation is the odd one out?</w:t>
            </w:r>
          </w:p>
          <w:p w14:paraId="330EA176" w14:textId="77777777" w:rsidR="006F38B1" w:rsidRDefault="006F38B1" w:rsidP="00B3261F">
            <w:pPr>
              <w:rPr>
                <w:rFonts w:ascii="Century Gothic" w:hAnsi="Century Gothic"/>
                <w:b/>
                <w:bCs/>
                <w:color w:val="FF0000"/>
                <w:sz w:val="36"/>
                <w:szCs w:val="36"/>
              </w:rPr>
            </w:pPr>
          </w:p>
          <w:p w14:paraId="5355009C" w14:textId="77777777" w:rsidR="00961789" w:rsidRDefault="0020223B" w:rsidP="006F38B1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DCDA815" wp14:editId="35B62225">
                  <wp:extent cx="1809750" cy="1282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054B37" w14:textId="77777777" w:rsidR="0020223B" w:rsidRDefault="0020223B" w:rsidP="006F38B1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48AA3A" wp14:editId="29B7432C">
                  <wp:extent cx="1784350" cy="1327150"/>
                  <wp:effectExtent l="0" t="0" r="635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50" cy="132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23886D" w14:textId="77777777" w:rsidR="0020223B" w:rsidRPr="006F38B1" w:rsidRDefault="0020223B" w:rsidP="006F38B1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98A920" wp14:editId="599D2F07">
                  <wp:extent cx="1790700" cy="13398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33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3335726C" w14:textId="77777777" w:rsidR="00EE3B8B" w:rsidRPr="0082195D" w:rsidRDefault="00EE3B8B" w:rsidP="00961789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Reasoning</w:t>
            </w:r>
          </w:p>
          <w:p w14:paraId="24737540" w14:textId="77777777" w:rsidR="004A6688" w:rsidRPr="0082195D" w:rsidRDefault="0020223B" w:rsidP="0096178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7E2209DD" wp14:editId="7AE159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2374900</wp:posOffset>
                  </wp:positionV>
                  <wp:extent cx="2428240" cy="1924050"/>
                  <wp:effectExtent l="0" t="0" r="0" b="0"/>
                  <wp:wrapTight wrapText="bothSides">
                    <wp:wrapPolygon edited="0">
                      <wp:start x="0" y="0"/>
                      <wp:lineTo x="0" y="21386"/>
                      <wp:lineTo x="21351" y="21386"/>
                      <wp:lineTo x="2135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24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5853"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>Explain your answers.</w:t>
            </w:r>
          </w:p>
          <w:p w14:paraId="7C65CDD2" w14:textId="77777777" w:rsidR="004A6688" w:rsidRDefault="0020223B" w:rsidP="00961789">
            <w:pPr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323FB4EB" wp14:editId="510C56F0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2540</wp:posOffset>
                  </wp:positionV>
                  <wp:extent cx="2200275" cy="1979295"/>
                  <wp:effectExtent l="0" t="0" r="9525" b="1905"/>
                  <wp:wrapTight wrapText="bothSides">
                    <wp:wrapPolygon edited="0">
                      <wp:start x="0" y="0"/>
                      <wp:lineTo x="0" y="21413"/>
                      <wp:lineTo x="21506" y="21413"/>
                      <wp:lineTo x="21506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197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95EC9E" w14:textId="77777777" w:rsidR="004A6688" w:rsidRPr="000D5853" w:rsidRDefault="004A6688" w:rsidP="00B3261F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5725" w:type="dxa"/>
          </w:tcPr>
          <w:p w14:paraId="5AA36900" w14:textId="77777777" w:rsidR="00961789" w:rsidRPr="0082195D" w:rsidRDefault="000D5853" w:rsidP="00961789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Problem solving</w:t>
            </w:r>
          </w:p>
          <w:p w14:paraId="4A000BA7" w14:textId="77777777" w:rsidR="0082195D" w:rsidRPr="0082195D" w:rsidRDefault="00AB4369" w:rsidP="00961789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61701E89" wp14:editId="25505672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69215</wp:posOffset>
                  </wp:positionV>
                  <wp:extent cx="3609340" cy="2163445"/>
                  <wp:effectExtent l="0" t="0" r="0" b="8255"/>
                  <wp:wrapTight wrapText="bothSides">
                    <wp:wrapPolygon edited="0">
                      <wp:start x="0" y="0"/>
                      <wp:lineTo x="0" y="21492"/>
                      <wp:lineTo x="21433" y="21492"/>
                      <wp:lineTo x="21433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9340" cy="216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CBD9A9" w14:textId="77777777" w:rsidR="00167EE1" w:rsidRPr="00A32740" w:rsidRDefault="0082195D" w:rsidP="00167EE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br/>
            </w:r>
          </w:p>
          <w:p w14:paraId="6D6A19FC" w14:textId="77777777" w:rsidR="00A32740" w:rsidRPr="00A32740" w:rsidRDefault="00A32740" w:rsidP="0096178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</w:tbl>
    <w:p w14:paraId="65ABB965" w14:textId="77777777" w:rsidR="00961789" w:rsidRPr="00961789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961789" w:rsidRPr="00961789" w:rsidSect="00961789">
      <w:headerReference w:type="default" r:id="rId2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A2EFB" w14:textId="77777777" w:rsidR="00157BB5" w:rsidRDefault="00157BB5" w:rsidP="00961789">
      <w:pPr>
        <w:spacing w:after="0" w:line="240" w:lineRule="auto"/>
      </w:pPr>
      <w:r>
        <w:separator/>
      </w:r>
    </w:p>
  </w:endnote>
  <w:endnote w:type="continuationSeparator" w:id="0">
    <w:p w14:paraId="22477CE3" w14:textId="77777777" w:rsidR="00157BB5" w:rsidRDefault="00157BB5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A6424" w14:textId="77777777" w:rsidR="00157BB5" w:rsidRDefault="00157BB5" w:rsidP="00961789">
      <w:pPr>
        <w:spacing w:after="0" w:line="240" w:lineRule="auto"/>
      </w:pPr>
      <w:r>
        <w:separator/>
      </w:r>
    </w:p>
  </w:footnote>
  <w:footnote w:type="continuationSeparator" w:id="0">
    <w:p w14:paraId="781CE98B" w14:textId="77777777" w:rsidR="00157BB5" w:rsidRDefault="00157BB5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A11FA" w14:textId="77777777" w:rsidR="00961789" w:rsidRDefault="000974C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6178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2EC50974" wp14:editId="5808772A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37C6C"/>
    <w:multiLevelType w:val="hybridMultilevel"/>
    <w:tmpl w:val="D806F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938DC"/>
    <w:multiLevelType w:val="hybridMultilevel"/>
    <w:tmpl w:val="57083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5D"/>
    <w:rsid w:val="00007B3D"/>
    <w:rsid w:val="00060CB6"/>
    <w:rsid w:val="0006728F"/>
    <w:rsid w:val="000968ED"/>
    <w:rsid w:val="000974C8"/>
    <w:rsid w:val="000D5853"/>
    <w:rsid w:val="000F2592"/>
    <w:rsid w:val="00157BB5"/>
    <w:rsid w:val="00167EE1"/>
    <w:rsid w:val="00171C61"/>
    <w:rsid w:val="0017283B"/>
    <w:rsid w:val="001C443C"/>
    <w:rsid w:val="0020223B"/>
    <w:rsid w:val="002E4FD4"/>
    <w:rsid w:val="003215CE"/>
    <w:rsid w:val="0033290C"/>
    <w:rsid w:val="003C5DC4"/>
    <w:rsid w:val="0041371C"/>
    <w:rsid w:val="00436EE7"/>
    <w:rsid w:val="004A6688"/>
    <w:rsid w:val="00527F92"/>
    <w:rsid w:val="00563B77"/>
    <w:rsid w:val="00565A58"/>
    <w:rsid w:val="005D54DD"/>
    <w:rsid w:val="005D6CC7"/>
    <w:rsid w:val="00641524"/>
    <w:rsid w:val="006B7985"/>
    <w:rsid w:val="006D57A0"/>
    <w:rsid w:val="006F38B1"/>
    <w:rsid w:val="006F528F"/>
    <w:rsid w:val="00707E5D"/>
    <w:rsid w:val="00712023"/>
    <w:rsid w:val="00731DF8"/>
    <w:rsid w:val="00771739"/>
    <w:rsid w:val="00772281"/>
    <w:rsid w:val="007F26B3"/>
    <w:rsid w:val="00817F30"/>
    <w:rsid w:val="0082195D"/>
    <w:rsid w:val="00844654"/>
    <w:rsid w:val="009056C4"/>
    <w:rsid w:val="00961789"/>
    <w:rsid w:val="009A3425"/>
    <w:rsid w:val="009D7294"/>
    <w:rsid w:val="00A11636"/>
    <w:rsid w:val="00A26D72"/>
    <w:rsid w:val="00A32740"/>
    <w:rsid w:val="00AA1989"/>
    <w:rsid w:val="00AB4369"/>
    <w:rsid w:val="00AC2BDC"/>
    <w:rsid w:val="00AD1CC5"/>
    <w:rsid w:val="00B3108E"/>
    <w:rsid w:val="00B3261F"/>
    <w:rsid w:val="00C414F8"/>
    <w:rsid w:val="00C637FF"/>
    <w:rsid w:val="00CC2C6B"/>
    <w:rsid w:val="00D53AA2"/>
    <w:rsid w:val="00D85F87"/>
    <w:rsid w:val="00DE42FC"/>
    <w:rsid w:val="00E30540"/>
    <w:rsid w:val="00E55363"/>
    <w:rsid w:val="00E90F3F"/>
    <w:rsid w:val="00ED3506"/>
    <w:rsid w:val="00EE3B8B"/>
    <w:rsid w:val="00EF5CDE"/>
    <w:rsid w:val="00F730B5"/>
    <w:rsid w:val="00F779C4"/>
    <w:rsid w:val="00F939CF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7F145"/>
  <w15:docId w15:val="{F2647FDF-BB06-4FAA-818F-75E18058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me%20Learning\Model%20templates\MATHS%20HOME%20LEARNING%20YEAR%204%20EXA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6195F-09C3-4110-B209-C563623B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MATHS HOME LEARNING YEAR 4 EXAMPLE</Template>
  <TotalTime>0</TotalTime>
  <Pages>3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</dc:creator>
  <cp:lastModifiedBy>Jo Davey</cp:lastModifiedBy>
  <cp:revision>2</cp:revision>
  <dcterms:created xsi:type="dcterms:W3CDTF">2020-03-30T14:00:00Z</dcterms:created>
  <dcterms:modified xsi:type="dcterms:W3CDTF">2020-03-30T14:00:00Z</dcterms:modified>
</cp:coreProperties>
</file>