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C596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EA1EA9" wp14:editId="20A70107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65A58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7C410A6B" w14:textId="77777777" w:rsidR="00FE5161" w:rsidRDefault="00C01E8A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8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E33EEA">
        <w:rPr>
          <w:rFonts w:ascii="Century Gothic" w:hAnsi="Century Gothic"/>
          <w:b/>
          <w:bCs/>
          <w:sz w:val="24"/>
          <w:szCs w:val="24"/>
          <w:u w:val="single"/>
        </w:rPr>
        <w:t>LO: To solve multiplication word problems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BF6888" w14:paraId="4BAA1D91" w14:textId="77777777" w:rsidTr="00BF6888">
        <w:tc>
          <w:tcPr>
            <w:tcW w:w="15388" w:type="dxa"/>
          </w:tcPr>
          <w:p w14:paraId="66399F88" w14:textId="77777777" w:rsidR="00BF6888" w:rsidRPr="00C01E8A" w:rsidRDefault="00C01E8A" w:rsidP="00C01E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problem carefully and identify the key numbers.</w:t>
            </w:r>
          </w:p>
        </w:tc>
      </w:tr>
      <w:tr w:rsidR="00C01E8A" w14:paraId="39FB95A3" w14:textId="77777777" w:rsidTr="00BF6888">
        <w:tc>
          <w:tcPr>
            <w:tcW w:w="15388" w:type="dxa"/>
          </w:tcPr>
          <w:p w14:paraId="583D1280" w14:textId="77777777" w:rsidR="00C01E8A" w:rsidRPr="00C01E8A" w:rsidRDefault="00C01E8A" w:rsidP="00C01E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01E8A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BF6888" w14:paraId="6D67E15F" w14:textId="77777777" w:rsidTr="00BF6888">
        <w:tc>
          <w:tcPr>
            <w:tcW w:w="15388" w:type="dxa"/>
          </w:tcPr>
          <w:p w14:paraId="03A85F97" w14:textId="77777777" w:rsidR="00BF6888" w:rsidRPr="00CC2C6B" w:rsidRDefault="00BF688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ones</w:t>
            </w:r>
          </w:p>
        </w:tc>
      </w:tr>
      <w:tr w:rsidR="00BF6888" w14:paraId="709CCCF5" w14:textId="77777777" w:rsidTr="00BF6888">
        <w:tc>
          <w:tcPr>
            <w:tcW w:w="15388" w:type="dxa"/>
          </w:tcPr>
          <w:p w14:paraId="453DD839" w14:textId="77777777" w:rsidR="00BF6888" w:rsidRPr="00CC2C6B" w:rsidRDefault="00BF688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tens</w:t>
            </w:r>
          </w:p>
        </w:tc>
      </w:tr>
      <w:tr w:rsidR="00BF6888" w14:paraId="3F0F09B0" w14:textId="77777777" w:rsidTr="00BF6888">
        <w:tc>
          <w:tcPr>
            <w:tcW w:w="15388" w:type="dxa"/>
          </w:tcPr>
          <w:p w14:paraId="4A6FD36E" w14:textId="77777777" w:rsidR="00BF6888" w:rsidRPr="00CC2C6B" w:rsidRDefault="00BF688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your answers together</w:t>
            </w:r>
          </w:p>
        </w:tc>
      </w:tr>
    </w:tbl>
    <w:p w14:paraId="3EF37FE7" w14:textId="77777777" w:rsidR="00FE5161" w:rsidRPr="00961789" w:rsidRDefault="00FE5161" w:rsidP="00961789">
      <w:pPr>
        <w:rPr>
          <w:b/>
          <w:bCs/>
          <w:u w:val="single"/>
        </w:rPr>
      </w:pPr>
    </w:p>
    <w:p w14:paraId="1E7E8807" w14:textId="77777777" w:rsidR="00961789" w:rsidRDefault="00C01E8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1DF35E5" wp14:editId="2B236F8E">
            <wp:simplePos x="0" y="0"/>
            <wp:positionH relativeFrom="column">
              <wp:posOffset>1109207</wp:posOffset>
            </wp:positionH>
            <wp:positionV relativeFrom="paragraph">
              <wp:posOffset>273519</wp:posOffset>
            </wp:positionV>
            <wp:extent cx="1502796" cy="1002330"/>
            <wp:effectExtent l="0" t="0" r="2540" b="7620"/>
            <wp:wrapNone/>
            <wp:docPr id="3" name="Picture 3" descr="Reading Carefully Stock Illustrations – 42 Reading Carefully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arefully Stock Illustrations – 42 Reading Carefully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81" cy="10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7735367A" w14:textId="77777777" w:rsidR="002E4FD4" w:rsidRPr="000968ED" w:rsidRDefault="00C01E8A" w:rsidP="0006728F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97B5A81" wp14:editId="5C4BB804">
            <wp:simplePos x="0" y="0"/>
            <wp:positionH relativeFrom="column">
              <wp:posOffset>7015480</wp:posOffset>
            </wp:positionH>
            <wp:positionV relativeFrom="paragraph">
              <wp:posOffset>67945</wp:posOffset>
            </wp:positionV>
            <wp:extent cx="1331595" cy="998855"/>
            <wp:effectExtent l="0" t="5080" r="0" b="0"/>
            <wp:wrapNone/>
            <wp:docPr id="18" name="Picture 18" descr="D:\Home Learning\Year 4\Maths\Week 2\Model photos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IMG_0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15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FDF5149" wp14:editId="153E4393">
            <wp:simplePos x="0" y="0"/>
            <wp:positionH relativeFrom="column">
              <wp:posOffset>5618480</wp:posOffset>
            </wp:positionH>
            <wp:positionV relativeFrom="paragraph">
              <wp:posOffset>92710</wp:posOffset>
            </wp:positionV>
            <wp:extent cx="1350010" cy="1012190"/>
            <wp:effectExtent l="0" t="2540" r="0" b="0"/>
            <wp:wrapNone/>
            <wp:docPr id="17" name="Picture 17" descr="D:\Home Learning\Year 4\Maths\Week 2\Model photos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IMG_0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00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0B32104" wp14:editId="43065C49">
            <wp:simplePos x="0" y="0"/>
            <wp:positionH relativeFrom="column">
              <wp:posOffset>4222750</wp:posOffset>
            </wp:positionH>
            <wp:positionV relativeFrom="paragraph">
              <wp:posOffset>64135</wp:posOffset>
            </wp:positionV>
            <wp:extent cx="1327150" cy="995045"/>
            <wp:effectExtent l="0" t="5398" r="953" b="952"/>
            <wp:wrapNone/>
            <wp:docPr id="16" name="Picture 16" descr="D:\Home Learning\Year 4\Maths\Week 2\Model photos\I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2\Model photos\IMG_03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7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60F4172" wp14:editId="724EA5F3">
            <wp:simplePos x="0" y="0"/>
            <wp:positionH relativeFrom="column">
              <wp:posOffset>2770505</wp:posOffset>
            </wp:positionH>
            <wp:positionV relativeFrom="paragraph">
              <wp:posOffset>57150</wp:posOffset>
            </wp:positionV>
            <wp:extent cx="1373505" cy="1029335"/>
            <wp:effectExtent l="635" t="0" r="0" b="0"/>
            <wp:wrapNone/>
            <wp:docPr id="15" name="Picture 15" descr="D:\Home Learning\Year 4\Maths\Week 2\Model photos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IMG_0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35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ED" w:rsidRPr="000968ED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06728F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968ED" w:rsidRPr="000968ED">
        <w:rPr>
          <w:rFonts w:ascii="Century Gothic" w:hAnsi="Century Gothic"/>
          <w:b/>
          <w:bCs/>
          <w:sz w:val="24"/>
          <w:szCs w:val="24"/>
        </w:rPr>
        <w:t xml:space="preserve">2. </w:t>
      </w:r>
      <w:r w:rsidR="000968ED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968ED">
        <w:rPr>
          <w:rFonts w:ascii="Century Gothic" w:hAnsi="Century Gothic"/>
          <w:b/>
          <w:bCs/>
          <w:sz w:val="24"/>
          <w:szCs w:val="24"/>
        </w:rPr>
        <w:t xml:space="preserve">3. </w:t>
      </w:r>
      <w:r w:rsidR="00C637FF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4.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5.</w:t>
      </w:r>
    </w:p>
    <w:p w14:paraId="4F77E087" w14:textId="77777777" w:rsidR="00961789" w:rsidRDefault="00961789" w:rsidP="00961789"/>
    <w:p w14:paraId="44ED7EC6" w14:textId="77777777" w:rsidR="0006728F" w:rsidRDefault="0006728F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62542B3" w14:textId="77777777" w:rsidR="0006728F" w:rsidRDefault="0006728F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3E7CC5E3" w14:textId="77777777" w:rsidR="00C01E8A" w:rsidRDefault="00C01E8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C06EC7" w14:textId="77777777" w:rsidR="00C01E8A" w:rsidRDefault="00C01E8A" w:rsidP="00C01E8A">
      <w:pPr>
        <w:pStyle w:val="ListParagraph"/>
        <w:numPr>
          <w:ilvl w:val="0"/>
          <w:numId w:val="7"/>
        </w:numPr>
        <w:spacing w:after="120" w:line="264" w:lineRule="auto"/>
        <w:rPr>
          <w:rFonts w:ascii="Century Gothic" w:hAnsi="Century Gothic"/>
          <w:b/>
          <w:sz w:val="26"/>
        </w:rPr>
      </w:pPr>
      <w:r w:rsidRPr="00C01E8A">
        <w:rPr>
          <w:rFonts w:ascii="Century Gothic" w:hAnsi="Century Gothic"/>
          <w:b/>
          <w:sz w:val="26"/>
        </w:rPr>
        <w:t>Jane gave 5 of her friends 32 marbles at her birthday party.  How many marbles did she have altogether?</w:t>
      </w:r>
      <w:r w:rsidR="00D77097">
        <w:rPr>
          <w:rFonts w:ascii="Century Gothic" w:hAnsi="Century Gothic"/>
          <w:b/>
          <w:sz w:val="26"/>
        </w:rPr>
        <w:t xml:space="preserve"> </w:t>
      </w:r>
      <w:r w:rsidR="00D77097">
        <w:rPr>
          <w:rFonts w:ascii="Century Gothic" w:hAnsi="Century Gothic"/>
          <w:b/>
          <w:color w:val="FF0000"/>
          <w:sz w:val="26"/>
        </w:rPr>
        <w:t>160</w:t>
      </w:r>
    </w:p>
    <w:p w14:paraId="1866B5EA" w14:textId="77777777" w:rsidR="00C01E8A" w:rsidRDefault="00C01E8A" w:rsidP="00C01E8A">
      <w:pPr>
        <w:pStyle w:val="ListParagraph"/>
        <w:spacing w:after="120" w:line="264" w:lineRule="auto"/>
        <w:rPr>
          <w:rFonts w:ascii="Century Gothic" w:hAnsi="Century Gothic"/>
          <w:b/>
          <w:sz w:val="26"/>
        </w:rPr>
      </w:pPr>
    </w:p>
    <w:p w14:paraId="375DA1E2" w14:textId="77777777" w:rsidR="00C01E8A" w:rsidRDefault="00C01E8A" w:rsidP="00C01E8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6"/>
        </w:rPr>
      </w:pPr>
      <w:r w:rsidRPr="00C01E8A">
        <w:rPr>
          <w:rFonts w:ascii="Century Gothic" w:hAnsi="Century Gothic"/>
          <w:b/>
          <w:sz w:val="26"/>
        </w:rPr>
        <w:t xml:space="preserve">John ate 16 raisins every day for 9 days.  How many raisins did he eat altogether?  </w:t>
      </w:r>
      <w:r w:rsidR="00D77097">
        <w:rPr>
          <w:rFonts w:ascii="Century Gothic" w:hAnsi="Century Gothic"/>
          <w:b/>
          <w:color w:val="FF0000"/>
          <w:sz w:val="26"/>
        </w:rPr>
        <w:t>144</w:t>
      </w:r>
    </w:p>
    <w:p w14:paraId="1E1826B5" w14:textId="77777777" w:rsidR="00C01E8A" w:rsidRPr="00C01E8A" w:rsidRDefault="00C01E8A" w:rsidP="00C01E8A">
      <w:pPr>
        <w:pStyle w:val="ListParagraph"/>
        <w:rPr>
          <w:rFonts w:ascii="Century Gothic" w:hAnsi="Century Gothic"/>
          <w:b/>
          <w:sz w:val="26"/>
        </w:rPr>
      </w:pPr>
    </w:p>
    <w:p w14:paraId="1F91ABCC" w14:textId="77777777" w:rsidR="00C01E8A" w:rsidRPr="00C01E8A" w:rsidRDefault="00C01E8A" w:rsidP="00C01E8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6"/>
        </w:rPr>
      </w:pPr>
      <w:r w:rsidRPr="00C01E8A">
        <w:rPr>
          <w:rFonts w:ascii="Century Gothic" w:hAnsi="Century Gothic"/>
          <w:b/>
          <w:sz w:val="26"/>
        </w:rPr>
        <w:t xml:space="preserve">Mary and Ben went for a walk in the English countryside for one week.  They were able to walk 12km every day.  How many km did they walk altogether? </w:t>
      </w:r>
      <w:r w:rsidR="00D77097">
        <w:rPr>
          <w:rFonts w:ascii="Century Gothic" w:hAnsi="Century Gothic"/>
          <w:b/>
          <w:color w:val="FF0000"/>
          <w:sz w:val="26"/>
        </w:rPr>
        <w:t>84km</w:t>
      </w:r>
    </w:p>
    <w:p w14:paraId="327873DF" w14:textId="77777777" w:rsidR="00C01E8A" w:rsidRPr="00C01E8A" w:rsidRDefault="00C01E8A" w:rsidP="00C01E8A">
      <w:pPr>
        <w:pStyle w:val="ListParagraph"/>
        <w:spacing w:after="120" w:line="264" w:lineRule="auto"/>
        <w:rPr>
          <w:rFonts w:ascii="Century Gothic" w:hAnsi="Century Gothic"/>
          <w:b/>
          <w:sz w:val="26"/>
        </w:rPr>
      </w:pPr>
    </w:p>
    <w:p w14:paraId="520205C8" w14:textId="77777777" w:rsidR="00167EE1" w:rsidRDefault="00167EE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32A4A658" w14:textId="77777777" w:rsidR="00C414F8" w:rsidRPr="00E30540" w:rsidRDefault="00961789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718E4BE4" w14:textId="77777777" w:rsidR="006D57A0" w:rsidRDefault="00C01E8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8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solve </w:t>
      </w:r>
      <w:r w:rsidR="00E33EEA">
        <w:rPr>
          <w:rFonts w:ascii="Century Gothic" w:hAnsi="Century Gothic"/>
          <w:b/>
          <w:bCs/>
          <w:sz w:val="24"/>
          <w:szCs w:val="24"/>
          <w:u w:val="single"/>
        </w:rPr>
        <w:t xml:space="preserve">multiplication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word problems </w:t>
      </w:r>
    </w:p>
    <w:p w14:paraId="7B02666E" w14:textId="77777777" w:rsidR="00AB4369" w:rsidRDefault="00AB4369" w:rsidP="00AB43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26208CDD" w14:textId="77777777" w:rsidR="00AB4369" w:rsidRPr="007F26B3" w:rsidRDefault="00AB4369" w:rsidP="00AB436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>You are going to practise multiplying</w:t>
      </w:r>
      <w:r w:rsidR="00C01E8A">
        <w:rPr>
          <w:rFonts w:ascii="Century Gothic" w:hAnsi="Century Gothic"/>
          <w:sz w:val="36"/>
          <w:szCs w:val="36"/>
        </w:rPr>
        <w:t xml:space="preserve"> to solve word problems</w:t>
      </w:r>
      <w:r w:rsidRPr="007F26B3">
        <w:rPr>
          <w:rFonts w:ascii="Century Gothic" w:hAnsi="Century Gothic"/>
          <w:sz w:val="36"/>
          <w:szCs w:val="36"/>
        </w:rPr>
        <w:t xml:space="preserve">! You can choose to do the </w:t>
      </w:r>
      <w:r w:rsidRPr="00565A58">
        <w:rPr>
          <w:rFonts w:ascii="Century Gothic" w:hAnsi="Century Gothic"/>
          <w:sz w:val="36"/>
          <w:szCs w:val="36"/>
          <w:u w:val="single"/>
        </w:rPr>
        <w:t>expanded method</w:t>
      </w:r>
      <w:r w:rsidRPr="007F26B3">
        <w:rPr>
          <w:rFonts w:ascii="Century Gothic" w:hAnsi="Century Gothic"/>
          <w:sz w:val="36"/>
          <w:szCs w:val="36"/>
        </w:rPr>
        <w:t xml:space="preserve"> or the </w:t>
      </w:r>
      <w:r w:rsidRPr="00565A58">
        <w:rPr>
          <w:rFonts w:ascii="Century Gothic" w:hAnsi="Century Gothic"/>
          <w:sz w:val="36"/>
          <w:szCs w:val="36"/>
          <w:u w:val="single"/>
        </w:rPr>
        <w:t>short method</w:t>
      </w:r>
      <w:r w:rsidRPr="007F26B3">
        <w:rPr>
          <w:rFonts w:ascii="Century Gothic" w:hAnsi="Century Gothic"/>
          <w:sz w:val="36"/>
          <w:szCs w:val="36"/>
        </w:rPr>
        <w:t>.</w:t>
      </w:r>
    </w:p>
    <w:p w14:paraId="49C8BA59" w14:textId="77777777" w:rsidR="00AB4369" w:rsidRPr="00E33EEA" w:rsidRDefault="00AB4369" w:rsidP="00AB4369">
      <w:pPr>
        <w:rPr>
          <w:rFonts w:ascii="Century Gothic" w:hAnsi="Century Gothic"/>
          <w:b/>
          <w:bCs/>
          <w:sz w:val="28"/>
          <w:szCs w:val="24"/>
          <w:u w:val="single"/>
        </w:rPr>
      </w:pPr>
      <w:r w:rsidRPr="00E33EEA">
        <w:rPr>
          <w:rFonts w:ascii="Century Gothic" w:hAnsi="Century Gothic"/>
          <w:b/>
          <w:bCs/>
          <w:sz w:val="28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F59" w:rsidRPr="00E33EEA" w14:paraId="3E606F9C" w14:textId="77777777" w:rsidTr="00FE4F4D">
        <w:tc>
          <w:tcPr>
            <w:tcW w:w="15388" w:type="dxa"/>
          </w:tcPr>
          <w:p w14:paraId="34A1CDC9" w14:textId="77777777" w:rsidR="006F5F59" w:rsidRPr="00E33EEA" w:rsidRDefault="006F5F59" w:rsidP="00E33EE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 xml:space="preserve">Read the </w:t>
            </w:r>
            <w:r w:rsidR="00E33EEA"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 xml:space="preserve">problem carefully.  </w:t>
            </w:r>
          </w:p>
        </w:tc>
      </w:tr>
      <w:tr w:rsidR="00AB4369" w:rsidRPr="00E33EEA" w14:paraId="5680F5E3" w14:textId="77777777" w:rsidTr="00FE4F4D">
        <w:tc>
          <w:tcPr>
            <w:tcW w:w="15388" w:type="dxa"/>
          </w:tcPr>
          <w:p w14:paraId="14A69A7A" w14:textId="77777777" w:rsidR="00AB4369" w:rsidRPr="00E33EEA" w:rsidRDefault="00E33EEA" w:rsidP="00E33EE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Identify the calculations required (there might be more than one).</w:t>
            </w:r>
          </w:p>
        </w:tc>
      </w:tr>
      <w:tr w:rsidR="00AB4369" w:rsidRPr="00E33EEA" w14:paraId="5D878A3C" w14:textId="77777777" w:rsidTr="00FE4F4D">
        <w:tc>
          <w:tcPr>
            <w:tcW w:w="15388" w:type="dxa"/>
          </w:tcPr>
          <w:p w14:paraId="2C65EED1" w14:textId="77777777" w:rsidR="00AB4369" w:rsidRPr="00E33EEA" w:rsidRDefault="00E33EEA" w:rsidP="0041371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Layout your calculations accurately</w:t>
            </w:r>
          </w:p>
        </w:tc>
      </w:tr>
      <w:tr w:rsidR="00AB4369" w:rsidRPr="00E33EEA" w14:paraId="2A9E6219" w14:textId="77777777" w:rsidTr="00FE4F4D">
        <w:tc>
          <w:tcPr>
            <w:tcW w:w="15388" w:type="dxa"/>
          </w:tcPr>
          <w:p w14:paraId="33CF167C" w14:textId="77777777" w:rsidR="00AB4369" w:rsidRPr="00E33EEA" w:rsidRDefault="00E33EEA" w:rsidP="0041371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Solve the calculations.</w:t>
            </w:r>
          </w:p>
        </w:tc>
      </w:tr>
      <w:tr w:rsidR="00AB4369" w:rsidRPr="00E33EEA" w14:paraId="675D11D9" w14:textId="77777777" w:rsidTr="00FE4F4D">
        <w:tc>
          <w:tcPr>
            <w:tcW w:w="15388" w:type="dxa"/>
          </w:tcPr>
          <w:p w14:paraId="192624C3" w14:textId="77777777" w:rsidR="00AB4369" w:rsidRPr="00E33EEA" w:rsidRDefault="00E33EEA" w:rsidP="0041371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Check that you have answered the question properly.</w:t>
            </w:r>
          </w:p>
        </w:tc>
      </w:tr>
    </w:tbl>
    <w:p w14:paraId="788296D5" w14:textId="77777777" w:rsidR="00AB4369" w:rsidRDefault="00AB4369" w:rsidP="00AB4369"/>
    <w:p w14:paraId="44E163E3" w14:textId="77777777" w:rsidR="00AB4369" w:rsidRPr="00E33EEA" w:rsidRDefault="00E33EEA" w:rsidP="00E33EEA">
      <w:pPr>
        <w:rPr>
          <w:rFonts w:ascii="Century Gothic" w:hAnsi="Century Gothic"/>
          <w:b/>
          <w:bCs/>
          <w:sz w:val="26"/>
          <w:szCs w:val="20"/>
        </w:rPr>
      </w:pPr>
      <w:r w:rsidRPr="00E33EEA">
        <w:rPr>
          <w:rFonts w:ascii="Century Gothic" w:hAnsi="Century Gothic"/>
          <w:b/>
          <w:bCs/>
          <w:sz w:val="30"/>
          <w:szCs w:val="24"/>
          <w:highlight w:val="yellow"/>
          <w:u w:val="single"/>
        </w:rPr>
        <w:t>For m</w:t>
      </w:r>
      <w:r w:rsidR="00AB4369" w:rsidRPr="00E33EEA">
        <w:rPr>
          <w:rFonts w:ascii="Century Gothic" w:hAnsi="Century Gothic"/>
          <w:b/>
          <w:bCs/>
          <w:sz w:val="30"/>
          <w:szCs w:val="24"/>
          <w:highlight w:val="yellow"/>
          <w:u w:val="single"/>
        </w:rPr>
        <w:t>odel</w:t>
      </w:r>
      <w:r w:rsidRPr="00E33EEA">
        <w:rPr>
          <w:rFonts w:ascii="Century Gothic" w:hAnsi="Century Gothic"/>
          <w:b/>
          <w:bCs/>
          <w:sz w:val="30"/>
          <w:szCs w:val="24"/>
          <w:highlight w:val="yellow"/>
          <w:u w:val="single"/>
        </w:rPr>
        <w:t>s of expanded and short multiplication methods, see lessons 6 and 7.</w:t>
      </w:r>
    </w:p>
    <w:p w14:paraId="15C1D4B5" w14:textId="77777777" w:rsidR="00AB4369" w:rsidRDefault="00AB43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4809E40B" w14:textId="77777777" w:rsidR="00961789" w:rsidRPr="007F26B3" w:rsidRDefault="00961789" w:rsidP="00961789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 xml:space="preserve">Complete at least </w:t>
      </w:r>
      <w:r w:rsidR="001C288C">
        <w:rPr>
          <w:rFonts w:ascii="Century Gothic" w:hAnsi="Century Gothic"/>
          <w:sz w:val="24"/>
          <w:szCs w:val="24"/>
        </w:rPr>
        <w:t>1</w:t>
      </w:r>
      <w:r w:rsidR="00F730B5">
        <w:rPr>
          <w:rFonts w:ascii="Century Gothic" w:hAnsi="Century Gothic"/>
          <w:sz w:val="24"/>
          <w:szCs w:val="24"/>
        </w:rPr>
        <w:t xml:space="preserve"> column, more if you can!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  <w:gridCol w:w="5528"/>
      </w:tblGrid>
      <w:tr w:rsidR="00D04A1A" w14:paraId="60459EF6" w14:textId="77777777" w:rsidTr="0027599F">
        <w:trPr>
          <w:trHeight w:val="394"/>
        </w:trPr>
        <w:tc>
          <w:tcPr>
            <w:tcW w:w="3936" w:type="dxa"/>
            <w:shd w:val="clear" w:color="auto" w:fill="F4B083" w:themeFill="accent2" w:themeFillTint="99"/>
            <w:vAlign w:val="center"/>
          </w:tcPr>
          <w:p w14:paraId="3E7E4DFE" w14:textId="77777777" w:rsidR="00D04A1A" w:rsidRDefault="00D04A1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  <w:r w:rsidR="00E33EE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– one step</w:t>
            </w:r>
          </w:p>
        </w:tc>
        <w:tc>
          <w:tcPr>
            <w:tcW w:w="6095" w:type="dxa"/>
            <w:shd w:val="clear" w:color="auto" w:fill="FBE4D5" w:themeFill="accent2" w:themeFillTint="33"/>
            <w:vAlign w:val="center"/>
          </w:tcPr>
          <w:p w14:paraId="0E82D481" w14:textId="77777777" w:rsidR="00D04A1A" w:rsidRDefault="00D04A1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  <w:r w:rsidR="00E33EE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– more than one step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4C1F1A6D" w14:textId="77777777" w:rsidR="00D04A1A" w:rsidRDefault="00D04A1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  <w:r w:rsidR="00536E6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– multiple steps (extra challenging!)</w:t>
            </w:r>
          </w:p>
        </w:tc>
      </w:tr>
      <w:tr w:rsidR="00D04A1A" w14:paraId="779EA26C" w14:textId="77777777" w:rsidTr="0027599F">
        <w:trPr>
          <w:trHeight w:val="7213"/>
        </w:trPr>
        <w:tc>
          <w:tcPr>
            <w:tcW w:w="3936" w:type="dxa"/>
          </w:tcPr>
          <w:p w14:paraId="69F03BA0" w14:textId="77777777" w:rsidR="00E33EEA" w:rsidRPr="00D77097" w:rsidRDefault="00D04A1A" w:rsidP="0015430B">
            <w:pPr>
              <w:spacing w:after="120" w:line="264" w:lineRule="auto"/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</w:pPr>
            <w:r w:rsidRPr="00E33EEA">
              <w:rPr>
                <w:rFonts w:ascii="Century Gothic" w:hAnsi="Century Gothic"/>
                <w:sz w:val="32"/>
              </w:rPr>
              <w:t xml:space="preserve">1. </w:t>
            </w:r>
            <w:r w:rsidR="00E33EEA" w:rsidRPr="00E33EEA">
              <w:rPr>
                <w:rFonts w:ascii="Century Gothic" w:hAnsi="Century Gothic"/>
                <w:bCs/>
                <w:sz w:val="32"/>
                <w:szCs w:val="36"/>
              </w:rPr>
              <w:t>John</w:t>
            </w:r>
            <w:r w:rsidR="00D77097">
              <w:rPr>
                <w:rFonts w:ascii="Century Gothic" w:hAnsi="Century Gothic"/>
                <w:bCs/>
                <w:sz w:val="32"/>
                <w:szCs w:val="36"/>
              </w:rPr>
              <w:t xml:space="preserve"> ate 37</w:t>
            </w:r>
            <w:r w:rsidR="00E33EEA" w:rsidRPr="00E33EEA">
              <w:rPr>
                <w:rFonts w:ascii="Century Gothic" w:hAnsi="Century Gothic"/>
                <w:bCs/>
                <w:sz w:val="32"/>
                <w:szCs w:val="36"/>
              </w:rPr>
              <w:t xml:space="preserve"> grapes every day for 9 days.  How many grapes did he eat altogether?  </w:t>
            </w:r>
            <w:r w:rsidR="00D77097" w:rsidRPr="00D77097"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  <w:t>333</w:t>
            </w:r>
          </w:p>
          <w:p w14:paraId="402C576B" w14:textId="77777777" w:rsidR="00E33EEA" w:rsidRPr="00E33EEA" w:rsidRDefault="00E33EEA" w:rsidP="0015430B">
            <w:pPr>
              <w:spacing w:after="120" w:line="264" w:lineRule="auto"/>
              <w:rPr>
                <w:rFonts w:ascii="Century Gothic" w:hAnsi="Century Gothic"/>
                <w:sz w:val="32"/>
              </w:rPr>
            </w:pPr>
          </w:p>
          <w:p w14:paraId="00228C1A" w14:textId="77777777" w:rsidR="00D04A1A" w:rsidRPr="00D77097" w:rsidRDefault="00E33EEA" w:rsidP="0015430B">
            <w:pPr>
              <w:spacing w:after="120" w:line="264" w:lineRule="auto"/>
              <w:rPr>
                <w:rFonts w:ascii="Century Gothic" w:hAnsi="Century Gothic"/>
                <w:b/>
                <w:color w:val="FF0000"/>
                <w:sz w:val="32"/>
              </w:rPr>
            </w:pPr>
            <w:r w:rsidRPr="00E33EEA">
              <w:rPr>
                <w:rFonts w:ascii="Century Gothic" w:hAnsi="Century Gothic"/>
                <w:sz w:val="32"/>
              </w:rPr>
              <w:t xml:space="preserve">2. </w:t>
            </w:r>
            <w:r w:rsidR="00D04A1A" w:rsidRPr="00E33EEA">
              <w:rPr>
                <w:rFonts w:ascii="Century Gothic" w:hAnsi="Century Gothic"/>
                <w:sz w:val="32"/>
              </w:rPr>
              <w:t>Each day the new museum in the town of is allowed 430 tourists.  How many tourists are allowed in 3 days?</w:t>
            </w:r>
            <w:r w:rsidR="00D77097">
              <w:rPr>
                <w:rFonts w:ascii="Century Gothic" w:hAnsi="Century Gothic"/>
                <w:sz w:val="32"/>
              </w:rPr>
              <w:t xml:space="preserve"> </w:t>
            </w:r>
            <w:r w:rsidR="00D77097">
              <w:rPr>
                <w:rFonts w:ascii="Century Gothic" w:hAnsi="Century Gothic"/>
                <w:b/>
                <w:color w:val="FF0000"/>
                <w:sz w:val="32"/>
              </w:rPr>
              <w:t>1290</w:t>
            </w:r>
          </w:p>
          <w:p w14:paraId="486567F5" w14:textId="77777777" w:rsidR="00D04A1A" w:rsidRPr="00E33EEA" w:rsidRDefault="00D04A1A" w:rsidP="0015430B">
            <w:pPr>
              <w:spacing w:after="120" w:line="264" w:lineRule="auto"/>
              <w:rPr>
                <w:rFonts w:ascii="Century Gothic" w:hAnsi="Century Gothic"/>
                <w:sz w:val="32"/>
              </w:rPr>
            </w:pPr>
          </w:p>
          <w:p w14:paraId="755209C7" w14:textId="77777777" w:rsidR="00E33EEA" w:rsidRPr="00D77097" w:rsidRDefault="00E33EEA" w:rsidP="0015430B">
            <w:pPr>
              <w:spacing w:after="120" w:line="264" w:lineRule="auto"/>
              <w:rPr>
                <w:rFonts w:ascii="Century Gothic" w:hAnsi="Century Gothic"/>
                <w:b/>
                <w:color w:val="FF0000"/>
                <w:sz w:val="32"/>
              </w:rPr>
            </w:pPr>
            <w:r w:rsidRPr="00E33EEA">
              <w:rPr>
                <w:rFonts w:ascii="Century Gothic" w:hAnsi="Century Gothic"/>
                <w:sz w:val="32"/>
              </w:rPr>
              <w:t>3</w:t>
            </w:r>
            <w:r w:rsidR="00D04A1A" w:rsidRPr="00E33EEA">
              <w:rPr>
                <w:rFonts w:ascii="Century Gothic" w:hAnsi="Century Gothic"/>
                <w:sz w:val="32"/>
              </w:rPr>
              <w:t>. If there are 563 jelly beans in one large bucket</w:t>
            </w:r>
            <w:r w:rsidR="00FE1792" w:rsidRPr="00E33EEA">
              <w:rPr>
                <w:rFonts w:ascii="Century Gothic" w:hAnsi="Century Gothic"/>
                <w:sz w:val="32"/>
              </w:rPr>
              <w:t>,</w:t>
            </w:r>
            <w:r w:rsidR="00D04A1A" w:rsidRPr="00E33EEA">
              <w:rPr>
                <w:rFonts w:ascii="Century Gothic" w:hAnsi="Century Gothic"/>
                <w:sz w:val="32"/>
              </w:rPr>
              <w:t xml:space="preserve"> </w:t>
            </w:r>
            <w:r w:rsidR="00FE1792" w:rsidRPr="00E33EEA">
              <w:rPr>
                <w:rFonts w:ascii="Century Gothic" w:hAnsi="Century Gothic"/>
                <w:sz w:val="32"/>
              </w:rPr>
              <w:t>h</w:t>
            </w:r>
            <w:r w:rsidR="00D04A1A" w:rsidRPr="00E33EEA">
              <w:rPr>
                <w:rFonts w:ascii="Century Gothic" w:hAnsi="Century Gothic"/>
                <w:sz w:val="32"/>
              </w:rPr>
              <w:t>ow many jelly beans are in 4 buckets?</w:t>
            </w: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 xml:space="preserve"> </w:t>
            </w:r>
            <w:r w:rsidR="00D77097"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  <w:t>2252</w:t>
            </w:r>
          </w:p>
          <w:p w14:paraId="46F2DF7E" w14:textId="77777777" w:rsidR="00D04A1A" w:rsidRPr="00E33EEA" w:rsidRDefault="00D04A1A" w:rsidP="003215CE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</w:p>
        </w:tc>
        <w:tc>
          <w:tcPr>
            <w:tcW w:w="6095" w:type="dxa"/>
          </w:tcPr>
          <w:p w14:paraId="6E74CAF9" w14:textId="77777777" w:rsidR="00E33EEA" w:rsidRPr="00D77097" w:rsidRDefault="00FE1792" w:rsidP="00FE1792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</w:pP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>1</w:t>
            </w:r>
            <w:r w:rsidR="00E33EEA" w:rsidRPr="00E33EEA">
              <w:rPr>
                <w:rFonts w:ascii="Century Gothic" w:hAnsi="Century Gothic"/>
                <w:bCs/>
                <w:sz w:val="32"/>
                <w:szCs w:val="36"/>
              </w:rPr>
              <w:t>. A child has 2 complete albums of football sticker</w:t>
            </w:r>
            <w:r w:rsidR="001C288C">
              <w:rPr>
                <w:rFonts w:ascii="Century Gothic" w:hAnsi="Century Gothic"/>
                <w:bCs/>
                <w:sz w:val="32"/>
                <w:szCs w:val="36"/>
              </w:rPr>
              <w:t xml:space="preserve">s. The first has 28 pages with </w:t>
            </w:r>
            <w:r w:rsidR="00E33EEA" w:rsidRPr="00E33EEA">
              <w:rPr>
                <w:rFonts w:ascii="Century Gothic" w:hAnsi="Century Gothic"/>
                <w:bCs/>
                <w:sz w:val="32"/>
                <w:szCs w:val="36"/>
              </w:rPr>
              <w:t>5 stickers on each page, and the second has 36 pages with 6 stickers on each page. How many football stickers are there altogether?</w:t>
            </w:r>
            <w:r w:rsidR="00D77097">
              <w:rPr>
                <w:rFonts w:ascii="Century Gothic" w:hAnsi="Century Gothic"/>
                <w:bCs/>
                <w:sz w:val="32"/>
                <w:szCs w:val="36"/>
              </w:rPr>
              <w:t xml:space="preserve"> </w:t>
            </w:r>
            <w:r w:rsidR="00D77097"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  <w:t>356</w:t>
            </w:r>
          </w:p>
          <w:p w14:paraId="119BA95F" w14:textId="77777777" w:rsidR="00E33EEA" w:rsidRPr="00E33EEA" w:rsidRDefault="00E33EEA" w:rsidP="00FE1792">
            <w:pPr>
              <w:rPr>
                <w:rFonts w:ascii="Century Gothic" w:hAnsi="Century Gothic"/>
                <w:bCs/>
                <w:sz w:val="32"/>
                <w:szCs w:val="36"/>
              </w:rPr>
            </w:pPr>
          </w:p>
          <w:p w14:paraId="1BBD5F2E" w14:textId="77777777" w:rsidR="00E33EEA" w:rsidRPr="00D77097" w:rsidRDefault="00E33EEA" w:rsidP="00E33EEA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</w:pP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>2. A teacher has 4 packs of colouring pencils, each with 252 pencils, and 9 packs of writing pencils, each with 126 pencils. How many pencils are there altogether?</w:t>
            </w:r>
            <w:r w:rsidR="00D77097">
              <w:rPr>
                <w:rFonts w:ascii="Century Gothic" w:hAnsi="Century Gothic"/>
                <w:bCs/>
                <w:sz w:val="32"/>
                <w:szCs w:val="36"/>
              </w:rPr>
              <w:t xml:space="preserve"> </w:t>
            </w:r>
            <w:r w:rsidR="00D77097"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  <w:t>3402</w:t>
            </w:r>
          </w:p>
          <w:p w14:paraId="4AF92DFE" w14:textId="77777777" w:rsidR="00E33EEA" w:rsidRPr="00E33EEA" w:rsidRDefault="00E33EEA" w:rsidP="00E33EEA">
            <w:pPr>
              <w:rPr>
                <w:rFonts w:ascii="Century Gothic" w:hAnsi="Century Gothic"/>
                <w:bCs/>
                <w:sz w:val="32"/>
                <w:szCs w:val="36"/>
              </w:rPr>
            </w:pPr>
          </w:p>
          <w:p w14:paraId="546651A6" w14:textId="77777777" w:rsidR="00E33EEA" w:rsidRPr="00D77097" w:rsidRDefault="00E33EEA" w:rsidP="00E33EEA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</w:pP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>3. Finley and Ted went on a long cycling holiday in Germany.  In the first week they cycled 102 km a day and in the second week the cycled for 98 km a day.  How many km did they cycle altogether?</w:t>
            </w:r>
            <w:r w:rsidR="001C288C">
              <w:rPr>
                <w:rFonts w:ascii="Century Gothic" w:hAnsi="Century Gothic"/>
                <w:bCs/>
                <w:sz w:val="32"/>
                <w:szCs w:val="36"/>
              </w:rPr>
              <w:t xml:space="preserve"> </w:t>
            </w:r>
            <w:r w:rsidR="00D77097">
              <w:rPr>
                <w:rFonts w:ascii="Century Gothic" w:hAnsi="Century Gothic"/>
                <w:b/>
                <w:bCs/>
                <w:color w:val="FF0000"/>
                <w:sz w:val="32"/>
                <w:szCs w:val="36"/>
              </w:rPr>
              <w:t>1400km</w:t>
            </w:r>
          </w:p>
        </w:tc>
        <w:tc>
          <w:tcPr>
            <w:tcW w:w="5528" w:type="dxa"/>
          </w:tcPr>
          <w:p w14:paraId="7457281D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Cs/>
                <w:sz w:val="26"/>
                <w:szCs w:val="36"/>
              </w:rPr>
              <w:t xml:space="preserve">A machine produces 356 dice in one hour. </w:t>
            </w:r>
          </w:p>
          <w:p w14:paraId="4EAAE66E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</w:p>
          <w:p w14:paraId="0D56FA95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Cs/>
                <w:sz w:val="26"/>
                <w:szCs w:val="36"/>
              </w:rPr>
              <w:t xml:space="preserve">The machine runs for 8 hours a day, 6 days a week. </w:t>
            </w:r>
          </w:p>
          <w:p w14:paraId="5CD7D9D4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</w:p>
          <w:p w14:paraId="5FCC8097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Cs/>
                <w:sz w:val="26"/>
                <w:szCs w:val="36"/>
              </w:rPr>
              <w:t xml:space="preserve">The dice are sold in pairs, packs of 5 and packs of 8. </w:t>
            </w:r>
          </w:p>
          <w:p w14:paraId="436E143F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</w:p>
          <w:p w14:paraId="710B843C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Cs/>
                <w:sz w:val="26"/>
                <w:szCs w:val="36"/>
              </w:rPr>
              <w:t>Out of one week’s production of dice, the following are made:</w:t>
            </w:r>
          </w:p>
          <w:p w14:paraId="61DCD959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</w:p>
          <w:p w14:paraId="708B065E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Cs/>
                <w:sz w:val="26"/>
                <w:szCs w:val="36"/>
              </w:rPr>
              <w:t>• 2500 pairs</w:t>
            </w:r>
          </w:p>
          <w:p w14:paraId="20803897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Cs/>
                <w:sz w:val="26"/>
                <w:szCs w:val="36"/>
              </w:rPr>
              <w:t>• 1200 packs of 5</w:t>
            </w:r>
          </w:p>
          <w:p w14:paraId="7207B6D2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Cs/>
                <w:sz w:val="26"/>
                <w:szCs w:val="36"/>
              </w:rPr>
              <w:t>• 760 packs of 8</w:t>
            </w:r>
          </w:p>
          <w:p w14:paraId="2CFD7872" w14:textId="77777777" w:rsidR="00536E6B" w:rsidRPr="00EF5528" w:rsidRDefault="00536E6B" w:rsidP="00B3261F">
            <w:pPr>
              <w:rPr>
                <w:rFonts w:ascii="Century Gothic" w:hAnsi="Century Gothic"/>
                <w:bCs/>
                <w:sz w:val="26"/>
                <w:szCs w:val="36"/>
              </w:rPr>
            </w:pPr>
          </w:p>
          <w:p w14:paraId="62C69D63" w14:textId="6657C971" w:rsidR="00EF5528" w:rsidRPr="0027599F" w:rsidRDefault="00536E6B" w:rsidP="00B3261F">
            <w:pPr>
              <w:rPr>
                <w:rFonts w:ascii="Century Gothic" w:hAnsi="Century Gothic"/>
                <w:b/>
                <w:bCs/>
                <w:sz w:val="26"/>
                <w:szCs w:val="36"/>
              </w:rPr>
            </w:pPr>
            <w:r w:rsidRPr="00EF5528">
              <w:rPr>
                <w:rFonts w:ascii="Century Gothic" w:hAnsi="Century Gothic"/>
                <w:b/>
                <w:bCs/>
                <w:sz w:val="26"/>
                <w:szCs w:val="36"/>
              </w:rPr>
              <w:t>How many dice are left over after the packs are made?</w:t>
            </w:r>
            <w:bookmarkStart w:id="0" w:name="_GoBack"/>
            <w:bookmarkEnd w:id="0"/>
          </w:p>
          <w:p w14:paraId="7890CE88" w14:textId="77777777" w:rsidR="00EF5528" w:rsidRDefault="00EF5528" w:rsidP="00B3261F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  <w:r w:rsidRPr="00EF5528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5000 + 6000 + 6080 = 17088 dice in a week.</w:t>
            </w:r>
          </w:p>
          <w:p w14:paraId="66502300" w14:textId="77777777" w:rsidR="00EF5528" w:rsidRDefault="00EF5528" w:rsidP="00B3261F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</w:p>
          <w:p w14:paraId="2B5BB0E9" w14:textId="77777777" w:rsidR="00EF5528" w:rsidRPr="00536E6B" w:rsidRDefault="00EF5528" w:rsidP="00B326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F5528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 xml:space="preserve">17080 are packed, so </w:t>
            </w:r>
            <w:r w:rsidRPr="00EF5528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u w:val="single"/>
              </w:rPr>
              <w:t>8 are left over.</w:t>
            </w:r>
          </w:p>
        </w:tc>
      </w:tr>
    </w:tbl>
    <w:p w14:paraId="1BCA09E4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1014" w14:textId="77777777" w:rsidR="00253B40" w:rsidRDefault="00253B40" w:rsidP="00961789">
      <w:pPr>
        <w:spacing w:after="0" w:line="240" w:lineRule="auto"/>
      </w:pPr>
      <w:r>
        <w:separator/>
      </w:r>
    </w:p>
  </w:endnote>
  <w:endnote w:type="continuationSeparator" w:id="0">
    <w:p w14:paraId="249B596A" w14:textId="77777777" w:rsidR="00253B40" w:rsidRDefault="00253B40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9080" w14:textId="77777777" w:rsidR="00253B40" w:rsidRDefault="00253B40" w:rsidP="00961789">
      <w:pPr>
        <w:spacing w:after="0" w:line="240" w:lineRule="auto"/>
      </w:pPr>
      <w:r>
        <w:separator/>
      </w:r>
    </w:p>
  </w:footnote>
  <w:footnote w:type="continuationSeparator" w:id="0">
    <w:p w14:paraId="0AC8D01F" w14:textId="77777777" w:rsidR="00253B40" w:rsidRDefault="00253B40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3356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7191062" wp14:editId="779667C0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A24"/>
    <w:multiLevelType w:val="hybridMultilevel"/>
    <w:tmpl w:val="F3860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F7DA2"/>
    <w:multiLevelType w:val="hybridMultilevel"/>
    <w:tmpl w:val="877A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38DC"/>
    <w:multiLevelType w:val="hybridMultilevel"/>
    <w:tmpl w:val="5708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D"/>
    <w:rsid w:val="00007B3D"/>
    <w:rsid w:val="0006728F"/>
    <w:rsid w:val="000968ED"/>
    <w:rsid w:val="000974C8"/>
    <w:rsid w:val="000D5853"/>
    <w:rsid w:val="000F2592"/>
    <w:rsid w:val="0015430B"/>
    <w:rsid w:val="00167EE1"/>
    <w:rsid w:val="00171C61"/>
    <w:rsid w:val="0017283B"/>
    <w:rsid w:val="001C288C"/>
    <w:rsid w:val="00253B40"/>
    <w:rsid w:val="0027599F"/>
    <w:rsid w:val="002E4FD4"/>
    <w:rsid w:val="003215CE"/>
    <w:rsid w:val="003C5DC4"/>
    <w:rsid w:val="0041371C"/>
    <w:rsid w:val="00436EE7"/>
    <w:rsid w:val="004A6688"/>
    <w:rsid w:val="004D4A49"/>
    <w:rsid w:val="00536E6B"/>
    <w:rsid w:val="00563B77"/>
    <w:rsid w:val="00564DB1"/>
    <w:rsid w:val="00565A58"/>
    <w:rsid w:val="005D54DD"/>
    <w:rsid w:val="005D6CC7"/>
    <w:rsid w:val="006B7985"/>
    <w:rsid w:val="006D57A0"/>
    <w:rsid w:val="006F528F"/>
    <w:rsid w:val="006F5F59"/>
    <w:rsid w:val="00707E5D"/>
    <w:rsid w:val="00712023"/>
    <w:rsid w:val="00731DF8"/>
    <w:rsid w:val="00771739"/>
    <w:rsid w:val="00772281"/>
    <w:rsid w:val="007F26B3"/>
    <w:rsid w:val="00817F30"/>
    <w:rsid w:val="0082195D"/>
    <w:rsid w:val="00844654"/>
    <w:rsid w:val="009056C4"/>
    <w:rsid w:val="00961789"/>
    <w:rsid w:val="009D7294"/>
    <w:rsid w:val="00A11636"/>
    <w:rsid w:val="00A26D72"/>
    <w:rsid w:val="00A32740"/>
    <w:rsid w:val="00AB4369"/>
    <w:rsid w:val="00AC2BDC"/>
    <w:rsid w:val="00B3261F"/>
    <w:rsid w:val="00BF5105"/>
    <w:rsid w:val="00BF6888"/>
    <w:rsid w:val="00C01E8A"/>
    <w:rsid w:val="00C414F8"/>
    <w:rsid w:val="00C637FF"/>
    <w:rsid w:val="00CC2C6B"/>
    <w:rsid w:val="00D04A1A"/>
    <w:rsid w:val="00D53AA2"/>
    <w:rsid w:val="00D77097"/>
    <w:rsid w:val="00D85F87"/>
    <w:rsid w:val="00DE42FC"/>
    <w:rsid w:val="00E30540"/>
    <w:rsid w:val="00E33EEA"/>
    <w:rsid w:val="00E55363"/>
    <w:rsid w:val="00E90F3F"/>
    <w:rsid w:val="00ED3506"/>
    <w:rsid w:val="00EE3B8B"/>
    <w:rsid w:val="00EE3C86"/>
    <w:rsid w:val="00EF5528"/>
    <w:rsid w:val="00F730B5"/>
    <w:rsid w:val="00F779C4"/>
    <w:rsid w:val="00F939CF"/>
    <w:rsid w:val="00FE1792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34C9"/>
  <w15:docId w15:val="{F2647FDF-BB06-4FAA-818F-75E1805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47A4-4CB7-4781-A77F-9F2D0BF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505</Words>
  <Characters>2181</Characters>
  <Application>Microsoft Office Word</Application>
  <DocSecurity>0</DocSecurity>
  <Lines>114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Emma Peck</cp:lastModifiedBy>
  <cp:revision>2</cp:revision>
  <dcterms:created xsi:type="dcterms:W3CDTF">2020-03-27T10:48:00Z</dcterms:created>
  <dcterms:modified xsi:type="dcterms:W3CDTF">2020-03-27T10:48:00Z</dcterms:modified>
</cp:coreProperties>
</file>