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2689" w14:textId="77777777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43B95AD" wp14:editId="3CE9E72A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u w:val="single"/>
        </w:rPr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565A58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Steppingstone activity</w:t>
      </w:r>
    </w:p>
    <w:p w14:paraId="5DE949AF" w14:textId="77777777" w:rsidR="00FE5161" w:rsidRDefault="00EE57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9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divide 2 digits by 1digit 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388"/>
      </w:tblGrid>
      <w:tr w:rsidR="006F38B1" w14:paraId="332FEC2E" w14:textId="77777777" w:rsidTr="006F38B1">
        <w:tc>
          <w:tcPr>
            <w:tcW w:w="15388" w:type="dxa"/>
          </w:tcPr>
          <w:p w14:paraId="59BC9869" w14:textId="77777777" w:rsidR="006F38B1" w:rsidRPr="00CC2C6B" w:rsidRDefault="009C5FEA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calculation carefully.  How many are you dividing by?</w:t>
            </w:r>
          </w:p>
        </w:tc>
      </w:tr>
      <w:tr w:rsidR="006F38B1" w14:paraId="054D05AD" w14:textId="77777777" w:rsidTr="006F38B1">
        <w:tc>
          <w:tcPr>
            <w:tcW w:w="15388" w:type="dxa"/>
          </w:tcPr>
          <w:p w14:paraId="50847A1A" w14:textId="77777777" w:rsidR="006F38B1" w:rsidRPr="00CC2C6B" w:rsidRDefault="009C5FEA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Share out the tens equally.</w:t>
            </w:r>
          </w:p>
        </w:tc>
      </w:tr>
      <w:tr w:rsidR="006F38B1" w14:paraId="72EEE722" w14:textId="77777777" w:rsidTr="006F38B1">
        <w:tc>
          <w:tcPr>
            <w:tcW w:w="15388" w:type="dxa"/>
          </w:tcPr>
          <w:p w14:paraId="76DF633C" w14:textId="77777777" w:rsidR="006F38B1" w:rsidRPr="00CC2C6B" w:rsidRDefault="009C5FEA" w:rsidP="00FE4F4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Share out the ones equally</w:t>
            </w:r>
          </w:p>
        </w:tc>
      </w:tr>
      <w:tr w:rsidR="009C5FEA" w14:paraId="187723EC" w14:textId="77777777" w:rsidTr="006F38B1">
        <w:tc>
          <w:tcPr>
            <w:tcW w:w="15388" w:type="dxa"/>
          </w:tcPr>
          <w:p w14:paraId="52260ABF" w14:textId="77777777" w:rsidR="009C5FEA" w:rsidRDefault="009C5FEA" w:rsidP="009C5FE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How much do you have in each part?</w:t>
            </w:r>
          </w:p>
        </w:tc>
      </w:tr>
    </w:tbl>
    <w:p w14:paraId="2DA9C2BE" w14:textId="77777777" w:rsidR="00592FB6" w:rsidRPr="00E30540" w:rsidRDefault="00796A10" w:rsidP="00592FB6">
      <w:pPr>
        <w:rPr>
          <w:rFonts w:ascii="Century Gothic" w:hAnsi="Century Gothic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455FD83" wp14:editId="21EB80D4">
            <wp:simplePos x="0" y="0"/>
            <wp:positionH relativeFrom="column">
              <wp:posOffset>6424930</wp:posOffset>
            </wp:positionH>
            <wp:positionV relativeFrom="paragraph">
              <wp:posOffset>327660</wp:posOffset>
            </wp:positionV>
            <wp:extent cx="3168650" cy="1822450"/>
            <wp:effectExtent l="0" t="0" r="0" b="6350"/>
            <wp:wrapTight wrapText="bothSides">
              <wp:wrapPolygon edited="0">
                <wp:start x="0" y="0"/>
                <wp:lineTo x="0" y="21449"/>
                <wp:lineTo x="21427" y="21449"/>
                <wp:lineTo x="21427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2BA10C4" wp14:editId="1722218C">
            <wp:simplePos x="0" y="0"/>
            <wp:positionH relativeFrom="column">
              <wp:posOffset>2968625</wp:posOffset>
            </wp:positionH>
            <wp:positionV relativeFrom="paragraph">
              <wp:posOffset>321310</wp:posOffset>
            </wp:positionV>
            <wp:extent cx="31813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71" y="21373"/>
                <wp:lineTo x="21471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DB262" wp14:editId="726107C1">
                <wp:simplePos x="0" y="0"/>
                <wp:positionH relativeFrom="column">
                  <wp:posOffset>2746844</wp:posOffset>
                </wp:positionH>
                <wp:positionV relativeFrom="paragraph">
                  <wp:posOffset>100302</wp:posOffset>
                </wp:positionV>
                <wp:extent cx="0" cy="4651375"/>
                <wp:effectExtent l="19050" t="0" r="19050" b="158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1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4EBD99" id="Straight Connector 3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3pt,7.9pt" to="216.3pt,3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9C5FE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F73731F" wp14:editId="5B14376A">
            <wp:simplePos x="0" y="0"/>
            <wp:positionH relativeFrom="column">
              <wp:posOffset>210710</wp:posOffset>
            </wp:positionH>
            <wp:positionV relativeFrom="paragraph">
              <wp:posOffset>259329</wp:posOffset>
            </wp:positionV>
            <wp:extent cx="2377440" cy="1113242"/>
            <wp:effectExtent l="0" t="0" r="381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046" cy="1113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425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592FB6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592FB6" w:rsidRPr="00592FB6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592FB6" w:rsidRPr="00592FB6">
        <w:rPr>
          <w:rFonts w:ascii="Century Gothic" w:hAnsi="Century Gothic"/>
          <w:b/>
          <w:bCs/>
          <w:sz w:val="32"/>
          <w:szCs w:val="32"/>
        </w:rPr>
        <w:tab/>
      </w:r>
      <w:r w:rsidR="00592FB6" w:rsidRP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>
        <w:rPr>
          <w:rFonts w:ascii="Century Gothic" w:hAnsi="Century Gothic"/>
          <w:b/>
          <w:bCs/>
          <w:sz w:val="32"/>
          <w:szCs w:val="32"/>
        </w:rPr>
        <w:tab/>
      </w:r>
      <w:r w:rsidR="00592FB6" w:rsidRPr="00592FB6">
        <w:rPr>
          <w:rFonts w:ascii="Century Gothic" w:hAnsi="Century Gothic"/>
          <w:b/>
          <w:bCs/>
          <w:sz w:val="32"/>
          <w:szCs w:val="32"/>
        </w:rPr>
        <w:tab/>
      </w:r>
      <w:r w:rsidR="00592FB6" w:rsidRPr="0020223B">
        <w:rPr>
          <w:rFonts w:ascii="Century Gothic" w:hAnsi="Century Gothic"/>
          <w:b/>
          <w:bCs/>
          <w:sz w:val="32"/>
          <w:szCs w:val="32"/>
          <w:highlight w:val="green"/>
        </w:rPr>
        <w:t>Now you try…</w:t>
      </w:r>
      <w:r w:rsidRPr="00796A10">
        <w:rPr>
          <w:noProof/>
          <w:lang w:eastAsia="en-GB"/>
        </w:rPr>
        <w:t xml:space="preserve"> </w:t>
      </w:r>
    </w:p>
    <w:p w14:paraId="64A0BABA" w14:textId="77777777" w:rsidR="009A3425" w:rsidRDefault="00D733D1" w:rsidP="009A342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9EBE77" wp14:editId="31FDB6B8">
                <wp:simplePos x="0" y="0"/>
                <wp:positionH relativeFrom="column">
                  <wp:posOffset>2109470</wp:posOffset>
                </wp:positionH>
                <wp:positionV relativeFrom="paragraph">
                  <wp:posOffset>210185</wp:posOffset>
                </wp:positionV>
                <wp:extent cx="422275" cy="262255"/>
                <wp:effectExtent l="0" t="0" r="15875" b="234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338D8" id="Rectangle 50" o:spid="_x0000_s1026" style="position:absolute;margin-left:166.1pt;margin-top:16.55pt;width:33.25pt;height:20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7825D" wp14:editId="51311B9A">
                <wp:simplePos x="0" y="0"/>
                <wp:positionH relativeFrom="column">
                  <wp:posOffset>1659890</wp:posOffset>
                </wp:positionH>
                <wp:positionV relativeFrom="paragraph">
                  <wp:posOffset>210185</wp:posOffset>
                </wp:positionV>
                <wp:extent cx="397510" cy="262255"/>
                <wp:effectExtent l="0" t="0" r="21590" b="234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6D9629" id="Rectangle 49" o:spid="_x0000_s1026" style="position:absolute;margin-left:130.7pt;margin-top:16.55pt;width:31.3pt;height:20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CB97C" wp14:editId="7164C261">
                <wp:simplePos x="0" y="0"/>
                <wp:positionH relativeFrom="column">
                  <wp:posOffset>730885</wp:posOffset>
                </wp:positionH>
                <wp:positionV relativeFrom="paragraph">
                  <wp:posOffset>210185</wp:posOffset>
                </wp:positionV>
                <wp:extent cx="412115" cy="262255"/>
                <wp:effectExtent l="0" t="0" r="26035" b="234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901DB" id="Rectangle 47" o:spid="_x0000_s1026" style="position:absolute;margin-left:57.55pt;margin-top:16.55pt;width:32.45pt;height:2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="008A1C48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81F880" wp14:editId="32272AAE">
                <wp:simplePos x="0" y="0"/>
                <wp:positionH relativeFrom="column">
                  <wp:posOffset>1213485</wp:posOffset>
                </wp:positionH>
                <wp:positionV relativeFrom="paragraph">
                  <wp:posOffset>208280</wp:posOffset>
                </wp:positionV>
                <wp:extent cx="373380" cy="262255"/>
                <wp:effectExtent l="0" t="0" r="26670" b="234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7FABB" id="Rectangle 48" o:spid="_x0000_s1026" style="position:absolute;margin-left:95.55pt;margin-top:16.4pt;width:29.4pt;height:2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" fillcolor="white [3212]" strokecolor="white [3212]" strokeweight="1pt"/>
            </w:pict>
          </mc:Fallback>
        </mc:AlternateContent>
      </w:r>
      <w:r w:rsidR="008A1C48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9D296F" wp14:editId="5F4B4118">
                <wp:simplePos x="0" y="0"/>
                <wp:positionH relativeFrom="column">
                  <wp:posOffset>290223</wp:posOffset>
                </wp:positionH>
                <wp:positionV relativeFrom="paragraph">
                  <wp:posOffset>207176</wp:posOffset>
                </wp:positionV>
                <wp:extent cx="373711" cy="262393"/>
                <wp:effectExtent l="0" t="0" r="26670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1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7C953" id="Rectangle 46" o:spid="_x0000_s1026" style="position:absolute;margin-left:22.85pt;margin-top:16.3pt;width:29.45pt;height:2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" fillcolor="white [3212]" strokecolor="white [3212]" strokeweight="1pt"/>
            </w:pict>
          </mc:Fallback>
        </mc:AlternateContent>
      </w:r>
    </w:p>
    <w:p w14:paraId="05286B42" w14:textId="77777777" w:rsidR="00592FB6" w:rsidRDefault="009C5FEA" w:rsidP="009A342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1. </w:t>
      </w:r>
    </w:p>
    <w:p w14:paraId="7AA775DA" w14:textId="77777777" w:rsidR="00592FB6" w:rsidRDefault="00592FB6" w:rsidP="009A3425">
      <w:pPr>
        <w:rPr>
          <w:rFonts w:ascii="Century Gothic" w:hAnsi="Century Gothic"/>
          <w:b/>
          <w:bCs/>
          <w:sz w:val="24"/>
          <w:szCs w:val="24"/>
        </w:rPr>
      </w:pPr>
    </w:p>
    <w:p w14:paraId="056112DA" w14:textId="77777777" w:rsidR="00592FB6" w:rsidRDefault="00592FB6" w:rsidP="009A3425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50D1147" wp14:editId="6123C35E">
            <wp:simplePos x="0" y="0"/>
            <wp:positionH relativeFrom="column">
              <wp:posOffset>210185</wp:posOffset>
            </wp:positionH>
            <wp:positionV relativeFrom="paragraph">
              <wp:posOffset>164465</wp:posOffset>
            </wp:positionV>
            <wp:extent cx="2377440" cy="1083945"/>
            <wp:effectExtent l="0" t="0" r="381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CE2F9" w14:textId="77777777" w:rsidR="00592FB6" w:rsidRDefault="008A1C48" w:rsidP="009A342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96DAA3" wp14:editId="564E760E">
                <wp:simplePos x="0" y="0"/>
                <wp:positionH relativeFrom="column">
                  <wp:posOffset>1855470</wp:posOffset>
                </wp:positionH>
                <wp:positionV relativeFrom="paragraph">
                  <wp:posOffset>260285</wp:posOffset>
                </wp:positionV>
                <wp:extent cx="166255" cy="170815"/>
                <wp:effectExtent l="0" t="0" r="24765" b="1968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70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89ED4" id="Rectangle 61" o:spid="_x0000_s1026" style="position:absolute;margin-left:146.1pt;margin-top:20.5pt;width:13.1pt;height:13.4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13E4EF" wp14:editId="6542633D">
                <wp:simplePos x="0" y="0"/>
                <wp:positionH relativeFrom="column">
                  <wp:posOffset>941070</wp:posOffset>
                </wp:positionH>
                <wp:positionV relativeFrom="paragraph">
                  <wp:posOffset>258445</wp:posOffset>
                </wp:positionV>
                <wp:extent cx="175895" cy="170180"/>
                <wp:effectExtent l="0" t="0" r="14605" b="2032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4F80" id="Rectangle 59" o:spid="_x0000_s1026" style="position:absolute;margin-left:74.1pt;margin-top:20.35pt;width:13.85pt;height:1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E600C3" wp14:editId="18B81E5F">
                <wp:simplePos x="0" y="0"/>
                <wp:positionH relativeFrom="column">
                  <wp:posOffset>1396049</wp:posOffset>
                </wp:positionH>
                <wp:positionV relativeFrom="paragraph">
                  <wp:posOffset>258627</wp:posOffset>
                </wp:positionV>
                <wp:extent cx="161365" cy="188021"/>
                <wp:effectExtent l="0" t="0" r="10160" b="2159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1880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31CF8" id="Rectangle 60" o:spid="_x0000_s1026" style="position:absolute;margin-left:109.95pt;margin-top:20.35pt;width:12.7pt;height:1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71DAB5" wp14:editId="2CE03470">
                <wp:simplePos x="0" y="0"/>
                <wp:positionH relativeFrom="column">
                  <wp:posOffset>466979</wp:posOffset>
                </wp:positionH>
                <wp:positionV relativeFrom="paragraph">
                  <wp:posOffset>195060</wp:posOffset>
                </wp:positionV>
                <wp:extent cx="197345" cy="262255"/>
                <wp:effectExtent l="0" t="0" r="12700" b="234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45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82908" id="Rectangle 51" o:spid="_x0000_s1026" style="position:absolute;margin-left:36.75pt;margin-top:15.35pt;width:15.55pt;height:20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4868A2" wp14:editId="64E2CE50">
                <wp:simplePos x="0" y="0"/>
                <wp:positionH relativeFrom="column">
                  <wp:posOffset>2326005</wp:posOffset>
                </wp:positionH>
                <wp:positionV relativeFrom="paragraph">
                  <wp:posOffset>194945</wp:posOffset>
                </wp:positionV>
                <wp:extent cx="158750" cy="262255"/>
                <wp:effectExtent l="0" t="0" r="12700" b="234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B8FF1C" id="Rectangle 52" o:spid="_x0000_s1026" style="position:absolute;margin-left:183.15pt;margin-top:15.35pt;width:12.5pt;height:20.6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" fillcolor="white [3212]" strokecolor="white [3212]" strokeweight="1pt"/>
            </w:pict>
          </mc:Fallback>
        </mc:AlternateContent>
      </w:r>
      <w:r w:rsidR="00592FB6">
        <w:rPr>
          <w:rFonts w:ascii="Century Gothic" w:hAnsi="Century Gothic"/>
          <w:b/>
          <w:bCs/>
          <w:sz w:val="24"/>
          <w:szCs w:val="24"/>
        </w:rPr>
        <w:t>2.</w:t>
      </w:r>
    </w:p>
    <w:p w14:paraId="073C69FD" w14:textId="77777777" w:rsidR="00592FB6" w:rsidRDefault="00592FB6" w:rsidP="009A3425">
      <w:pPr>
        <w:rPr>
          <w:rFonts w:ascii="Century Gothic" w:hAnsi="Century Gothic"/>
          <w:b/>
          <w:bCs/>
          <w:sz w:val="24"/>
          <w:szCs w:val="24"/>
        </w:rPr>
      </w:pPr>
    </w:p>
    <w:p w14:paraId="33BAC862" w14:textId="77777777" w:rsidR="00592FB6" w:rsidRDefault="00796A10" w:rsidP="009A3425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C11CD7E" wp14:editId="02055356">
            <wp:simplePos x="0" y="0"/>
            <wp:positionH relativeFrom="column">
              <wp:posOffset>6428105</wp:posOffset>
            </wp:positionH>
            <wp:positionV relativeFrom="paragraph">
              <wp:posOffset>301625</wp:posOffset>
            </wp:positionV>
            <wp:extent cx="3143250" cy="2241550"/>
            <wp:effectExtent l="0" t="0" r="0" b="6350"/>
            <wp:wrapTight wrapText="bothSides">
              <wp:wrapPolygon edited="0">
                <wp:start x="0" y="0"/>
                <wp:lineTo x="0" y="21478"/>
                <wp:lineTo x="21469" y="21478"/>
                <wp:lineTo x="21469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15AC7C3" wp14:editId="32AE3C30">
            <wp:simplePos x="0" y="0"/>
            <wp:positionH relativeFrom="column">
              <wp:posOffset>2970530</wp:posOffset>
            </wp:positionH>
            <wp:positionV relativeFrom="paragraph">
              <wp:posOffset>299720</wp:posOffset>
            </wp:positionV>
            <wp:extent cx="3136900" cy="2266950"/>
            <wp:effectExtent l="0" t="0" r="6350" b="0"/>
            <wp:wrapTight wrapText="bothSides">
              <wp:wrapPolygon edited="0">
                <wp:start x="0" y="0"/>
                <wp:lineTo x="0" y="21418"/>
                <wp:lineTo x="21513" y="21418"/>
                <wp:lineTo x="2151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6174B" w14:textId="77777777" w:rsidR="00592FB6" w:rsidRDefault="00592FB6" w:rsidP="009A3425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147DEB1" wp14:editId="1D3723AA">
            <wp:simplePos x="0" y="0"/>
            <wp:positionH relativeFrom="column">
              <wp:posOffset>209550</wp:posOffset>
            </wp:positionH>
            <wp:positionV relativeFrom="paragraph">
              <wp:posOffset>91440</wp:posOffset>
            </wp:positionV>
            <wp:extent cx="2377440" cy="1082675"/>
            <wp:effectExtent l="0" t="0" r="381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85ADC" w14:textId="77777777" w:rsidR="00592FB6" w:rsidRDefault="00592FB6" w:rsidP="009A342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3.</w:t>
      </w:r>
    </w:p>
    <w:p w14:paraId="24226FC2" w14:textId="77777777" w:rsidR="00592FB6" w:rsidRDefault="00592FB6" w:rsidP="009A3425">
      <w:pPr>
        <w:rPr>
          <w:rFonts w:ascii="Century Gothic" w:hAnsi="Century Gothic"/>
          <w:b/>
          <w:bCs/>
          <w:sz w:val="24"/>
          <w:szCs w:val="24"/>
        </w:rPr>
      </w:pPr>
    </w:p>
    <w:p w14:paraId="5826240A" w14:textId="77777777" w:rsidR="00592FB6" w:rsidRDefault="00796A10" w:rsidP="009A342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FF1CB" wp14:editId="66CBEC0F">
                <wp:simplePos x="0" y="0"/>
                <wp:positionH relativeFrom="column">
                  <wp:posOffset>8599805</wp:posOffset>
                </wp:positionH>
                <wp:positionV relativeFrom="paragraph">
                  <wp:posOffset>45720</wp:posOffset>
                </wp:positionV>
                <wp:extent cx="739140" cy="540385"/>
                <wp:effectExtent l="0" t="0" r="22860" b="120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B6D06E" id="Rectangle 45" o:spid="_x0000_s1026" style="position:absolute;margin-left:677.15pt;margin-top:3.6pt;width:58.2pt;height:42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BEA32" wp14:editId="07C4457A">
                <wp:simplePos x="0" y="0"/>
                <wp:positionH relativeFrom="column">
                  <wp:posOffset>7661910</wp:posOffset>
                </wp:positionH>
                <wp:positionV relativeFrom="paragraph">
                  <wp:posOffset>6350</wp:posOffset>
                </wp:positionV>
                <wp:extent cx="739140" cy="540385"/>
                <wp:effectExtent l="0" t="0" r="22860" b="120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CD033" id="Rectangle 44" o:spid="_x0000_s1026" style="position:absolute;margin-left:603.3pt;margin-top:.5pt;width:58.2pt;height:42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A0D79" wp14:editId="09D39E9F">
                <wp:simplePos x="0" y="0"/>
                <wp:positionH relativeFrom="column">
                  <wp:posOffset>6635363</wp:posOffset>
                </wp:positionH>
                <wp:positionV relativeFrom="paragraph">
                  <wp:posOffset>5080</wp:posOffset>
                </wp:positionV>
                <wp:extent cx="739472" cy="540385"/>
                <wp:effectExtent l="0" t="0" r="22860" b="120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2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2DBBE5" id="Rectangle 43" o:spid="_x0000_s1026" style="position:absolute;margin-left:522.45pt;margin-top:.4pt;width:58.25pt;height:42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8EE11" wp14:editId="3851AD69">
                <wp:simplePos x="0" y="0"/>
                <wp:positionH relativeFrom="column">
                  <wp:posOffset>5324475</wp:posOffset>
                </wp:positionH>
                <wp:positionV relativeFrom="paragraph">
                  <wp:posOffset>5605</wp:posOffset>
                </wp:positionV>
                <wp:extent cx="588010" cy="540385"/>
                <wp:effectExtent l="0" t="0" r="21590" b="120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591A6" id="Rectangle 42" o:spid="_x0000_s1026" style="position:absolute;margin-left:419.25pt;margin-top:.45pt;width:46.3pt;height:4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66791" wp14:editId="496FF806">
                <wp:simplePos x="0" y="0"/>
                <wp:positionH relativeFrom="column">
                  <wp:posOffset>4577080</wp:posOffset>
                </wp:positionH>
                <wp:positionV relativeFrom="paragraph">
                  <wp:posOffset>45720</wp:posOffset>
                </wp:positionV>
                <wp:extent cx="588010" cy="540385"/>
                <wp:effectExtent l="0" t="0" r="21590" b="120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55024" id="Rectangle 41" o:spid="_x0000_s1026" style="position:absolute;margin-left:360.4pt;margin-top:3.6pt;width:46.3pt;height:4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AC98E" wp14:editId="52634273">
                <wp:simplePos x="0" y="0"/>
                <wp:positionH relativeFrom="column">
                  <wp:posOffset>3845450</wp:posOffset>
                </wp:positionH>
                <wp:positionV relativeFrom="paragraph">
                  <wp:posOffset>6240</wp:posOffset>
                </wp:positionV>
                <wp:extent cx="588010" cy="540385"/>
                <wp:effectExtent l="0" t="0" r="21590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" cy="54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0D58A" id="Rectangle 40" o:spid="_x0000_s1026" style="position:absolute;margin-left:302.8pt;margin-top:.5pt;width:46.3pt;height:4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904E7" wp14:editId="203DE491">
                <wp:simplePos x="0" y="0"/>
                <wp:positionH relativeFrom="column">
                  <wp:posOffset>3128838</wp:posOffset>
                </wp:positionH>
                <wp:positionV relativeFrom="paragraph">
                  <wp:posOffset>5080</wp:posOffset>
                </wp:positionV>
                <wp:extent cx="588397" cy="540689"/>
                <wp:effectExtent l="0" t="0" r="21590" b="120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7" cy="540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BC4B0" id="Rectangle 39" o:spid="_x0000_s1026" style="position:absolute;margin-left:246.35pt;margin-top:.4pt;width:46.35pt;height:4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" fillcolor="white [3212]" strokecolor="white [3212]" strokeweight="1pt"/>
            </w:pict>
          </mc:Fallback>
        </mc:AlternateContent>
      </w:r>
    </w:p>
    <w:p w14:paraId="4A41872C" w14:textId="77777777" w:rsidR="009C5FEA" w:rsidRPr="009C5FEA" w:rsidRDefault="00592FB6" w:rsidP="009A3425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1764F91" wp14:editId="32D72CB1">
            <wp:simplePos x="0" y="0"/>
            <wp:positionH relativeFrom="column">
              <wp:posOffset>215900</wp:posOffset>
            </wp:positionH>
            <wp:positionV relativeFrom="paragraph">
              <wp:posOffset>-3810</wp:posOffset>
            </wp:positionV>
            <wp:extent cx="2377440" cy="1094740"/>
            <wp:effectExtent l="0" t="0" r="381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</w:rPr>
        <w:t>4.</w:t>
      </w:r>
      <w:r w:rsidR="009C5FE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EEB8045" w14:textId="77777777" w:rsidR="00F67B2B" w:rsidRPr="00F67B2B" w:rsidRDefault="00F67B2B" w:rsidP="009A3425">
      <w:pPr>
        <w:rPr>
          <w:rFonts w:ascii="Century Gothic" w:hAnsi="Century Gothic"/>
          <w:b/>
          <w:bCs/>
          <w:sz w:val="24"/>
          <w:szCs w:val="24"/>
        </w:rPr>
      </w:pPr>
      <w:r w:rsidRPr="00F67B2B">
        <w:rPr>
          <w:noProof/>
          <w:lang w:eastAsia="en-GB"/>
        </w:rPr>
        <w:t xml:space="preserve"> </w:t>
      </w:r>
      <w:r w:rsidR="009C5FEA">
        <w:rPr>
          <w:noProof/>
          <w:lang w:eastAsia="en-GB"/>
        </w:rPr>
        <w:tab/>
      </w:r>
      <w:r>
        <w:rPr>
          <w:noProof/>
          <w:lang w:eastAsia="en-GB"/>
        </w:rPr>
        <w:t xml:space="preserve"> </w:t>
      </w:r>
      <w:bookmarkStart w:id="0" w:name="_GoBack"/>
      <w:bookmarkEnd w:id="0"/>
    </w:p>
    <w:p w14:paraId="3BA4B660" w14:textId="77777777" w:rsidR="0020223B" w:rsidRPr="00E30540" w:rsidRDefault="0020223B" w:rsidP="0020223B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4 Maths   </w:t>
      </w:r>
    </w:p>
    <w:p w14:paraId="38F55C83" w14:textId="77777777" w:rsidR="0020223B" w:rsidRDefault="00F404F9" w:rsidP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9</w:t>
      </w:r>
      <w:r w:rsidR="0020223B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</w:t>
      </w:r>
      <w:r w:rsidR="00EE5761">
        <w:rPr>
          <w:rFonts w:ascii="Century Gothic" w:hAnsi="Century Gothic"/>
          <w:b/>
          <w:bCs/>
          <w:sz w:val="24"/>
          <w:szCs w:val="24"/>
          <w:u w:val="single"/>
        </w:rPr>
        <w:t xml:space="preserve">divide 2 </w:t>
      </w:r>
      <w:proofErr w:type="gramStart"/>
      <w:r w:rsidR="00EE5761">
        <w:rPr>
          <w:rFonts w:ascii="Century Gothic" w:hAnsi="Century Gothic"/>
          <w:b/>
          <w:bCs/>
          <w:sz w:val="24"/>
          <w:szCs w:val="24"/>
          <w:u w:val="single"/>
        </w:rPr>
        <w:t>digit</w:t>
      </w:r>
      <w:proofErr w:type="gramEnd"/>
      <w:r w:rsidR="00EE5761">
        <w:rPr>
          <w:rFonts w:ascii="Century Gothic" w:hAnsi="Century Gothic"/>
          <w:b/>
          <w:bCs/>
          <w:sz w:val="24"/>
          <w:szCs w:val="24"/>
          <w:u w:val="single"/>
        </w:rPr>
        <w:t xml:space="preserve"> by 1 digit</w:t>
      </w:r>
    </w:p>
    <w:p w14:paraId="37EAED0D" w14:textId="77777777" w:rsidR="0020223B" w:rsidRDefault="0020223B" w:rsidP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4A94CEEF" w14:textId="77777777" w:rsidR="00DC187F" w:rsidRDefault="0020223B" w:rsidP="0020223B">
      <w:pPr>
        <w:rPr>
          <w:rFonts w:ascii="Century Gothic" w:hAnsi="Century Gothic"/>
          <w:sz w:val="36"/>
          <w:szCs w:val="36"/>
        </w:rPr>
      </w:pPr>
      <w:r w:rsidRPr="007F26B3">
        <w:rPr>
          <w:rFonts w:ascii="Century Gothic" w:hAnsi="Century Gothic"/>
          <w:sz w:val="36"/>
          <w:szCs w:val="36"/>
        </w:rPr>
        <w:t>You are going to practise</w:t>
      </w:r>
      <w:r w:rsidR="00F404F9">
        <w:rPr>
          <w:rFonts w:ascii="Century Gothic" w:hAnsi="Century Gothic"/>
          <w:sz w:val="36"/>
          <w:szCs w:val="36"/>
        </w:rPr>
        <w:t xml:space="preserve"> dividing</w:t>
      </w:r>
      <w:r w:rsidRPr="007F26B3">
        <w:rPr>
          <w:rFonts w:ascii="Century Gothic" w:hAnsi="Century Gothic"/>
          <w:sz w:val="36"/>
          <w:szCs w:val="36"/>
        </w:rPr>
        <w:t xml:space="preserve">! You </w:t>
      </w:r>
      <w:r w:rsidR="00DC187F">
        <w:rPr>
          <w:rFonts w:ascii="Century Gothic" w:hAnsi="Century Gothic"/>
          <w:sz w:val="36"/>
          <w:szCs w:val="36"/>
        </w:rPr>
        <w:t>will be using part-whole models.</w:t>
      </w:r>
    </w:p>
    <w:p w14:paraId="49D37E0A" w14:textId="77777777" w:rsidR="0020223B" w:rsidRDefault="00DC187F" w:rsidP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 xml:space="preserve"> </w:t>
      </w:r>
      <w:r w:rsidR="00EE5761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EE5761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51972FF5" w14:textId="77777777" w:rsidR="0020223B" w:rsidRPr="00DC187F" w:rsidRDefault="00DC187F" w:rsidP="00DC187F">
      <w:pPr>
        <w:ind w:left="36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2448" behindDoc="1" locked="0" layoutInCell="1" allowOverlap="1" wp14:anchorId="03DA52EE" wp14:editId="69AC1E28">
            <wp:simplePos x="0" y="0"/>
            <wp:positionH relativeFrom="column">
              <wp:posOffset>6638290</wp:posOffset>
            </wp:positionH>
            <wp:positionV relativeFrom="paragraph">
              <wp:posOffset>393065</wp:posOffset>
            </wp:positionV>
            <wp:extent cx="2005965" cy="1504950"/>
            <wp:effectExtent l="2858" t="0" r="0" b="0"/>
            <wp:wrapTight wrapText="bothSides">
              <wp:wrapPolygon edited="0">
                <wp:start x="31" y="21641"/>
                <wp:lineTo x="21364" y="21641"/>
                <wp:lineTo x="21364" y="314"/>
                <wp:lineTo x="31" y="314"/>
                <wp:lineTo x="31" y="21641"/>
              </wp:wrapPolygon>
            </wp:wrapTight>
            <wp:docPr id="103" name="Picture 103" descr="D:\Home Learning\Year 4\Maths\Week 2\Model photos\Lesson 9\IMG_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me Learning\Year 4\Maths\Week 2\Model photos\Lesson 9\IMG_037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59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49376" behindDoc="1" locked="0" layoutInCell="1" allowOverlap="1" wp14:anchorId="0B0DD4BD" wp14:editId="2CA71D8B">
            <wp:simplePos x="0" y="0"/>
            <wp:positionH relativeFrom="column">
              <wp:posOffset>83185</wp:posOffset>
            </wp:positionH>
            <wp:positionV relativeFrom="paragraph">
              <wp:posOffset>414020</wp:posOffset>
            </wp:positionV>
            <wp:extent cx="2080895" cy="1561465"/>
            <wp:effectExtent l="0" t="6985" r="7620" b="7620"/>
            <wp:wrapTight wrapText="bothSides">
              <wp:wrapPolygon edited="0">
                <wp:start x="-73" y="21503"/>
                <wp:lineTo x="21481" y="21503"/>
                <wp:lineTo x="21481" y="158"/>
                <wp:lineTo x="-73" y="158"/>
                <wp:lineTo x="-73" y="21503"/>
              </wp:wrapPolygon>
            </wp:wrapTight>
            <wp:docPr id="99" name="Picture 99" descr="D:\Home Learning\Year 4\Maths\Week 2\Model photos\Lesson 9\IMG_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me Learning\Year 4\Maths\Week 2\Model photos\Lesson 9\IMG_037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089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751424" behindDoc="1" locked="0" layoutInCell="1" allowOverlap="1" wp14:anchorId="222530E5" wp14:editId="07D17B0A">
            <wp:simplePos x="0" y="0"/>
            <wp:positionH relativeFrom="column">
              <wp:posOffset>4439285</wp:posOffset>
            </wp:positionH>
            <wp:positionV relativeFrom="paragraph">
              <wp:posOffset>382270</wp:posOffset>
            </wp:positionV>
            <wp:extent cx="2066290" cy="1550670"/>
            <wp:effectExtent l="0" t="8890" r="1270" b="1270"/>
            <wp:wrapTight wrapText="bothSides">
              <wp:wrapPolygon edited="0">
                <wp:start x="-93" y="21476"/>
                <wp:lineTo x="21414" y="21476"/>
                <wp:lineTo x="21414" y="248"/>
                <wp:lineTo x="-93" y="248"/>
                <wp:lineTo x="-93" y="21476"/>
              </wp:wrapPolygon>
            </wp:wrapTight>
            <wp:docPr id="102" name="Picture 102" descr="D:\Home Learning\Year 4\Maths\Week 2\Model photos\Lesson 9\IMG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me Learning\Year 4\Maths\Week 2\Model photos\Lesson 9\IMG_037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629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0400" behindDoc="1" locked="0" layoutInCell="1" allowOverlap="1" wp14:anchorId="0A69EACE" wp14:editId="1C618ED8">
            <wp:simplePos x="0" y="0"/>
            <wp:positionH relativeFrom="column">
              <wp:posOffset>2255520</wp:posOffset>
            </wp:positionH>
            <wp:positionV relativeFrom="paragraph">
              <wp:posOffset>386715</wp:posOffset>
            </wp:positionV>
            <wp:extent cx="2061845" cy="1546860"/>
            <wp:effectExtent l="0" t="9207" r="5397" b="5398"/>
            <wp:wrapTight wrapText="bothSides">
              <wp:wrapPolygon edited="0">
                <wp:start x="-96" y="21471"/>
                <wp:lineTo x="21457" y="21471"/>
                <wp:lineTo x="21457" y="191"/>
                <wp:lineTo x="-96" y="191"/>
                <wp:lineTo x="-96" y="21471"/>
              </wp:wrapPolygon>
            </wp:wrapTight>
            <wp:docPr id="101" name="Picture 101" descr="D:\Home Learning\Year 4\Maths\Week 2\Model photos\Lesson 9\IMG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me Learning\Year 4\Maths\Week 2\Model photos\Lesson 9\IMG_037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184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23B" w:rsidRPr="00DC187F">
        <w:rPr>
          <w:rFonts w:ascii="Century Gothic" w:hAnsi="Century Gothic"/>
          <w:b/>
          <w:bCs/>
          <w:sz w:val="24"/>
          <w:szCs w:val="24"/>
        </w:rPr>
        <w:t xml:space="preserve">   </w:t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  <w:r w:rsidR="00060CB6" w:rsidRPr="00DC187F">
        <w:rPr>
          <w:rFonts w:ascii="Century Gothic" w:hAnsi="Century Gothic"/>
          <w:b/>
          <w:bCs/>
          <w:sz w:val="24"/>
          <w:szCs w:val="24"/>
        </w:rPr>
        <w:tab/>
      </w:r>
    </w:p>
    <w:p w14:paraId="30179A2E" w14:textId="77777777" w:rsidR="0033290C" w:rsidRDefault="0033290C" w:rsidP="0020223B">
      <w:pPr>
        <w:rPr>
          <w:rFonts w:ascii="Century Gothic" w:hAnsi="Century Gothic"/>
          <w:b/>
          <w:bCs/>
          <w:sz w:val="36"/>
          <w:szCs w:val="36"/>
        </w:rPr>
      </w:pPr>
    </w:p>
    <w:p w14:paraId="148297D4" w14:textId="77777777" w:rsidR="0033290C" w:rsidRDefault="0033290C" w:rsidP="0020223B">
      <w:pPr>
        <w:rPr>
          <w:rFonts w:ascii="Century Gothic" w:hAnsi="Century Gothic"/>
          <w:b/>
          <w:bCs/>
          <w:sz w:val="36"/>
          <w:szCs w:val="36"/>
        </w:rPr>
      </w:pPr>
    </w:p>
    <w:p w14:paraId="71074D92" w14:textId="77777777" w:rsidR="0033290C" w:rsidRDefault="0033290C" w:rsidP="0020223B">
      <w:pPr>
        <w:rPr>
          <w:rFonts w:ascii="Century Gothic" w:hAnsi="Century Gothic"/>
          <w:b/>
          <w:bCs/>
          <w:sz w:val="36"/>
          <w:szCs w:val="36"/>
        </w:rPr>
      </w:pPr>
    </w:p>
    <w:p w14:paraId="4037C4AA" w14:textId="77777777" w:rsidR="00F51261" w:rsidRPr="00F51261" w:rsidRDefault="00F51261" w:rsidP="00F5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color w:val="7030A0"/>
          <w:sz w:val="36"/>
          <w:szCs w:val="36"/>
        </w:rPr>
      </w:pPr>
      <w:r w:rsidRPr="00F51261">
        <w:rPr>
          <w:rFonts w:ascii="Century Gothic" w:hAnsi="Century Gothic"/>
          <w:b/>
          <w:bCs/>
          <w:color w:val="7030A0"/>
          <w:sz w:val="36"/>
          <w:szCs w:val="36"/>
        </w:rPr>
        <w:t xml:space="preserve">Look at the pictures.  </w:t>
      </w:r>
    </w:p>
    <w:p w14:paraId="36807384" w14:textId="77777777" w:rsidR="00F51261" w:rsidRPr="00F51261" w:rsidRDefault="00F51261" w:rsidP="00F5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color w:val="7030A0"/>
          <w:sz w:val="36"/>
          <w:szCs w:val="36"/>
        </w:rPr>
      </w:pPr>
      <w:r w:rsidRPr="00F51261">
        <w:rPr>
          <w:rFonts w:ascii="Century Gothic" w:hAnsi="Century Gothic"/>
          <w:b/>
          <w:bCs/>
          <w:color w:val="7030A0"/>
          <w:sz w:val="36"/>
          <w:szCs w:val="36"/>
        </w:rPr>
        <w:t xml:space="preserve">Can you work out what I’ve done?  </w:t>
      </w:r>
    </w:p>
    <w:p w14:paraId="78DC6CE9" w14:textId="77777777" w:rsidR="00F51261" w:rsidRPr="00F51261" w:rsidRDefault="00F51261" w:rsidP="00F51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color w:val="7030A0"/>
          <w:sz w:val="36"/>
          <w:szCs w:val="36"/>
        </w:rPr>
      </w:pPr>
      <w:r w:rsidRPr="00F51261">
        <w:rPr>
          <w:rFonts w:ascii="Century Gothic" w:hAnsi="Century Gothic"/>
          <w:b/>
          <w:bCs/>
          <w:color w:val="7030A0"/>
          <w:sz w:val="36"/>
          <w:szCs w:val="36"/>
        </w:rPr>
        <w:t>Why did I choose to do 60 ÷ 6?</w:t>
      </w:r>
    </w:p>
    <w:p w14:paraId="4BD67352" w14:textId="097ECCC7" w:rsidR="0033290C" w:rsidRPr="00EB5A62" w:rsidRDefault="00F51261" w:rsidP="00EB5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color w:val="7030A0"/>
          <w:sz w:val="36"/>
          <w:szCs w:val="36"/>
        </w:rPr>
      </w:pPr>
      <w:r w:rsidRPr="00F51261">
        <w:rPr>
          <w:rFonts w:ascii="Century Gothic" w:hAnsi="Century Gothic"/>
          <w:b/>
          <w:bCs/>
          <w:color w:val="7030A0"/>
          <w:sz w:val="36"/>
          <w:szCs w:val="36"/>
        </w:rPr>
        <w:t>Discuss this with someone at home.</w:t>
      </w:r>
    </w:p>
    <w:p w14:paraId="7D12FA96" w14:textId="77777777" w:rsidR="0020223B" w:rsidRDefault="0020223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5C24389D" w14:textId="77777777" w:rsidR="00961789" w:rsidRPr="007F26B3" w:rsidRDefault="00961789" w:rsidP="00961789"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402"/>
        <w:gridCol w:w="5725"/>
      </w:tblGrid>
      <w:tr w:rsidR="00B3261F" w14:paraId="3E654E05" w14:textId="77777777" w:rsidTr="00D33AF3">
        <w:trPr>
          <w:trHeight w:val="394"/>
        </w:trPr>
        <w:tc>
          <w:tcPr>
            <w:tcW w:w="3227" w:type="dxa"/>
            <w:shd w:val="clear" w:color="auto" w:fill="F4B083" w:themeFill="accent2" w:themeFillTint="99"/>
            <w:vAlign w:val="center"/>
          </w:tcPr>
          <w:p w14:paraId="749CBD11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260" w:type="dxa"/>
            <w:shd w:val="clear" w:color="auto" w:fill="FBE4D5" w:themeFill="accent2" w:themeFillTint="33"/>
            <w:vAlign w:val="center"/>
          </w:tcPr>
          <w:p w14:paraId="3C0E33CE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07E63EC8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725" w:type="dxa"/>
            <w:shd w:val="clear" w:color="auto" w:fill="BDD6EE" w:themeFill="accent5" w:themeFillTint="66"/>
            <w:vAlign w:val="center"/>
          </w:tcPr>
          <w:p w14:paraId="27032313" w14:textId="77777777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B3261F" w14:paraId="042FED41" w14:textId="77777777" w:rsidTr="00D33AF3">
        <w:trPr>
          <w:trHeight w:val="7213"/>
        </w:trPr>
        <w:tc>
          <w:tcPr>
            <w:tcW w:w="3227" w:type="dxa"/>
          </w:tcPr>
          <w:p w14:paraId="4F6EDF8C" w14:textId="77777777" w:rsidR="000D5853" w:rsidRPr="0082195D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6B82CD81" w14:textId="77777777" w:rsidR="00D85F87" w:rsidRDefault="00F404F9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Complete the part-whole models</w:t>
            </w:r>
            <w:r w:rsidR="00EE5761">
              <w:rPr>
                <w:rFonts w:ascii="Century Gothic" w:hAnsi="Century Gothic"/>
                <w:b/>
                <w:bCs/>
                <w:sz w:val="32"/>
                <w:szCs w:val="32"/>
              </w:rPr>
              <w:t>.</w:t>
            </w:r>
            <w:r w:rsidR="00AB436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  <w:p w14:paraId="1412D14A" w14:textId="77777777" w:rsidR="00EA2706" w:rsidRDefault="00EA2706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65B1BC2C" wp14:editId="6E8CDDA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1485900</wp:posOffset>
                  </wp:positionV>
                  <wp:extent cx="1903730" cy="1009650"/>
                  <wp:effectExtent l="0" t="0" r="1270" b="0"/>
                  <wp:wrapTight wrapText="bothSides">
                    <wp:wrapPolygon edited="0">
                      <wp:start x="0" y="0"/>
                      <wp:lineTo x="0" y="21192"/>
                      <wp:lineTo x="21398" y="21192"/>
                      <wp:lineTo x="21398" y="0"/>
                      <wp:lineTo x="0" y="0"/>
                    </wp:wrapPolygon>
                  </wp:wrapTight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3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D20C25D" wp14:editId="5CCD2A2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-426085</wp:posOffset>
                      </wp:positionV>
                      <wp:extent cx="130810" cy="135255"/>
                      <wp:effectExtent l="0" t="0" r="21590" b="1714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3A30B" id="Rectangle 95" o:spid="_x0000_s1026" style="position:absolute;margin-left:73pt;margin-top:-33.55pt;width:10.3pt;height:10.6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D6CEC5" wp14:editId="5CC722A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-419735</wp:posOffset>
                      </wp:positionV>
                      <wp:extent cx="130810" cy="135255"/>
                      <wp:effectExtent l="0" t="0" r="21590" b="1714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0FDCF" id="Rectangle 94" o:spid="_x0000_s1026" style="position:absolute;margin-left:23.45pt;margin-top:-33.05pt;width:10.3pt;height:10.6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E8A08C8" wp14:editId="707FDADD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-1022350</wp:posOffset>
                      </wp:positionV>
                      <wp:extent cx="130810" cy="135255"/>
                      <wp:effectExtent l="0" t="0" r="21590" b="1714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5FF70" id="Rectangle 93" o:spid="_x0000_s1026" style="position:absolute;margin-left:48.4pt;margin-top:-80.5pt;width:10.3pt;height:10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73FC33F0" wp14:editId="2D616E82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184785</wp:posOffset>
                  </wp:positionV>
                  <wp:extent cx="2038350" cy="1151255"/>
                  <wp:effectExtent l="0" t="0" r="0" b="0"/>
                  <wp:wrapTight wrapText="bothSides">
                    <wp:wrapPolygon edited="0">
                      <wp:start x="0" y="0"/>
                      <wp:lineTo x="0" y="21088"/>
                      <wp:lineTo x="21398" y="21088"/>
                      <wp:lineTo x="21398" y="0"/>
                      <wp:lineTo x="0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F3CE70" w14:textId="77777777" w:rsidR="00F404F9" w:rsidRDefault="00EA2706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DD92F7F" wp14:editId="5FFFCC70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-466725</wp:posOffset>
                      </wp:positionV>
                      <wp:extent cx="130810" cy="135255"/>
                      <wp:effectExtent l="0" t="0" r="21590" b="1714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90918" id="Rectangle 92" o:spid="_x0000_s1026" style="position:absolute;margin-left:67.2pt;margin-top:-36.75pt;width:10.3pt;height:10.6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52D274" wp14:editId="4B60B05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-469265</wp:posOffset>
                      </wp:positionV>
                      <wp:extent cx="130810" cy="135255"/>
                      <wp:effectExtent l="0" t="0" r="21590" b="1714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9CCCE" id="Rectangle 91" o:spid="_x0000_s1026" style="position:absolute;margin-left:23.6pt;margin-top:-36.95pt;width:10.3pt;height:10.6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758D6C9" wp14:editId="0634C22D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-988695</wp:posOffset>
                      </wp:positionV>
                      <wp:extent cx="130810" cy="135255"/>
                      <wp:effectExtent l="0" t="0" r="21590" b="1714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52C8C" id="Rectangle 89" o:spid="_x0000_s1026" style="position:absolute;margin-left:43.8pt;margin-top:-77.85pt;width:10.3pt;height:10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" fillcolor="white [3212]" strokecolor="black [3213]" strokeweight="1pt"/>
                  </w:pict>
                </mc:Fallback>
              </mc:AlternateContent>
            </w:r>
            <w:r w:rsidR="00732903">
              <w:rPr>
                <w:rFonts w:ascii="Century Gothic" w:hAnsi="Century Gothic"/>
                <w:b/>
                <w:bCs/>
                <w:sz w:val="32"/>
                <w:szCs w:val="32"/>
              </w:rPr>
              <w:t>Now draw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and complete</w:t>
            </w:r>
            <w:r w:rsidR="00732903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 w:rsidR="00467B73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a </w:t>
            </w:r>
            <w:r w:rsidR="00732903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part-whole </w:t>
            </w:r>
            <w:r w:rsidR="00467B73">
              <w:rPr>
                <w:rFonts w:ascii="Century Gothic" w:hAnsi="Century Gothic"/>
                <w:b/>
                <w:bCs/>
                <w:sz w:val="32"/>
                <w:szCs w:val="32"/>
              </w:rPr>
              <w:t>model</w:t>
            </w:r>
            <w:r w:rsidR="00732903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for:</w:t>
            </w:r>
          </w:p>
          <w:p w14:paraId="14436E44" w14:textId="77777777" w:rsidR="00732903" w:rsidRDefault="00732903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9E9D66E" w14:textId="77777777" w:rsidR="00467B73" w:rsidRDefault="00467B73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55 ÷ 5 =</w:t>
            </w:r>
          </w:p>
          <w:p w14:paraId="1AD42EDA" w14:textId="77777777" w:rsidR="00732903" w:rsidRDefault="00732903" w:rsidP="00F404F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9162275" w14:textId="77777777" w:rsidR="00F404F9" w:rsidRPr="00844654" w:rsidRDefault="00F404F9" w:rsidP="00F404F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14:paraId="4134C45C" w14:textId="77777777" w:rsidR="00EE3B8B" w:rsidRDefault="00EE3B8B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205DDFCE" w14:textId="77777777" w:rsidR="007F1D12" w:rsidRDefault="007F1D12" w:rsidP="007F1D12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Complete the part-whole models. </w:t>
            </w:r>
          </w:p>
          <w:p w14:paraId="4C5FA845" w14:textId="77777777" w:rsidR="00961789" w:rsidRDefault="00467B73" w:rsidP="006F38B1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09F411" wp14:editId="65E50119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-2110740</wp:posOffset>
                      </wp:positionV>
                      <wp:extent cx="130810" cy="135255"/>
                      <wp:effectExtent l="0" t="0" r="21590" b="1714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57537" id="Rectangle 78" o:spid="_x0000_s1026" style="position:absolute;margin-left:46.45pt;margin-top:-166.2pt;width:10.3pt;height:10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4ZlQIAAK0FAAAOAAAAZHJzL2Uyb0RvYy54bWysVN9PGzEMfp+0/yHK+7i7Qgd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67FC84" wp14:editId="394F2507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-1529715</wp:posOffset>
                      </wp:positionV>
                      <wp:extent cx="130810" cy="135255"/>
                      <wp:effectExtent l="0" t="0" r="21590" b="1714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66319" id="Rectangle 71" o:spid="_x0000_s1026" style="position:absolute;margin-left:22.85pt;margin-top:-120.45pt;width:10.3pt;height:10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4C458D" wp14:editId="0514FB0F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-1664970</wp:posOffset>
                      </wp:positionV>
                      <wp:extent cx="130810" cy="135255"/>
                      <wp:effectExtent l="0" t="0" r="21590" b="1714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186DD" id="Rectangle 68" o:spid="_x0000_s1026" style="position:absolute;margin-left:56.7pt;margin-top:-131.1pt;width:10.3pt;height:10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0F010D8" wp14:editId="64C2F04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-1525270</wp:posOffset>
                      </wp:positionV>
                      <wp:extent cx="130810" cy="135255"/>
                      <wp:effectExtent l="0" t="0" r="21590" b="1714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E02C3" id="Rectangle 73" o:spid="_x0000_s1026" style="position:absolute;margin-left:70.55pt;margin-top:-120.1pt;width:10.3pt;height:10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87D9E3" wp14:editId="67BE9EF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-887730</wp:posOffset>
                      </wp:positionV>
                      <wp:extent cx="130810" cy="135255"/>
                      <wp:effectExtent l="0" t="0" r="21590" b="1714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0E1A9" id="Rectangle 74" o:spid="_x0000_s1026" style="position:absolute;margin-left:43.5pt;margin-top:-69.9pt;width:10.3pt;height:10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a0lQIAAK0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E68C0F" wp14:editId="2597D2C0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-458470</wp:posOffset>
                      </wp:positionV>
                      <wp:extent cx="130810" cy="135255"/>
                      <wp:effectExtent l="0" t="0" r="21590" b="1714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66D6D" id="Rectangle 77" o:spid="_x0000_s1026" style="position:absolute;margin-left:52.35pt;margin-top:-36.1pt;width:10.3pt;height:10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BylQIAAK0FAAAOAAAAZHJzL2Uyb0RvYy54bWysVN9PGzEMfp+0/yHK+7i7Qgd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7CC52C" wp14:editId="69A5166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-319405</wp:posOffset>
                      </wp:positionV>
                      <wp:extent cx="130810" cy="135255"/>
                      <wp:effectExtent l="0" t="0" r="21590" b="1714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B6DCF" id="Rectangle 69" o:spid="_x0000_s1026" style="position:absolute;margin-left:66.7pt;margin-top:-25.15pt;width:10.3pt;height:10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586891" wp14:editId="43B0810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-319405</wp:posOffset>
                      </wp:positionV>
                      <wp:extent cx="130810" cy="135255"/>
                      <wp:effectExtent l="0" t="0" r="21590" b="1714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35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58FA1" id="Rectangle 75" o:spid="_x0000_s1026" style="position:absolute;margin-left:20pt;margin-top:-25.15pt;width:10.3pt;height:10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6551E6CB" wp14:editId="120FD50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1330960</wp:posOffset>
                  </wp:positionV>
                  <wp:extent cx="2025015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36" y="21221"/>
                      <wp:lineTo x="21336" y="0"/>
                      <wp:lineTo x="0" y="0"/>
                    </wp:wrapPolygon>
                  </wp:wrapTight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01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046B90B6" wp14:editId="2D9B479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66040</wp:posOffset>
                  </wp:positionV>
                  <wp:extent cx="2004695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347" y="21240"/>
                      <wp:lineTo x="21347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69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C72F05" w14:textId="77777777" w:rsidR="00467B73" w:rsidRDefault="00467B73" w:rsidP="006F38B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Now draw </w:t>
            </w:r>
            <w:r w:rsidR="00EA2706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and complete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part-whole models for:</w:t>
            </w:r>
          </w:p>
          <w:p w14:paraId="50637F06" w14:textId="77777777" w:rsidR="00467B73" w:rsidRDefault="00467B73" w:rsidP="006F38B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40CE977" w14:textId="77777777" w:rsidR="00467B73" w:rsidRDefault="00467B73" w:rsidP="006F38B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48 ÷ 3 =</w:t>
            </w:r>
          </w:p>
          <w:p w14:paraId="4E653D5E" w14:textId="77777777" w:rsidR="00467B73" w:rsidRDefault="00467B73" w:rsidP="006F38B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CF00F66" w14:textId="77777777" w:rsidR="0020223B" w:rsidRPr="006F38B1" w:rsidRDefault="00467B73" w:rsidP="00EA2706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72 ÷ 4 =</w:t>
            </w:r>
            <w:r w:rsidR="00EA2706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14:paraId="408B8423" w14:textId="77777777" w:rsidR="00EE3B8B" w:rsidRPr="0082195D" w:rsidRDefault="00EE3B8B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43590283" w14:textId="77777777" w:rsidR="004A6688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Explain your answers.</w:t>
            </w:r>
          </w:p>
          <w:p w14:paraId="48C24696" w14:textId="77777777" w:rsidR="004A6688" w:rsidRDefault="00A05858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39158162" wp14:editId="0911622C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193040</wp:posOffset>
                  </wp:positionV>
                  <wp:extent cx="2118360" cy="1727200"/>
                  <wp:effectExtent l="0" t="0" r="0" b="6350"/>
                  <wp:wrapTight wrapText="bothSides">
                    <wp:wrapPolygon edited="0">
                      <wp:start x="0" y="0"/>
                      <wp:lineTo x="0" y="21441"/>
                      <wp:lineTo x="21367" y="21441"/>
                      <wp:lineTo x="21367" y="0"/>
                      <wp:lineTo x="0" y="0"/>
                    </wp:wrapPolygon>
                  </wp:wrapTight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1AD104" w14:textId="77777777" w:rsidR="004A6688" w:rsidRPr="000D5853" w:rsidRDefault="00D33AF3" w:rsidP="00B326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8352" behindDoc="1" locked="0" layoutInCell="1" allowOverlap="1" wp14:anchorId="7AEFF617" wp14:editId="62C0D4D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78105</wp:posOffset>
                  </wp:positionV>
                  <wp:extent cx="2120900" cy="1732280"/>
                  <wp:effectExtent l="0" t="0" r="0" b="1270"/>
                  <wp:wrapTight wrapText="bothSides">
                    <wp:wrapPolygon edited="0">
                      <wp:start x="0" y="0"/>
                      <wp:lineTo x="0" y="21378"/>
                      <wp:lineTo x="21341" y="21378"/>
                      <wp:lineTo x="21341" y="0"/>
                      <wp:lineTo x="0" y="0"/>
                    </wp:wrapPolygon>
                  </wp:wrapTight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17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5" w:type="dxa"/>
          </w:tcPr>
          <w:p w14:paraId="7FD16F33" w14:textId="77777777" w:rsidR="00961789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20A3F52F" w14:textId="77777777" w:rsidR="0082195D" w:rsidRPr="0082195D" w:rsidRDefault="00A05858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1" locked="0" layoutInCell="1" allowOverlap="1" wp14:anchorId="1AB1A841" wp14:editId="2C9073EC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247015</wp:posOffset>
                  </wp:positionV>
                  <wp:extent cx="3619500" cy="2384425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486" y="21399"/>
                      <wp:lineTo x="21486" y="0"/>
                      <wp:lineTo x="0" y="0"/>
                    </wp:wrapPolygon>
                  </wp:wrapTight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38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01D714" w14:textId="77777777" w:rsidR="00167EE1" w:rsidRPr="00A32740" w:rsidRDefault="0082195D" w:rsidP="00167EE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</w:p>
          <w:p w14:paraId="5AA4ED49" w14:textId="77777777" w:rsidR="00A32740" w:rsidRPr="00A32740" w:rsidRDefault="00A32740" w:rsidP="0096178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3DAD8106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486B" w14:textId="77777777" w:rsidR="00D62E0B" w:rsidRDefault="00D62E0B" w:rsidP="00961789">
      <w:pPr>
        <w:spacing w:after="0" w:line="240" w:lineRule="auto"/>
      </w:pPr>
      <w:r>
        <w:separator/>
      </w:r>
    </w:p>
  </w:endnote>
  <w:endnote w:type="continuationSeparator" w:id="0">
    <w:p w14:paraId="4B67A0D8" w14:textId="77777777" w:rsidR="00D62E0B" w:rsidRDefault="00D62E0B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BC22B" w14:textId="77777777" w:rsidR="00D62E0B" w:rsidRDefault="00D62E0B" w:rsidP="00961789">
      <w:pPr>
        <w:spacing w:after="0" w:line="240" w:lineRule="auto"/>
      </w:pPr>
      <w:r>
        <w:separator/>
      </w:r>
    </w:p>
  </w:footnote>
  <w:footnote w:type="continuationSeparator" w:id="0">
    <w:p w14:paraId="1E6C8DCF" w14:textId="77777777" w:rsidR="00D62E0B" w:rsidRDefault="00D62E0B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DFFA" w14:textId="77777777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2DA57C6" wp14:editId="0D65F7B6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37C6C"/>
    <w:multiLevelType w:val="hybridMultilevel"/>
    <w:tmpl w:val="D806F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938DC"/>
    <w:multiLevelType w:val="hybridMultilevel"/>
    <w:tmpl w:val="57083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E5D"/>
    <w:rsid w:val="0000308B"/>
    <w:rsid w:val="00007B3D"/>
    <w:rsid w:val="00060CB6"/>
    <w:rsid w:val="0006728F"/>
    <w:rsid w:val="000968ED"/>
    <w:rsid w:val="000974C8"/>
    <w:rsid w:val="000D5853"/>
    <w:rsid w:val="000F2592"/>
    <w:rsid w:val="00167EE1"/>
    <w:rsid w:val="00171C61"/>
    <w:rsid w:val="0017283B"/>
    <w:rsid w:val="001C443C"/>
    <w:rsid w:val="0020223B"/>
    <w:rsid w:val="002E4FD4"/>
    <w:rsid w:val="003215CE"/>
    <w:rsid w:val="0033290C"/>
    <w:rsid w:val="003C5DC4"/>
    <w:rsid w:val="0041371C"/>
    <w:rsid w:val="00436EE7"/>
    <w:rsid w:val="00467B73"/>
    <w:rsid w:val="004A6688"/>
    <w:rsid w:val="00527F92"/>
    <w:rsid w:val="00563B77"/>
    <w:rsid w:val="00565A58"/>
    <w:rsid w:val="00592FB6"/>
    <w:rsid w:val="005D54DD"/>
    <w:rsid w:val="005D6CC7"/>
    <w:rsid w:val="00641524"/>
    <w:rsid w:val="006B7985"/>
    <w:rsid w:val="006D57A0"/>
    <w:rsid w:val="006F38B1"/>
    <w:rsid w:val="006F528F"/>
    <w:rsid w:val="00707E5D"/>
    <w:rsid w:val="00712023"/>
    <w:rsid w:val="00731DF8"/>
    <w:rsid w:val="00732903"/>
    <w:rsid w:val="00771739"/>
    <w:rsid w:val="00772281"/>
    <w:rsid w:val="00796A10"/>
    <w:rsid w:val="007F1D12"/>
    <w:rsid w:val="007F26B3"/>
    <w:rsid w:val="00817F30"/>
    <w:rsid w:val="0082195D"/>
    <w:rsid w:val="00844654"/>
    <w:rsid w:val="008A1C48"/>
    <w:rsid w:val="0090326A"/>
    <w:rsid w:val="009056C4"/>
    <w:rsid w:val="00957F68"/>
    <w:rsid w:val="00961789"/>
    <w:rsid w:val="009A3425"/>
    <w:rsid w:val="009C5FEA"/>
    <w:rsid w:val="009D7294"/>
    <w:rsid w:val="00A05858"/>
    <w:rsid w:val="00A11636"/>
    <w:rsid w:val="00A26D72"/>
    <w:rsid w:val="00A32740"/>
    <w:rsid w:val="00AA0788"/>
    <w:rsid w:val="00AA1989"/>
    <w:rsid w:val="00AB4369"/>
    <w:rsid w:val="00AC2BDC"/>
    <w:rsid w:val="00B3261F"/>
    <w:rsid w:val="00C414F8"/>
    <w:rsid w:val="00C637FF"/>
    <w:rsid w:val="00CC2C6B"/>
    <w:rsid w:val="00D33AF3"/>
    <w:rsid w:val="00D53AA2"/>
    <w:rsid w:val="00D62E0B"/>
    <w:rsid w:val="00D733D1"/>
    <w:rsid w:val="00D85F87"/>
    <w:rsid w:val="00DC187F"/>
    <w:rsid w:val="00DE42FC"/>
    <w:rsid w:val="00E30540"/>
    <w:rsid w:val="00E55363"/>
    <w:rsid w:val="00E90F3F"/>
    <w:rsid w:val="00EA2706"/>
    <w:rsid w:val="00EA4E21"/>
    <w:rsid w:val="00EB5A62"/>
    <w:rsid w:val="00ED3506"/>
    <w:rsid w:val="00EE3B8B"/>
    <w:rsid w:val="00EE5761"/>
    <w:rsid w:val="00EF5CDE"/>
    <w:rsid w:val="00F404F9"/>
    <w:rsid w:val="00F51261"/>
    <w:rsid w:val="00F67B2B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2377"/>
  <w15:docId w15:val="{219B29D4-25C1-4006-918B-5587687F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7B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FAE0-8F56-409E-8F7F-7F37175D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1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Emma Peck</cp:lastModifiedBy>
  <cp:revision>2</cp:revision>
  <dcterms:created xsi:type="dcterms:W3CDTF">2020-04-01T12:22:00Z</dcterms:created>
  <dcterms:modified xsi:type="dcterms:W3CDTF">2020-04-01T12:22:00Z</dcterms:modified>
</cp:coreProperties>
</file>