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628E4" w14:textId="77777777" w:rsidR="0026555B" w:rsidRDefault="004E2EAC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5648" behindDoc="1" locked="0" layoutInCell="1" allowOverlap="1" wp14:anchorId="4870C7BE" wp14:editId="29AB9D44">
            <wp:simplePos x="0" y="0"/>
            <wp:positionH relativeFrom="column">
              <wp:posOffset>4276725</wp:posOffset>
            </wp:positionH>
            <wp:positionV relativeFrom="paragraph">
              <wp:posOffset>0</wp:posOffset>
            </wp:positionV>
            <wp:extent cx="2447925" cy="913130"/>
            <wp:effectExtent l="0" t="0" r="9525" b="1270"/>
            <wp:wrapTight wrapText="bothSides">
              <wp:wrapPolygon edited="0">
                <wp:start x="0" y="0"/>
                <wp:lineTo x="0" y="21179"/>
                <wp:lineTo x="21516" y="21179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0624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044">
        <w:rPr>
          <w:rFonts w:ascii="Century Gothic" w:hAnsi="Century Gothic"/>
          <w:b/>
          <w:bCs/>
          <w:sz w:val="24"/>
          <w:szCs w:val="24"/>
          <w:u w:val="single"/>
        </w:rPr>
        <w:t>Year 3</w:t>
      </w:r>
      <w:r w:rsidR="00903C59"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 Writing</w:t>
      </w:r>
      <w:r w:rsidR="0026555B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348B79A3" w14:textId="77777777" w:rsidR="00637F94" w:rsidRDefault="0026555B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Week 2</w:t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</w:p>
    <w:p w14:paraId="65C62EA4" w14:textId="77777777" w:rsidR="00D25D03" w:rsidRDefault="00D25D03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BCF9FE" wp14:editId="67CF5944">
                <wp:simplePos x="0" y="0"/>
                <wp:positionH relativeFrom="margin">
                  <wp:align>right</wp:align>
                </wp:positionH>
                <wp:positionV relativeFrom="paragraph">
                  <wp:posOffset>652780</wp:posOffset>
                </wp:positionV>
                <wp:extent cx="6629400" cy="34766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9B869" w14:textId="77777777" w:rsidR="00572C3A" w:rsidRDefault="00572C3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</w:p>
                          <w:p w14:paraId="024499E5" w14:textId="77777777" w:rsidR="00572C3A" w:rsidRDefault="0026555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Read up to end of P 30 (</w:t>
                            </w:r>
                            <w:r w:rsidRPr="0026555B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Toto and Mary ran back to the town as fast as they could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  <w:p w14:paraId="1CD0A283" w14:textId="77777777" w:rsidR="0026555B" w:rsidRDefault="0026555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Answer these questions in your head: What did the Enormous Crocodile do? Who saved the children?</w:t>
                            </w:r>
                          </w:p>
                          <w:p w14:paraId="0AF7378A" w14:textId="77777777" w:rsidR="002D0074" w:rsidRDefault="002D007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Remind yourself of what 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suffix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is (an ending added to a root word that slightly alters its meaning).</w:t>
                            </w:r>
                          </w:p>
                          <w:p w14:paraId="491A593D" w14:textId="77777777" w:rsidR="002D0074" w:rsidRDefault="002D007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 Key Stage 1, you learnt spelling rules to add –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-ed, 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ful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as suffixes. You were taught to double a final consonant (ba</w:t>
                            </w:r>
                            <w:r w:rsidRPr="002D007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/ba</w:t>
                            </w:r>
                            <w:r w:rsidRPr="002D007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ing) or change y to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(beaut</w:t>
                            </w:r>
                            <w:r w:rsidRPr="002D007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/beaut</w:t>
                            </w:r>
                            <w:r w:rsidRPr="002D007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ful). You also sometimes need to drop a final vowel (mine</w:t>
                            </w:r>
                            <w:r w:rsidR="00493DD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+ ed=mined).</w:t>
                            </w:r>
                          </w:p>
                          <w:p w14:paraId="12DE442B" w14:textId="77777777" w:rsidR="00C5797E" w:rsidRDefault="00493DD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Write down three words in the section you read today with –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79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suffix.</w:t>
                            </w:r>
                          </w:p>
                          <w:p w14:paraId="73E9D247" w14:textId="77777777" w:rsidR="00493DD4" w:rsidRDefault="00C5797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</w:t>
                            </w:r>
                            <w:r w:rsidR="00493DD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Y3 suffixes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you are finding today</w:t>
                            </w:r>
                            <w:r w:rsidR="00493DD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are</w:t>
                            </w:r>
                            <w:r w:rsidR="00196CA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93DD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93DD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="00493DD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r w:rsidR="00493DD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-</w:t>
                            </w:r>
                            <w:proofErr w:type="spellStart"/>
                            <w:r w:rsidR="00493DD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ous</w:t>
                            </w:r>
                            <w:proofErr w:type="spellEnd"/>
                            <w:r w:rsidR="00493DD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C34D185" w14:textId="77777777" w:rsidR="00493DD4" w:rsidRPr="002D0074" w:rsidRDefault="00493DD4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Make a table and try to find root words that change when suffixes are added. Remember that not all root words can have all suffixes added.</w:t>
                            </w:r>
                          </w:p>
                          <w:p w14:paraId="4156D287" w14:textId="77777777" w:rsidR="00572C3A" w:rsidRPr="005A0855" w:rsidRDefault="00572C3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F6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51.4pt;width:522pt;height:273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" strokecolor="black [3213]">
                <v:textbox>
                  <w:txbxContent>
                    <w:p w:rsidR="00572C3A" w:rsidRDefault="00572C3A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</w:p>
                    <w:p w:rsidR="00572C3A" w:rsidRDefault="0026555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Read up to end of P 30 (</w:t>
                      </w:r>
                      <w:r w:rsidRPr="0026555B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Toto and Mary ran back to the town as fast as they could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.)</w:t>
                      </w:r>
                    </w:p>
                    <w:p w:rsidR="0026555B" w:rsidRDefault="0026555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Answer these questions in your head: What did the Enormous Crocodile do? Who saved the children?</w:t>
                      </w:r>
                    </w:p>
                    <w:p w:rsidR="002D0074" w:rsidRDefault="002D0074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Remind yourself of what a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suffix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is (an ending added to a root word that slightly alters its meaning).</w:t>
                      </w:r>
                    </w:p>
                    <w:p w:rsidR="002D0074" w:rsidRDefault="002D0074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In Key Stage 1, you learnt spelling rules to add –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ing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, -</w:t>
                      </w: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ed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, -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est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, -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ful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as suffixes. You were taught to double a final consonant (ba</w:t>
                      </w:r>
                      <w:r w:rsidRPr="002D007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/ba</w:t>
                      </w:r>
                      <w:r w:rsidRPr="002D007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ing) or change y to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(beaut</w:t>
                      </w:r>
                      <w:r w:rsidRPr="002D007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/beaut</w:t>
                      </w:r>
                      <w:r w:rsidRPr="002D007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ful). You also sometimes need to drop a final vowel (mine</w:t>
                      </w:r>
                      <w:r w:rsidR="00493DD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+ </w:t>
                      </w:r>
                      <w:proofErr w:type="spellStart"/>
                      <w:proofErr w:type="gramStart"/>
                      <w:r w:rsidR="00493DD4">
                        <w:rPr>
                          <w:rFonts w:ascii="Century Gothic" w:hAnsi="Century Gothic"/>
                          <w:sz w:val="24"/>
                          <w:szCs w:val="24"/>
                        </w:rPr>
                        <w:t>ed</w:t>
                      </w:r>
                      <w:proofErr w:type="spellEnd"/>
                      <w:r w:rsidR="00493DD4">
                        <w:rPr>
                          <w:rFonts w:ascii="Century Gothic" w:hAnsi="Century Gothic"/>
                          <w:sz w:val="24"/>
                          <w:szCs w:val="24"/>
                        </w:rPr>
                        <w:t>=</w:t>
                      </w:r>
                      <w:proofErr w:type="gramEnd"/>
                      <w:r w:rsidR="00493DD4">
                        <w:rPr>
                          <w:rFonts w:ascii="Century Gothic" w:hAnsi="Century Gothic"/>
                          <w:sz w:val="24"/>
                          <w:szCs w:val="24"/>
                        </w:rPr>
                        <w:t>mined).</w:t>
                      </w:r>
                    </w:p>
                    <w:p w:rsidR="00C5797E" w:rsidRDefault="00493DD4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Write down three words in the section you read today with –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ly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C5797E">
                        <w:rPr>
                          <w:rFonts w:ascii="Century Gothic" w:hAnsi="Century Gothic"/>
                          <w:sz w:val="24"/>
                          <w:szCs w:val="24"/>
                        </w:rPr>
                        <w:t>suffix.</w:t>
                      </w:r>
                    </w:p>
                    <w:p w:rsidR="00493DD4" w:rsidRDefault="00C5797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The</w:t>
                      </w:r>
                      <w:r w:rsidR="00493DD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Y3 suffixes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you are finding today</w:t>
                      </w:r>
                      <w:r w:rsidR="00493DD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are</w:t>
                      </w:r>
                      <w:r w:rsidR="00196CA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: </w:t>
                      </w:r>
                      <w:r w:rsidR="00493DD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-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ly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</w:t>
                      </w:r>
                      <w:r w:rsidR="00493DD4">
                        <w:rPr>
                          <w:rFonts w:ascii="Century Gothic" w:hAnsi="Century Gothic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="00493DD4">
                        <w:rPr>
                          <w:rFonts w:ascii="Century Gothic" w:hAnsi="Century Gothic"/>
                          <w:sz w:val="24"/>
                          <w:szCs w:val="24"/>
                        </w:rPr>
                        <w:t>er</w:t>
                      </w:r>
                      <w:proofErr w:type="spellEnd"/>
                      <w:r w:rsidR="00493DD4">
                        <w:rPr>
                          <w:rFonts w:ascii="Century Gothic" w:hAnsi="Century Gothic"/>
                          <w:sz w:val="24"/>
                          <w:szCs w:val="24"/>
                        </w:rPr>
                        <w:t>, -</w:t>
                      </w:r>
                      <w:proofErr w:type="spellStart"/>
                      <w:r w:rsidR="00493DD4">
                        <w:rPr>
                          <w:rFonts w:ascii="Century Gothic" w:hAnsi="Century Gothic"/>
                          <w:sz w:val="24"/>
                          <w:szCs w:val="24"/>
                        </w:rPr>
                        <w:t>ous</w:t>
                      </w:r>
                      <w:proofErr w:type="spellEnd"/>
                      <w:r w:rsidR="00493DD4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493DD4" w:rsidRPr="002D0074" w:rsidRDefault="00493DD4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Make a table and try to find root words that change when suffixes are added. Remember that not all root words can have all suffixes added.</w:t>
                      </w:r>
                    </w:p>
                    <w:p w:rsidR="00572C3A" w:rsidRPr="005A0855" w:rsidRDefault="00572C3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6D93">
        <w:rPr>
          <w:rFonts w:ascii="Century Gothic" w:hAnsi="Century Gothic"/>
          <w:b/>
          <w:bCs/>
          <w:sz w:val="24"/>
          <w:szCs w:val="24"/>
          <w:u w:val="single"/>
        </w:rPr>
        <w:t>Lesson 1</w:t>
      </w:r>
      <w:r w:rsidR="00405D60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51469F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2D0074">
        <w:rPr>
          <w:rFonts w:ascii="Century Gothic" w:hAnsi="Century Gothic"/>
          <w:b/>
          <w:bCs/>
          <w:sz w:val="24"/>
          <w:szCs w:val="24"/>
          <w:u w:val="single"/>
        </w:rPr>
        <w:t>To use and spell words with suffixes</w:t>
      </w:r>
    </w:p>
    <w:p w14:paraId="7EF82DE7" w14:textId="77777777" w:rsidR="00637F94" w:rsidRDefault="00637F9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0655" w:type="dxa"/>
        <w:tblLook w:val="04A0" w:firstRow="1" w:lastRow="0" w:firstColumn="1" w:lastColumn="0" w:noHBand="0" w:noVBand="1"/>
      </w:tblPr>
      <w:tblGrid>
        <w:gridCol w:w="10655"/>
      </w:tblGrid>
      <w:tr w:rsidR="00637F94" w14:paraId="0B2543BB" w14:textId="77777777" w:rsidTr="00637F94">
        <w:trPr>
          <w:trHeight w:val="257"/>
        </w:trPr>
        <w:tc>
          <w:tcPr>
            <w:tcW w:w="10655" w:type="dxa"/>
          </w:tcPr>
          <w:p w14:paraId="1205FF71" w14:textId="77777777" w:rsidR="00637F94" w:rsidRPr="003934BE" w:rsidRDefault="004004D3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3934BE">
              <w:rPr>
                <w:rFonts w:ascii="Century Gothic" w:hAnsi="Century Gothic"/>
                <w:bCs/>
                <w:sz w:val="24"/>
                <w:szCs w:val="24"/>
              </w:rPr>
              <w:t>Say root words softly to yourself to test if they make sense/sound right with different suffixes.</w:t>
            </w:r>
          </w:p>
        </w:tc>
      </w:tr>
      <w:tr w:rsidR="00637F94" w14:paraId="468BE17E" w14:textId="77777777" w:rsidTr="00637F94">
        <w:trPr>
          <w:trHeight w:val="257"/>
        </w:trPr>
        <w:tc>
          <w:tcPr>
            <w:tcW w:w="10655" w:type="dxa"/>
          </w:tcPr>
          <w:p w14:paraId="2FA420D2" w14:textId="77777777" w:rsidR="00637F94" w:rsidRPr="003934BE" w:rsidRDefault="004004D3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3934BE">
              <w:rPr>
                <w:rFonts w:ascii="Century Gothic" w:hAnsi="Century Gothic"/>
                <w:bCs/>
                <w:sz w:val="24"/>
                <w:szCs w:val="24"/>
              </w:rPr>
              <w:t>You can look through the book to try to find words with these suffixes.</w:t>
            </w:r>
          </w:p>
        </w:tc>
      </w:tr>
      <w:tr w:rsidR="00637F94" w14:paraId="3607320F" w14:textId="77777777" w:rsidTr="00637F94">
        <w:trPr>
          <w:trHeight w:val="276"/>
        </w:trPr>
        <w:tc>
          <w:tcPr>
            <w:tcW w:w="10655" w:type="dxa"/>
          </w:tcPr>
          <w:p w14:paraId="7F568A5E" w14:textId="77777777" w:rsidR="00637F94" w:rsidRPr="003934BE" w:rsidRDefault="004004D3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3934BE">
              <w:rPr>
                <w:rFonts w:ascii="Century Gothic" w:hAnsi="Century Gothic"/>
                <w:bCs/>
                <w:sz w:val="24"/>
                <w:szCs w:val="24"/>
              </w:rPr>
              <w:t>You can look in a dictionary to find words with different suffixes</w:t>
            </w:r>
            <w:r w:rsidR="00DE4681">
              <w:rPr>
                <w:rFonts w:ascii="Century Gothic" w:hAnsi="Century Gothic"/>
                <w:bCs/>
                <w:sz w:val="24"/>
                <w:szCs w:val="24"/>
              </w:rPr>
              <w:t xml:space="preserve"> and check spellings</w:t>
            </w:r>
            <w:r w:rsidRPr="003934BE">
              <w:rPr>
                <w:rFonts w:ascii="Century Gothic" w:hAnsi="Century Gothic"/>
                <w:bCs/>
                <w:sz w:val="24"/>
                <w:szCs w:val="24"/>
              </w:rPr>
              <w:t>.</w:t>
            </w:r>
          </w:p>
        </w:tc>
      </w:tr>
      <w:tr w:rsidR="00637F94" w14:paraId="34285E98" w14:textId="77777777" w:rsidTr="00637F94">
        <w:trPr>
          <w:trHeight w:val="257"/>
        </w:trPr>
        <w:tc>
          <w:tcPr>
            <w:tcW w:w="10655" w:type="dxa"/>
          </w:tcPr>
          <w:p w14:paraId="4D18314E" w14:textId="77777777" w:rsidR="00637F94" w:rsidRPr="003934BE" w:rsidRDefault="003934BE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3934BE">
              <w:rPr>
                <w:rFonts w:ascii="Century Gothic" w:hAnsi="Century Gothic"/>
                <w:bCs/>
                <w:sz w:val="24"/>
                <w:szCs w:val="24"/>
              </w:rPr>
              <w:t>Try to think of ways to remember spelling rules.</w:t>
            </w:r>
          </w:p>
        </w:tc>
      </w:tr>
      <w:tr w:rsidR="00637F94" w14:paraId="22AB2B62" w14:textId="77777777" w:rsidTr="00637F94">
        <w:trPr>
          <w:trHeight w:val="257"/>
        </w:trPr>
        <w:tc>
          <w:tcPr>
            <w:tcW w:w="10655" w:type="dxa"/>
          </w:tcPr>
          <w:p w14:paraId="0BC1BE38" w14:textId="77777777" w:rsidR="00637F94" w:rsidRPr="003934BE" w:rsidRDefault="003934BE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3934BE">
              <w:rPr>
                <w:rFonts w:ascii="Century Gothic" w:hAnsi="Century Gothic"/>
                <w:bCs/>
                <w:sz w:val="24"/>
                <w:szCs w:val="24"/>
              </w:rPr>
              <w:t>If you are not sure if a suffix works with a root word try and say it in a sentence to check if you can understand it used in that way.</w:t>
            </w:r>
          </w:p>
        </w:tc>
      </w:tr>
    </w:tbl>
    <w:p w14:paraId="1BAC1B8E" w14:textId="77777777" w:rsidR="00572C3A" w:rsidRDefault="00572C3A" w:rsidP="00572C3A">
      <w:pPr>
        <w:rPr>
          <w:rFonts w:ascii="Century Gothic" w:hAnsi="Century Gothic"/>
          <w:b/>
          <w:sz w:val="24"/>
          <w:szCs w:val="24"/>
        </w:rPr>
      </w:pPr>
      <w:r w:rsidRPr="00BB6138">
        <w:rPr>
          <w:rFonts w:ascii="Century Gothic" w:hAnsi="Century Gothic"/>
          <w:b/>
          <w:sz w:val="24"/>
          <w:szCs w:val="24"/>
        </w:rPr>
        <w:t xml:space="preserve">E.g.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</w:tblGrid>
      <w:tr w:rsidR="00C5797E" w14:paraId="72896DB5" w14:textId="77777777" w:rsidTr="00493DD4">
        <w:tc>
          <w:tcPr>
            <w:tcW w:w="1742" w:type="dxa"/>
          </w:tcPr>
          <w:p w14:paraId="34A9DEF8" w14:textId="77777777" w:rsidR="00C5797E" w:rsidRDefault="00C5797E" w:rsidP="00572C3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Root word</w:t>
            </w:r>
          </w:p>
        </w:tc>
        <w:tc>
          <w:tcPr>
            <w:tcW w:w="1743" w:type="dxa"/>
          </w:tcPr>
          <w:p w14:paraId="73DB9566" w14:textId="77777777" w:rsidR="00C5797E" w:rsidRDefault="00C5797E" w:rsidP="00572C3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743" w:type="dxa"/>
          </w:tcPr>
          <w:p w14:paraId="49FF6AEE" w14:textId="77777777" w:rsidR="00C5797E" w:rsidRDefault="00C5797E" w:rsidP="00572C3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1743" w:type="dxa"/>
          </w:tcPr>
          <w:p w14:paraId="66B6167C" w14:textId="77777777" w:rsidR="00C5797E" w:rsidRDefault="00C5797E" w:rsidP="00572C3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ous</w:t>
            </w:r>
            <w:proofErr w:type="spellEnd"/>
          </w:p>
        </w:tc>
      </w:tr>
      <w:tr w:rsidR="00C5797E" w14:paraId="1787A769" w14:textId="77777777" w:rsidTr="00493DD4">
        <w:tc>
          <w:tcPr>
            <w:tcW w:w="1742" w:type="dxa"/>
          </w:tcPr>
          <w:p w14:paraId="1D42B0B7" w14:textId="77777777" w:rsidR="00C5797E" w:rsidRPr="00C5797E" w:rsidRDefault="00C5797E" w:rsidP="00572C3A">
            <w:pPr>
              <w:rPr>
                <w:rFonts w:ascii="Century Gothic" w:hAnsi="Century Gothic"/>
                <w:sz w:val="24"/>
                <w:szCs w:val="24"/>
              </w:rPr>
            </w:pPr>
            <w:r w:rsidRPr="00C5797E">
              <w:rPr>
                <w:rFonts w:ascii="Century Gothic" w:hAnsi="Century Gothic"/>
                <w:sz w:val="24"/>
                <w:szCs w:val="24"/>
              </w:rPr>
              <w:t>danger</w:t>
            </w:r>
          </w:p>
        </w:tc>
        <w:tc>
          <w:tcPr>
            <w:tcW w:w="1743" w:type="dxa"/>
          </w:tcPr>
          <w:p w14:paraId="22822EFB" w14:textId="77777777" w:rsidR="00C5797E" w:rsidRPr="00C5797E" w:rsidRDefault="00C5797E" w:rsidP="00572C3A">
            <w:pPr>
              <w:rPr>
                <w:rFonts w:ascii="Century Gothic" w:hAnsi="Century Gothic"/>
                <w:sz w:val="24"/>
                <w:szCs w:val="24"/>
              </w:rPr>
            </w:pPr>
            <w:r w:rsidRPr="00C5797E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1743" w:type="dxa"/>
          </w:tcPr>
          <w:p w14:paraId="77510622" w14:textId="77777777" w:rsidR="00C5797E" w:rsidRPr="00C5797E" w:rsidRDefault="00C5797E" w:rsidP="00572C3A">
            <w:pPr>
              <w:rPr>
                <w:rFonts w:ascii="Century Gothic" w:hAnsi="Century Gothic"/>
                <w:sz w:val="24"/>
                <w:szCs w:val="24"/>
              </w:rPr>
            </w:pPr>
            <w:r w:rsidRPr="00C5797E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1743" w:type="dxa"/>
          </w:tcPr>
          <w:p w14:paraId="7A6533F8" w14:textId="77777777" w:rsidR="00C5797E" w:rsidRPr="00C5797E" w:rsidRDefault="00C5797E" w:rsidP="00572C3A">
            <w:pPr>
              <w:rPr>
                <w:rFonts w:ascii="Century Gothic" w:hAnsi="Century Gothic"/>
                <w:sz w:val="24"/>
                <w:szCs w:val="24"/>
              </w:rPr>
            </w:pPr>
            <w:r w:rsidRPr="00C5797E">
              <w:rPr>
                <w:rFonts w:ascii="Century Gothic" w:hAnsi="Century Gothic"/>
                <w:sz w:val="24"/>
                <w:szCs w:val="24"/>
              </w:rPr>
              <w:t>dangerous</w:t>
            </w:r>
          </w:p>
        </w:tc>
      </w:tr>
      <w:tr w:rsidR="00C5797E" w14:paraId="4BBD4015" w14:textId="77777777" w:rsidTr="00493DD4">
        <w:tc>
          <w:tcPr>
            <w:tcW w:w="1742" w:type="dxa"/>
          </w:tcPr>
          <w:p w14:paraId="4A2E136D" w14:textId="77777777" w:rsidR="00C5797E" w:rsidRPr="00C5797E" w:rsidRDefault="00C5797E" w:rsidP="00572C3A">
            <w:pPr>
              <w:rPr>
                <w:rFonts w:ascii="Century Gothic" w:hAnsi="Century Gothic"/>
                <w:sz w:val="24"/>
                <w:szCs w:val="24"/>
              </w:rPr>
            </w:pPr>
            <w:r w:rsidRPr="00C5797E">
              <w:rPr>
                <w:rFonts w:ascii="Century Gothic" w:hAnsi="Century Gothic"/>
                <w:sz w:val="24"/>
                <w:szCs w:val="24"/>
              </w:rPr>
              <w:t>easy</w:t>
            </w:r>
          </w:p>
        </w:tc>
        <w:tc>
          <w:tcPr>
            <w:tcW w:w="1743" w:type="dxa"/>
          </w:tcPr>
          <w:p w14:paraId="64AC23D9" w14:textId="77777777" w:rsidR="00C5797E" w:rsidRPr="00C5797E" w:rsidRDefault="00C5797E" w:rsidP="00572C3A">
            <w:pPr>
              <w:rPr>
                <w:rFonts w:ascii="Century Gothic" w:hAnsi="Century Gothic"/>
                <w:sz w:val="24"/>
                <w:szCs w:val="24"/>
              </w:rPr>
            </w:pPr>
            <w:r w:rsidRPr="00C5797E">
              <w:rPr>
                <w:rFonts w:ascii="Century Gothic" w:hAnsi="Century Gothic"/>
                <w:sz w:val="24"/>
                <w:szCs w:val="24"/>
              </w:rPr>
              <w:t>easily</w:t>
            </w:r>
          </w:p>
        </w:tc>
        <w:tc>
          <w:tcPr>
            <w:tcW w:w="1743" w:type="dxa"/>
          </w:tcPr>
          <w:p w14:paraId="3AE82136" w14:textId="77777777" w:rsidR="00C5797E" w:rsidRPr="00C5797E" w:rsidRDefault="00C5797E" w:rsidP="00572C3A">
            <w:pPr>
              <w:rPr>
                <w:rFonts w:ascii="Century Gothic" w:hAnsi="Century Gothic"/>
                <w:sz w:val="24"/>
                <w:szCs w:val="24"/>
              </w:rPr>
            </w:pPr>
            <w:r w:rsidRPr="00C5797E">
              <w:rPr>
                <w:rFonts w:ascii="Century Gothic" w:hAnsi="Century Gothic"/>
                <w:sz w:val="24"/>
                <w:szCs w:val="24"/>
              </w:rPr>
              <w:t>easier</w:t>
            </w:r>
          </w:p>
        </w:tc>
        <w:tc>
          <w:tcPr>
            <w:tcW w:w="1743" w:type="dxa"/>
          </w:tcPr>
          <w:p w14:paraId="764EE53D" w14:textId="77777777" w:rsidR="00C5797E" w:rsidRPr="00C5797E" w:rsidRDefault="00C5797E" w:rsidP="00572C3A">
            <w:pPr>
              <w:rPr>
                <w:rFonts w:ascii="Century Gothic" w:hAnsi="Century Gothic"/>
                <w:sz w:val="24"/>
                <w:szCs w:val="24"/>
              </w:rPr>
            </w:pPr>
            <w:r w:rsidRPr="00C5797E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</w:tr>
      <w:tr w:rsidR="00C5797E" w14:paraId="5DB8E60A" w14:textId="77777777" w:rsidTr="00493DD4">
        <w:tc>
          <w:tcPr>
            <w:tcW w:w="1742" w:type="dxa"/>
          </w:tcPr>
          <w:p w14:paraId="36504743" w14:textId="77777777" w:rsidR="00C5797E" w:rsidRDefault="00281ADA" w:rsidP="00572C3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1743" w:type="dxa"/>
          </w:tcPr>
          <w:p w14:paraId="40CAA2D1" w14:textId="77777777" w:rsidR="00C5797E" w:rsidRPr="00281ADA" w:rsidRDefault="00281ADA" w:rsidP="00572C3A">
            <w:pPr>
              <w:rPr>
                <w:rFonts w:ascii="Century Gothic" w:hAnsi="Century Gothic"/>
                <w:sz w:val="24"/>
                <w:szCs w:val="24"/>
              </w:rPr>
            </w:pPr>
            <w:r w:rsidRPr="00281ADA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1743" w:type="dxa"/>
          </w:tcPr>
          <w:p w14:paraId="38D4FEB9" w14:textId="77777777" w:rsidR="00C5797E" w:rsidRPr="00281ADA" w:rsidRDefault="00281ADA" w:rsidP="00572C3A">
            <w:pPr>
              <w:rPr>
                <w:rFonts w:ascii="Century Gothic" w:hAnsi="Century Gothic"/>
                <w:sz w:val="24"/>
                <w:szCs w:val="24"/>
              </w:rPr>
            </w:pPr>
            <w:r w:rsidRPr="00281ADA">
              <w:rPr>
                <w:rFonts w:ascii="Century Gothic" w:hAnsi="Century Gothic"/>
                <w:sz w:val="24"/>
                <w:szCs w:val="24"/>
              </w:rPr>
              <w:t>x</w:t>
            </w:r>
          </w:p>
        </w:tc>
        <w:tc>
          <w:tcPr>
            <w:tcW w:w="1743" w:type="dxa"/>
          </w:tcPr>
          <w:p w14:paraId="5E3CCE08" w14:textId="77777777" w:rsidR="00C5797E" w:rsidRDefault="00281ADA" w:rsidP="00572C3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fabulous</w:t>
            </w:r>
          </w:p>
        </w:tc>
      </w:tr>
    </w:tbl>
    <w:p w14:paraId="195E055F" w14:textId="77777777" w:rsidR="00493DD4" w:rsidRPr="00281ADA" w:rsidRDefault="00C5797E" w:rsidP="00572C3A">
      <w:pPr>
        <w:rPr>
          <w:rFonts w:ascii="Century Gothic" w:hAnsi="Century Gothic"/>
          <w:sz w:val="24"/>
          <w:szCs w:val="24"/>
        </w:rPr>
      </w:pPr>
      <w:r w:rsidRPr="00281ADA">
        <w:rPr>
          <w:rFonts w:ascii="Century Gothic" w:hAnsi="Century Gothic"/>
          <w:sz w:val="24"/>
          <w:szCs w:val="24"/>
        </w:rPr>
        <w:t>Sometimes –</w:t>
      </w:r>
      <w:proofErr w:type="spellStart"/>
      <w:r w:rsidRPr="00281ADA">
        <w:rPr>
          <w:rFonts w:ascii="Century Gothic" w:hAnsi="Century Gothic"/>
          <w:sz w:val="24"/>
          <w:szCs w:val="24"/>
        </w:rPr>
        <w:t>ous</w:t>
      </w:r>
      <w:proofErr w:type="spellEnd"/>
      <w:r w:rsidRPr="00281ADA">
        <w:rPr>
          <w:rFonts w:ascii="Century Gothic" w:hAnsi="Century Gothic"/>
          <w:sz w:val="24"/>
          <w:szCs w:val="24"/>
        </w:rPr>
        <w:t xml:space="preserve"> suffixes do not have an obvious root word so you can include those too.</w:t>
      </w:r>
    </w:p>
    <w:p w14:paraId="4700CB07" w14:textId="77777777" w:rsidR="00BB6138" w:rsidRDefault="00BB6138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479AA42" w14:textId="77777777" w:rsidR="00572C3A" w:rsidRDefault="00071F7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Extra challenge (optional):</w:t>
      </w:r>
    </w:p>
    <w:p w14:paraId="4A8549DE" w14:textId="77777777" w:rsidR="009C708F" w:rsidRPr="00281ADA" w:rsidRDefault="00281ADA" w:rsidP="00405D60">
      <w:pPr>
        <w:rPr>
          <w:rFonts w:ascii="Century Gothic" w:hAnsi="Century Gothic"/>
          <w:bCs/>
          <w:sz w:val="24"/>
          <w:szCs w:val="24"/>
        </w:rPr>
      </w:pPr>
      <w:r w:rsidRPr="00281ADA">
        <w:rPr>
          <w:rFonts w:ascii="Century Gothic" w:hAnsi="Century Gothic"/>
          <w:bCs/>
          <w:sz w:val="24"/>
          <w:szCs w:val="24"/>
        </w:rPr>
        <w:t>Use some of the words with suffixes that you generated in sentences to practise their spellings and show you understand their meanings in context.</w:t>
      </w:r>
      <w:r w:rsidR="009C708F" w:rsidRPr="00281ADA">
        <w:rPr>
          <w:rFonts w:ascii="Century Gothic" w:hAnsi="Century Gothic"/>
          <w:bCs/>
          <w:sz w:val="24"/>
          <w:szCs w:val="24"/>
        </w:rPr>
        <w:t xml:space="preserve">    </w:t>
      </w:r>
    </w:p>
    <w:p w14:paraId="766FA3B6" w14:textId="77777777" w:rsidR="00572C3A" w:rsidRPr="004004D3" w:rsidRDefault="003934BE" w:rsidP="00405D60">
      <w:pPr>
        <w:rPr>
          <w:rFonts w:ascii="Century Gothic" w:hAnsi="Century Gothic"/>
          <w:bCs/>
          <w:sz w:val="24"/>
          <w:szCs w:val="24"/>
        </w:rPr>
      </w:pPr>
      <w:r w:rsidRPr="003934BE">
        <w:rPr>
          <w:rFonts w:ascii="Century Gothic" w:hAnsi="Century Gothic"/>
          <w:b/>
          <w:bCs/>
          <w:sz w:val="24"/>
          <w:szCs w:val="24"/>
          <w:u w:val="single"/>
        </w:rPr>
        <w:t>Example:</w:t>
      </w:r>
      <w:r>
        <w:rPr>
          <w:rFonts w:ascii="Century Gothic" w:hAnsi="Century Gothic"/>
          <w:bCs/>
          <w:sz w:val="24"/>
          <w:szCs w:val="24"/>
        </w:rPr>
        <w:t xml:space="preserve"> </w:t>
      </w:r>
      <w:r w:rsidR="004004D3">
        <w:rPr>
          <w:rFonts w:ascii="Century Gothic" w:hAnsi="Century Gothic"/>
          <w:bCs/>
          <w:sz w:val="24"/>
          <w:szCs w:val="24"/>
        </w:rPr>
        <w:t xml:space="preserve">Toto and Mary did not realise that the coconut tree they were going to climb was </w:t>
      </w:r>
      <w:r w:rsidR="004004D3" w:rsidRPr="003934BE">
        <w:rPr>
          <w:rFonts w:ascii="Century Gothic" w:hAnsi="Century Gothic"/>
          <w:bCs/>
          <w:sz w:val="24"/>
          <w:szCs w:val="24"/>
          <w:u w:val="single"/>
        </w:rPr>
        <w:t>dangerous</w:t>
      </w:r>
      <w:r w:rsidR="004004D3">
        <w:rPr>
          <w:rFonts w:ascii="Century Gothic" w:hAnsi="Century Gothic"/>
          <w:bCs/>
          <w:sz w:val="24"/>
          <w:szCs w:val="24"/>
        </w:rPr>
        <w:t xml:space="preserve"> because it was the Enormous Crocodile’s trap.</w:t>
      </w:r>
    </w:p>
    <w:p w14:paraId="33E863B2" w14:textId="77777777" w:rsidR="00572C3A" w:rsidRDefault="00572C3A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54570C3" w14:textId="77777777" w:rsidR="00572C3A" w:rsidRDefault="006A729B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7696" behindDoc="1" locked="0" layoutInCell="1" allowOverlap="1" wp14:anchorId="18A0774C" wp14:editId="5F0D602C">
            <wp:simplePos x="0" y="0"/>
            <wp:positionH relativeFrom="column">
              <wp:posOffset>4048125</wp:posOffset>
            </wp:positionH>
            <wp:positionV relativeFrom="paragraph">
              <wp:posOffset>241300</wp:posOffset>
            </wp:positionV>
            <wp:extent cx="2447925" cy="913130"/>
            <wp:effectExtent l="0" t="0" r="9525" b="1270"/>
            <wp:wrapTight wrapText="bothSides">
              <wp:wrapPolygon edited="0">
                <wp:start x="0" y="0"/>
                <wp:lineTo x="0" y="21179"/>
                <wp:lineTo x="21516" y="21179"/>
                <wp:lineTo x="215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0624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3E586" w14:textId="77777777" w:rsidR="00405D60" w:rsidRPr="00A8112C" w:rsidRDefault="001C405E" w:rsidP="00405D60">
      <w:pPr>
        <w:rPr>
          <w:rFonts w:ascii="Century Gothic" w:hAnsi="Century Gothic"/>
          <w:bCs/>
          <w:sz w:val="24"/>
          <w:szCs w:val="24"/>
          <w:u w:val="single"/>
        </w:rPr>
      </w:pPr>
      <w:r w:rsidRPr="00A8112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F2F4F5A" wp14:editId="75040197">
            <wp:simplePos x="0" y="0"/>
            <wp:positionH relativeFrom="column">
              <wp:posOffset>2222500</wp:posOffset>
            </wp:positionH>
            <wp:positionV relativeFrom="paragraph">
              <wp:posOffset>-179705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12C">
        <w:rPr>
          <w:rFonts w:ascii="Century Gothic" w:hAnsi="Century Gothic"/>
          <w:bCs/>
          <w:sz w:val="24"/>
          <w:szCs w:val="24"/>
          <w:u w:val="single"/>
        </w:rPr>
        <w:t>Year 3</w:t>
      </w:r>
      <w:r w:rsidR="00405D60" w:rsidRPr="00A8112C">
        <w:rPr>
          <w:rFonts w:ascii="Century Gothic" w:hAnsi="Century Gothic"/>
          <w:bCs/>
          <w:sz w:val="24"/>
          <w:szCs w:val="24"/>
          <w:u w:val="single"/>
        </w:rPr>
        <w:t xml:space="preserve"> Writing</w:t>
      </w:r>
    </w:p>
    <w:p w14:paraId="248902C0" w14:textId="77777777" w:rsidR="00405D60" w:rsidRDefault="00405D60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A8112C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830EDF">
        <w:rPr>
          <w:rFonts w:ascii="Century Gothic" w:hAnsi="Century Gothic"/>
          <w:b/>
          <w:bCs/>
          <w:sz w:val="24"/>
          <w:szCs w:val="24"/>
          <w:u w:val="single"/>
        </w:rPr>
        <w:t>Lesson 1</w:t>
      </w:r>
      <w:r w:rsidR="00830EDF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</w:t>
      </w:r>
      <w:r w:rsidR="0011431D">
        <w:rPr>
          <w:rFonts w:ascii="Century Gothic" w:hAnsi="Century Gothic"/>
          <w:b/>
          <w:bCs/>
          <w:sz w:val="24"/>
          <w:szCs w:val="24"/>
          <w:u w:val="single"/>
        </w:rPr>
        <w:t>To spell and use suffixes –</w:t>
      </w:r>
      <w:proofErr w:type="spellStart"/>
      <w:r w:rsidR="0011431D">
        <w:rPr>
          <w:rFonts w:ascii="Century Gothic" w:hAnsi="Century Gothic"/>
          <w:b/>
          <w:bCs/>
          <w:sz w:val="24"/>
          <w:szCs w:val="24"/>
          <w:u w:val="single"/>
        </w:rPr>
        <w:t>ing</w:t>
      </w:r>
      <w:proofErr w:type="spellEnd"/>
      <w:r w:rsidR="0011431D">
        <w:rPr>
          <w:rFonts w:ascii="Century Gothic" w:hAnsi="Century Gothic"/>
          <w:b/>
          <w:bCs/>
          <w:sz w:val="24"/>
          <w:szCs w:val="24"/>
          <w:u w:val="single"/>
        </w:rPr>
        <w:t>, -ed, -</w:t>
      </w:r>
      <w:proofErr w:type="spellStart"/>
      <w:r w:rsidR="0011431D">
        <w:rPr>
          <w:rFonts w:ascii="Century Gothic" w:hAnsi="Century Gothic"/>
          <w:b/>
          <w:bCs/>
          <w:sz w:val="24"/>
          <w:szCs w:val="24"/>
          <w:u w:val="single"/>
        </w:rPr>
        <w:t>er</w:t>
      </w:r>
      <w:proofErr w:type="spellEnd"/>
    </w:p>
    <w:p w14:paraId="373B34A6" w14:textId="77777777" w:rsidR="00830EDF" w:rsidRDefault="00A8112C" w:rsidP="00E06731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5BDEC27" wp14:editId="52195607">
                <wp:simplePos x="0" y="0"/>
                <wp:positionH relativeFrom="margin">
                  <wp:align>right</wp:align>
                </wp:positionH>
                <wp:positionV relativeFrom="paragraph">
                  <wp:posOffset>392430</wp:posOffset>
                </wp:positionV>
                <wp:extent cx="6629400" cy="33147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4564A" w14:textId="77777777" w:rsidR="00A8112C" w:rsidRDefault="00A8112C" w:rsidP="00A8112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</w:p>
                          <w:p w14:paraId="057F3EC3" w14:textId="77777777" w:rsidR="0011431D" w:rsidRDefault="00A8112C" w:rsidP="0011431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Share the book</w:t>
                            </w:r>
                            <w:r w:rsidR="00830ED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with an adult or older sibling</w:t>
                            </w:r>
                            <w:r w:rsidR="0011431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up to end of P 30 (</w:t>
                            </w:r>
                            <w:r w:rsidR="0011431D" w:rsidRPr="0026555B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Toto and Mary ran back to the town as fast as they could</w:t>
                            </w:r>
                            <w:r w:rsidR="0011431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  <w:p w14:paraId="7D976546" w14:textId="77777777" w:rsidR="0011431D" w:rsidRDefault="0011431D" w:rsidP="0011431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Answer these questions: What did the Enormous Crocodile do? Who saved the children?</w:t>
                            </w:r>
                          </w:p>
                          <w:p w14:paraId="3415359A" w14:textId="77777777" w:rsidR="00572C3A" w:rsidRDefault="0011431D" w:rsidP="00E0673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 suffix is an ending you add to a root word to slightly change its meaning.</w:t>
                            </w:r>
                          </w:p>
                          <w:p w14:paraId="2CB6227F" w14:textId="77777777" w:rsidR="0011431D" w:rsidRDefault="0011431D" w:rsidP="0011431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We are going to look at </w:t>
                            </w:r>
                            <w:r w:rsidRPr="0011431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suffixes –</w:t>
                            </w:r>
                            <w:proofErr w:type="spellStart"/>
                            <w:r w:rsidRPr="0011431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ing</w:t>
                            </w:r>
                            <w:proofErr w:type="spellEnd"/>
                            <w:r w:rsidRPr="0011431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, -ed, -</w:t>
                            </w:r>
                            <w:proofErr w:type="spellStart"/>
                            <w:r w:rsidRPr="0011431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2563BE6" w14:textId="77777777" w:rsidR="0011431D" w:rsidRDefault="0011431D" w:rsidP="00E06731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If you add a suffix you often need to </w:t>
                            </w:r>
                            <w:r w:rsidRPr="0011431D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add an extra letter</w:t>
                            </w:r>
                            <w:r w:rsidRPr="0011431D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(double the final consonant) or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drop a silent e</w:t>
                            </w:r>
                            <w:r w:rsidRPr="0011431D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144D7A0" w14:textId="77777777" w:rsidR="0011431D" w:rsidRDefault="0011431D" w:rsidP="00E06731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 xml:space="preserve">Sad+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 xml:space="preserve"> = sadder       get +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 xml:space="preserve"> = getting      rub + ed = rubbed   hate +</w:t>
                            </w:r>
                            <w:r w:rsidR="003934BE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 xml:space="preserve"> = hating</w:t>
                            </w:r>
                          </w:p>
                          <w:p w14:paraId="6910CC45" w14:textId="77777777" w:rsidR="004004D3" w:rsidRPr="002D0074" w:rsidRDefault="004004D3" w:rsidP="004004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Make a table and try to find root words that change when suffixes are added. Remember that not all root words can have all suffixes added.</w:t>
                            </w:r>
                          </w:p>
                          <w:p w14:paraId="44796748" w14:textId="77777777" w:rsidR="004004D3" w:rsidRPr="0011431D" w:rsidRDefault="004004D3" w:rsidP="00E06731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50D73" id="_x0000_s1027" type="#_x0000_t202" style="position:absolute;margin-left:470.8pt;margin-top:30.9pt;width:522pt;height:261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" strokecolor="black [3213]">
                <v:textbox>
                  <w:txbxContent>
                    <w:p w:rsidR="00A8112C" w:rsidRDefault="00A8112C" w:rsidP="00A8112C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</w:p>
                    <w:p w:rsidR="0011431D" w:rsidRDefault="00A8112C" w:rsidP="0011431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Share the book</w:t>
                      </w:r>
                      <w:r w:rsidR="00830ED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with an adult or older sibling</w:t>
                      </w:r>
                      <w:r w:rsidR="0011431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up to </w:t>
                      </w:r>
                      <w:r w:rsidR="0011431D">
                        <w:rPr>
                          <w:rFonts w:ascii="Century Gothic" w:hAnsi="Century Gothic"/>
                          <w:sz w:val="24"/>
                          <w:szCs w:val="24"/>
                        </w:rPr>
                        <w:t>end of P 30 (</w:t>
                      </w:r>
                      <w:r w:rsidR="0011431D" w:rsidRPr="0026555B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Toto and Mary ran back to the town as fast as they could</w:t>
                      </w:r>
                      <w:r w:rsidR="0011431D">
                        <w:rPr>
                          <w:rFonts w:ascii="Century Gothic" w:hAnsi="Century Gothic"/>
                          <w:sz w:val="24"/>
                          <w:szCs w:val="24"/>
                        </w:rPr>
                        <w:t>.)</w:t>
                      </w:r>
                    </w:p>
                    <w:p w:rsidR="0011431D" w:rsidRDefault="0011431D" w:rsidP="0011431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Ans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wer these questions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: What did the Enormous Crocodile do? Who saved the children?</w:t>
                      </w:r>
                    </w:p>
                    <w:p w:rsidR="00572C3A" w:rsidRDefault="0011431D" w:rsidP="00E0673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 suffix is an ending you add to a root word to slightly change its meaning.</w:t>
                      </w:r>
                    </w:p>
                    <w:p w:rsidR="0011431D" w:rsidRDefault="0011431D" w:rsidP="0011431D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We are going to look at </w:t>
                      </w:r>
                      <w:r w:rsidRPr="0011431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suffixes –</w:t>
                      </w:r>
                      <w:proofErr w:type="spellStart"/>
                      <w:r w:rsidRPr="0011431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ing</w:t>
                      </w:r>
                      <w:proofErr w:type="spellEnd"/>
                      <w:r w:rsidRPr="0011431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, -</w:t>
                      </w:r>
                      <w:proofErr w:type="spellStart"/>
                      <w:proofErr w:type="gramStart"/>
                      <w:r w:rsidRPr="0011431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ed</w:t>
                      </w:r>
                      <w:proofErr w:type="spellEnd"/>
                      <w:proofErr w:type="gramEnd"/>
                      <w:r w:rsidRPr="0011431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, -</w:t>
                      </w:r>
                      <w:proofErr w:type="spellStart"/>
                      <w:r w:rsidRPr="0011431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er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11431D" w:rsidRDefault="0011431D" w:rsidP="00E06731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If you add a suffix you often need to </w:t>
                      </w:r>
                      <w:r w:rsidRPr="0011431D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add an extra letter</w:t>
                      </w:r>
                      <w:r w:rsidRPr="0011431D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(double the final consonant) or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drop a silent e</w:t>
                      </w:r>
                      <w:r w:rsidRPr="0011431D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11431D" w:rsidRDefault="0011431D" w:rsidP="00E06731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 xml:space="preserve">Sad+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er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 xml:space="preserve"> = sadder       get +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ing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 xml:space="preserve"> = getting      rub + </w:t>
                      </w: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ed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 xml:space="preserve"> = rubbed   hate +</w:t>
                      </w:r>
                      <w:r w:rsidR="003934BE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ing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 xml:space="preserve"> = hating</w:t>
                      </w:r>
                    </w:p>
                    <w:p w:rsidR="004004D3" w:rsidRPr="002D0074" w:rsidRDefault="004004D3" w:rsidP="004004D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Make a table and try to find root words that change when suffixes are added. Remember that not all root words can have all suffixes added.</w:t>
                      </w:r>
                    </w:p>
                    <w:p w:rsidR="004004D3" w:rsidRPr="0011431D" w:rsidRDefault="004004D3" w:rsidP="00E06731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5FA748" w14:textId="77777777" w:rsidR="00830EDF" w:rsidRDefault="00830EDF" w:rsidP="00830EDF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6385" w14:paraId="59D27F96" w14:textId="77777777" w:rsidTr="00F56385">
        <w:tc>
          <w:tcPr>
            <w:tcW w:w="10456" w:type="dxa"/>
          </w:tcPr>
          <w:p w14:paraId="71A17355" w14:textId="77777777" w:rsidR="00F56385" w:rsidRPr="00F56385" w:rsidRDefault="003934BE" w:rsidP="00F5638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Choose some simple root words</w:t>
            </w:r>
          </w:p>
        </w:tc>
      </w:tr>
      <w:tr w:rsidR="00F56385" w14:paraId="63CED0CB" w14:textId="77777777" w:rsidTr="00F56385">
        <w:tc>
          <w:tcPr>
            <w:tcW w:w="10456" w:type="dxa"/>
          </w:tcPr>
          <w:p w14:paraId="7B757322" w14:textId="77777777" w:rsidR="00F56385" w:rsidRPr="00F56385" w:rsidRDefault="003934BE" w:rsidP="00F5638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3934BE">
              <w:rPr>
                <w:rFonts w:ascii="Century Gothic" w:hAnsi="Century Gothic"/>
                <w:bCs/>
                <w:sz w:val="24"/>
                <w:szCs w:val="24"/>
              </w:rPr>
              <w:t>Say root words softly to yourself to test if they make sense/sound right with different suffixes.</w:t>
            </w:r>
          </w:p>
        </w:tc>
      </w:tr>
      <w:tr w:rsidR="003934BE" w14:paraId="23162CA6" w14:textId="77777777" w:rsidTr="00F56385">
        <w:tc>
          <w:tcPr>
            <w:tcW w:w="10456" w:type="dxa"/>
          </w:tcPr>
          <w:p w14:paraId="102CD5E3" w14:textId="77777777" w:rsidR="003934BE" w:rsidRPr="003934BE" w:rsidRDefault="003934BE" w:rsidP="00F5638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3934BE">
              <w:rPr>
                <w:rFonts w:ascii="Century Gothic" w:hAnsi="Century Gothic"/>
                <w:bCs/>
                <w:sz w:val="24"/>
                <w:szCs w:val="24"/>
              </w:rPr>
              <w:t>Try to think of ways to remember spelling rules.</w:t>
            </w:r>
          </w:p>
        </w:tc>
      </w:tr>
    </w:tbl>
    <w:p w14:paraId="24BBA536" w14:textId="77777777" w:rsidR="00F56385" w:rsidRDefault="00F56385" w:rsidP="00830EDF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DBDD857" w14:textId="77777777" w:rsidR="00F56385" w:rsidRDefault="004004D3" w:rsidP="00830ED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004D3" w14:paraId="3B0D3EF4" w14:textId="77777777" w:rsidTr="004004D3">
        <w:tc>
          <w:tcPr>
            <w:tcW w:w="2614" w:type="dxa"/>
          </w:tcPr>
          <w:p w14:paraId="072165A3" w14:textId="77777777" w:rsidR="004004D3" w:rsidRDefault="004004D3" w:rsidP="00830ED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Root word</w:t>
            </w:r>
          </w:p>
        </w:tc>
        <w:tc>
          <w:tcPr>
            <w:tcW w:w="2614" w:type="dxa"/>
          </w:tcPr>
          <w:p w14:paraId="2744E480" w14:textId="77777777" w:rsidR="004004D3" w:rsidRDefault="004004D3" w:rsidP="00830ED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2614" w:type="dxa"/>
          </w:tcPr>
          <w:p w14:paraId="18FEC484" w14:textId="77777777" w:rsidR="004004D3" w:rsidRDefault="004004D3" w:rsidP="00830ED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-ed</w:t>
            </w:r>
          </w:p>
        </w:tc>
        <w:tc>
          <w:tcPr>
            <w:tcW w:w="2614" w:type="dxa"/>
          </w:tcPr>
          <w:p w14:paraId="00C5B068" w14:textId="77777777" w:rsidR="004004D3" w:rsidRDefault="004004D3" w:rsidP="00830ED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er</w:t>
            </w:r>
            <w:proofErr w:type="spellEnd"/>
          </w:p>
        </w:tc>
      </w:tr>
      <w:tr w:rsidR="004004D3" w14:paraId="627A3B04" w14:textId="77777777" w:rsidTr="004004D3">
        <w:tc>
          <w:tcPr>
            <w:tcW w:w="2614" w:type="dxa"/>
          </w:tcPr>
          <w:p w14:paraId="0634E0D3" w14:textId="77777777" w:rsidR="004004D3" w:rsidRPr="004004D3" w:rsidRDefault="004004D3" w:rsidP="00830EDF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004D3">
              <w:rPr>
                <w:rFonts w:ascii="Century Gothic" w:hAnsi="Century Gothic"/>
                <w:bCs/>
                <w:sz w:val="24"/>
                <w:szCs w:val="24"/>
              </w:rPr>
              <w:t>sad</w:t>
            </w:r>
          </w:p>
        </w:tc>
        <w:tc>
          <w:tcPr>
            <w:tcW w:w="2614" w:type="dxa"/>
          </w:tcPr>
          <w:p w14:paraId="35A1B6D9" w14:textId="77777777" w:rsidR="004004D3" w:rsidRPr="004004D3" w:rsidRDefault="004004D3" w:rsidP="00830EDF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004D3">
              <w:rPr>
                <w:rFonts w:ascii="Century Gothic" w:hAnsi="Century Gothic"/>
                <w:bCs/>
                <w:sz w:val="24"/>
                <w:szCs w:val="24"/>
              </w:rPr>
              <w:t>x</w:t>
            </w:r>
          </w:p>
        </w:tc>
        <w:tc>
          <w:tcPr>
            <w:tcW w:w="2614" w:type="dxa"/>
          </w:tcPr>
          <w:p w14:paraId="17F08584" w14:textId="77777777" w:rsidR="004004D3" w:rsidRPr="004004D3" w:rsidRDefault="004004D3" w:rsidP="00830EDF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004D3">
              <w:rPr>
                <w:rFonts w:ascii="Century Gothic" w:hAnsi="Century Gothic"/>
                <w:bCs/>
                <w:sz w:val="24"/>
                <w:szCs w:val="24"/>
              </w:rPr>
              <w:t>x</w:t>
            </w:r>
          </w:p>
        </w:tc>
        <w:tc>
          <w:tcPr>
            <w:tcW w:w="2614" w:type="dxa"/>
          </w:tcPr>
          <w:p w14:paraId="013ED4E6" w14:textId="77777777" w:rsidR="004004D3" w:rsidRPr="004004D3" w:rsidRDefault="004004D3" w:rsidP="00830EDF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004D3">
              <w:rPr>
                <w:rFonts w:ascii="Century Gothic" w:hAnsi="Century Gothic"/>
                <w:bCs/>
                <w:sz w:val="24"/>
                <w:szCs w:val="24"/>
              </w:rPr>
              <w:t>sadder</w:t>
            </w:r>
          </w:p>
        </w:tc>
      </w:tr>
      <w:tr w:rsidR="004004D3" w14:paraId="7AF91F76" w14:textId="77777777" w:rsidTr="004004D3">
        <w:tc>
          <w:tcPr>
            <w:tcW w:w="2614" w:type="dxa"/>
          </w:tcPr>
          <w:p w14:paraId="063702E4" w14:textId="77777777" w:rsidR="004004D3" w:rsidRPr="004004D3" w:rsidRDefault="004004D3" w:rsidP="00830EDF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004D3">
              <w:rPr>
                <w:rFonts w:ascii="Century Gothic" w:hAnsi="Century Gothic"/>
                <w:bCs/>
                <w:sz w:val="24"/>
                <w:szCs w:val="24"/>
              </w:rPr>
              <w:t>rub</w:t>
            </w:r>
          </w:p>
        </w:tc>
        <w:tc>
          <w:tcPr>
            <w:tcW w:w="2614" w:type="dxa"/>
          </w:tcPr>
          <w:p w14:paraId="07769C21" w14:textId="77777777" w:rsidR="004004D3" w:rsidRPr="004004D3" w:rsidRDefault="004004D3" w:rsidP="00830EDF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004D3">
              <w:rPr>
                <w:rFonts w:ascii="Century Gothic" w:hAnsi="Century Gothic"/>
                <w:bCs/>
                <w:sz w:val="24"/>
                <w:szCs w:val="24"/>
              </w:rPr>
              <w:t>rubbing</w:t>
            </w:r>
          </w:p>
        </w:tc>
        <w:tc>
          <w:tcPr>
            <w:tcW w:w="2614" w:type="dxa"/>
          </w:tcPr>
          <w:p w14:paraId="6C505369" w14:textId="77777777" w:rsidR="004004D3" w:rsidRPr="004004D3" w:rsidRDefault="004004D3" w:rsidP="00830EDF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004D3">
              <w:rPr>
                <w:rFonts w:ascii="Century Gothic" w:hAnsi="Century Gothic"/>
                <w:bCs/>
                <w:sz w:val="24"/>
                <w:szCs w:val="24"/>
              </w:rPr>
              <w:t>rubbed</w:t>
            </w:r>
          </w:p>
        </w:tc>
        <w:tc>
          <w:tcPr>
            <w:tcW w:w="2614" w:type="dxa"/>
          </w:tcPr>
          <w:p w14:paraId="609CD08A" w14:textId="77777777" w:rsidR="004004D3" w:rsidRPr="004004D3" w:rsidRDefault="004004D3" w:rsidP="00830EDF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004D3">
              <w:rPr>
                <w:rFonts w:ascii="Century Gothic" w:hAnsi="Century Gothic"/>
                <w:bCs/>
                <w:sz w:val="24"/>
                <w:szCs w:val="24"/>
              </w:rPr>
              <w:t>rubber</w:t>
            </w:r>
          </w:p>
        </w:tc>
      </w:tr>
      <w:tr w:rsidR="004004D3" w14:paraId="765AC592" w14:textId="77777777" w:rsidTr="004004D3">
        <w:tc>
          <w:tcPr>
            <w:tcW w:w="2614" w:type="dxa"/>
          </w:tcPr>
          <w:p w14:paraId="4238F032" w14:textId="77777777" w:rsidR="004004D3" w:rsidRPr="004004D3" w:rsidRDefault="004004D3" w:rsidP="00830EDF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004D3">
              <w:rPr>
                <w:rFonts w:ascii="Century Gothic" w:hAnsi="Century Gothic"/>
                <w:bCs/>
                <w:sz w:val="24"/>
                <w:szCs w:val="24"/>
              </w:rPr>
              <w:t>take</w:t>
            </w:r>
          </w:p>
        </w:tc>
        <w:tc>
          <w:tcPr>
            <w:tcW w:w="2614" w:type="dxa"/>
          </w:tcPr>
          <w:p w14:paraId="1D639199" w14:textId="77777777" w:rsidR="004004D3" w:rsidRPr="004004D3" w:rsidRDefault="004004D3" w:rsidP="00830EDF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004D3">
              <w:rPr>
                <w:rFonts w:ascii="Century Gothic" w:hAnsi="Century Gothic"/>
                <w:bCs/>
                <w:sz w:val="24"/>
                <w:szCs w:val="24"/>
              </w:rPr>
              <w:t>taking</w:t>
            </w:r>
          </w:p>
        </w:tc>
        <w:tc>
          <w:tcPr>
            <w:tcW w:w="2614" w:type="dxa"/>
          </w:tcPr>
          <w:p w14:paraId="0FD54F7C" w14:textId="77777777" w:rsidR="004004D3" w:rsidRPr="004004D3" w:rsidRDefault="004004D3" w:rsidP="00830EDF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004D3">
              <w:rPr>
                <w:rFonts w:ascii="Century Gothic" w:hAnsi="Century Gothic"/>
                <w:bCs/>
                <w:sz w:val="24"/>
                <w:szCs w:val="24"/>
              </w:rPr>
              <w:t>x</w:t>
            </w:r>
          </w:p>
        </w:tc>
        <w:tc>
          <w:tcPr>
            <w:tcW w:w="2614" w:type="dxa"/>
          </w:tcPr>
          <w:p w14:paraId="055704AB" w14:textId="77777777" w:rsidR="004004D3" w:rsidRPr="004004D3" w:rsidRDefault="004004D3" w:rsidP="00830EDF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004D3">
              <w:rPr>
                <w:rFonts w:ascii="Century Gothic" w:hAnsi="Century Gothic"/>
                <w:bCs/>
                <w:sz w:val="24"/>
                <w:szCs w:val="24"/>
              </w:rPr>
              <w:t>taker</w:t>
            </w:r>
          </w:p>
        </w:tc>
      </w:tr>
    </w:tbl>
    <w:p w14:paraId="135A6DC0" w14:textId="77777777" w:rsidR="004004D3" w:rsidRPr="00572C3A" w:rsidRDefault="004004D3" w:rsidP="00830EDF">
      <w:pPr>
        <w:rPr>
          <w:rFonts w:ascii="Century Gothic" w:hAnsi="Century Gothic"/>
          <w:b/>
          <w:bCs/>
          <w:sz w:val="24"/>
          <w:szCs w:val="24"/>
        </w:rPr>
      </w:pPr>
    </w:p>
    <w:p w14:paraId="0F310E08" w14:textId="77777777" w:rsidR="00830EDF" w:rsidRPr="00830EDF" w:rsidRDefault="00830EDF" w:rsidP="00830EDF">
      <w:pPr>
        <w:rPr>
          <w:rFonts w:ascii="Century Gothic" w:hAnsi="Century Gothic"/>
          <w:sz w:val="24"/>
          <w:szCs w:val="24"/>
        </w:rPr>
      </w:pPr>
    </w:p>
    <w:p w14:paraId="67F413FB" w14:textId="77777777" w:rsidR="00830EDF" w:rsidRDefault="00830EDF" w:rsidP="00830EDF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Extra challenge (optional):</w:t>
      </w:r>
    </w:p>
    <w:p w14:paraId="19AF848A" w14:textId="77777777" w:rsidR="00830EDF" w:rsidRDefault="00830EDF" w:rsidP="00830EDF">
      <w:pPr>
        <w:rPr>
          <w:rFonts w:ascii="Century Gothic" w:hAnsi="Century Gothic"/>
          <w:b/>
          <w:bCs/>
          <w:sz w:val="24"/>
          <w:szCs w:val="24"/>
        </w:rPr>
      </w:pPr>
      <w:r w:rsidRPr="00071F71">
        <w:rPr>
          <w:rFonts w:ascii="Century Gothic" w:hAnsi="Century Gothic"/>
          <w:b/>
          <w:bCs/>
          <w:sz w:val="24"/>
          <w:szCs w:val="24"/>
        </w:rPr>
        <w:t xml:space="preserve">Write </w:t>
      </w:r>
      <w:r>
        <w:rPr>
          <w:rFonts w:ascii="Century Gothic" w:hAnsi="Century Gothic"/>
          <w:b/>
          <w:bCs/>
          <w:sz w:val="24"/>
          <w:szCs w:val="24"/>
        </w:rPr>
        <w:t xml:space="preserve">some sentences </w:t>
      </w:r>
      <w:r w:rsidR="004004D3">
        <w:rPr>
          <w:rFonts w:ascii="Century Gothic" w:hAnsi="Century Gothic"/>
          <w:b/>
          <w:bCs/>
          <w:sz w:val="24"/>
          <w:szCs w:val="24"/>
        </w:rPr>
        <w:t>that use some of your words from the suffix table to show their meanings.</w:t>
      </w:r>
    </w:p>
    <w:p w14:paraId="7D7C5B60" w14:textId="77777777" w:rsidR="00830EDF" w:rsidRPr="004004D3" w:rsidRDefault="00830EDF" w:rsidP="00830EDF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E.g</w:t>
      </w:r>
      <w:r w:rsidRPr="004004D3">
        <w:rPr>
          <w:rFonts w:ascii="Century Gothic" w:hAnsi="Century Gothic"/>
          <w:bCs/>
          <w:sz w:val="24"/>
          <w:szCs w:val="24"/>
        </w:rPr>
        <w:t xml:space="preserve">.  The Enormous Crocodile </w:t>
      </w:r>
      <w:r w:rsidR="004004D3" w:rsidRPr="004004D3">
        <w:rPr>
          <w:rFonts w:ascii="Century Gothic" w:hAnsi="Century Gothic"/>
          <w:bCs/>
          <w:color w:val="000000" w:themeColor="text1"/>
          <w:sz w:val="24"/>
          <w:szCs w:val="24"/>
        </w:rPr>
        <w:t>was</w:t>
      </w:r>
      <w:r w:rsidR="004004D3">
        <w:rPr>
          <w:rFonts w:ascii="Century Gothic" w:hAnsi="Century Gothic"/>
          <w:b/>
          <w:bCs/>
          <w:color w:val="FF0000"/>
          <w:sz w:val="24"/>
          <w:szCs w:val="24"/>
        </w:rPr>
        <w:t xml:space="preserve"> </w:t>
      </w:r>
      <w:r w:rsidR="004004D3" w:rsidRPr="003934BE">
        <w:rPr>
          <w:rFonts w:ascii="Century Gothic" w:hAnsi="Century Gothic"/>
          <w:bCs/>
          <w:color w:val="000000" w:themeColor="text1"/>
          <w:sz w:val="24"/>
          <w:szCs w:val="24"/>
        </w:rPr>
        <w:t>t</w:t>
      </w:r>
      <w:r w:rsidR="004004D3" w:rsidRPr="003934BE">
        <w:rPr>
          <w:rFonts w:ascii="Century Gothic" w:hAnsi="Century Gothic"/>
          <w:bCs/>
          <w:color w:val="000000" w:themeColor="text1"/>
          <w:sz w:val="24"/>
          <w:szCs w:val="24"/>
          <w:u w:val="single"/>
        </w:rPr>
        <w:t>aking</w:t>
      </w:r>
      <w:r w:rsidR="004004D3">
        <w:rPr>
          <w:rFonts w:ascii="Century Gothic" w:hAnsi="Century Gothic"/>
          <w:b/>
          <w:bCs/>
          <w:color w:val="FF0000"/>
          <w:sz w:val="24"/>
          <w:szCs w:val="24"/>
        </w:rPr>
        <w:t xml:space="preserve"> </w:t>
      </w:r>
      <w:r w:rsidR="004004D3" w:rsidRPr="004004D3">
        <w:rPr>
          <w:rFonts w:ascii="Century Gothic" w:hAnsi="Century Gothic"/>
          <w:bCs/>
          <w:color w:val="000000" w:themeColor="text1"/>
          <w:sz w:val="24"/>
          <w:szCs w:val="24"/>
        </w:rPr>
        <w:t>coconuts off the ground to make his disguise.</w:t>
      </w:r>
      <w:r w:rsidR="004004D3" w:rsidRPr="004004D3">
        <w:rPr>
          <w:rFonts w:ascii="Century Gothic" w:hAnsi="Century Gothic"/>
          <w:bCs/>
          <w:color w:val="FF0000"/>
          <w:sz w:val="24"/>
          <w:szCs w:val="24"/>
        </w:rPr>
        <w:t xml:space="preserve"> </w:t>
      </w:r>
    </w:p>
    <w:p w14:paraId="26CA6963" w14:textId="77777777" w:rsidR="00830EDF" w:rsidRPr="00830EDF" w:rsidRDefault="00830EDF" w:rsidP="00830EDF">
      <w:pPr>
        <w:rPr>
          <w:rFonts w:ascii="Century Gothic" w:hAnsi="Century Gothic"/>
          <w:sz w:val="24"/>
          <w:szCs w:val="24"/>
        </w:rPr>
      </w:pPr>
    </w:p>
    <w:p w14:paraId="3E39CA04" w14:textId="77777777" w:rsidR="00830EDF" w:rsidRPr="00830EDF" w:rsidRDefault="00830EDF" w:rsidP="00830EDF">
      <w:pPr>
        <w:rPr>
          <w:rFonts w:ascii="Century Gothic" w:hAnsi="Century Gothic"/>
          <w:sz w:val="24"/>
          <w:szCs w:val="24"/>
        </w:rPr>
      </w:pPr>
    </w:p>
    <w:p w14:paraId="4A07C721" w14:textId="77777777" w:rsidR="00830EDF" w:rsidRPr="00830EDF" w:rsidRDefault="00830EDF" w:rsidP="00830EDF">
      <w:pPr>
        <w:rPr>
          <w:rFonts w:ascii="Century Gothic" w:hAnsi="Century Gothic"/>
          <w:sz w:val="24"/>
          <w:szCs w:val="24"/>
        </w:rPr>
      </w:pPr>
    </w:p>
    <w:p w14:paraId="276F285D" w14:textId="77777777" w:rsidR="00830EDF" w:rsidRPr="00830EDF" w:rsidRDefault="00830EDF" w:rsidP="00830EDF">
      <w:pPr>
        <w:rPr>
          <w:rFonts w:ascii="Century Gothic" w:hAnsi="Century Gothic"/>
          <w:sz w:val="24"/>
          <w:szCs w:val="24"/>
        </w:rPr>
      </w:pPr>
    </w:p>
    <w:p w14:paraId="6E6C366C" w14:textId="77777777" w:rsidR="00E06731" w:rsidRPr="00830EDF" w:rsidRDefault="00E06731" w:rsidP="00830EDF">
      <w:pPr>
        <w:rPr>
          <w:rFonts w:ascii="Century Gothic" w:hAnsi="Century Gothic"/>
          <w:sz w:val="24"/>
          <w:szCs w:val="24"/>
        </w:rPr>
      </w:pPr>
    </w:p>
    <w:sectPr w:rsidR="00E06731" w:rsidRPr="00830EDF" w:rsidSect="00903C5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9CC95" w14:textId="77777777" w:rsidR="00516815" w:rsidRDefault="00516815" w:rsidP="00903C59">
      <w:pPr>
        <w:spacing w:after="0" w:line="240" w:lineRule="auto"/>
      </w:pPr>
      <w:r>
        <w:separator/>
      </w:r>
    </w:p>
  </w:endnote>
  <w:endnote w:type="continuationSeparator" w:id="0">
    <w:p w14:paraId="076C5322" w14:textId="77777777" w:rsidR="00516815" w:rsidRDefault="00516815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D6193" w14:textId="77777777" w:rsidR="00516815" w:rsidRDefault="00516815" w:rsidP="00903C59">
      <w:pPr>
        <w:spacing w:after="0" w:line="240" w:lineRule="auto"/>
      </w:pPr>
      <w:r>
        <w:separator/>
      </w:r>
    </w:p>
  </w:footnote>
  <w:footnote w:type="continuationSeparator" w:id="0">
    <w:p w14:paraId="4766278E" w14:textId="77777777" w:rsidR="00516815" w:rsidRDefault="00516815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7AE4" w14:textId="77777777" w:rsidR="00572C3A" w:rsidRDefault="00572C3A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46656FE" wp14:editId="25242485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400B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2E79"/>
    <w:multiLevelType w:val="hybridMultilevel"/>
    <w:tmpl w:val="88547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F55B5"/>
    <w:multiLevelType w:val="hybridMultilevel"/>
    <w:tmpl w:val="64D81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D0CEA"/>
    <w:multiLevelType w:val="hybridMultilevel"/>
    <w:tmpl w:val="B86C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9C"/>
    <w:rsid w:val="000118EE"/>
    <w:rsid w:val="000207E0"/>
    <w:rsid w:val="00071F71"/>
    <w:rsid w:val="0011431D"/>
    <w:rsid w:val="001668CD"/>
    <w:rsid w:val="00167096"/>
    <w:rsid w:val="0017283B"/>
    <w:rsid w:val="00196CAA"/>
    <w:rsid w:val="001C405E"/>
    <w:rsid w:val="0026555B"/>
    <w:rsid w:val="00281ADA"/>
    <w:rsid w:val="002D0074"/>
    <w:rsid w:val="002F4D8A"/>
    <w:rsid w:val="003934BE"/>
    <w:rsid w:val="003D29FF"/>
    <w:rsid w:val="004004D3"/>
    <w:rsid w:val="00405D60"/>
    <w:rsid w:val="00437811"/>
    <w:rsid w:val="00493DD4"/>
    <w:rsid w:val="004B567F"/>
    <w:rsid w:val="004E2EAC"/>
    <w:rsid w:val="0051469F"/>
    <w:rsid w:val="00516815"/>
    <w:rsid w:val="00523891"/>
    <w:rsid w:val="00563B77"/>
    <w:rsid w:val="00572C3A"/>
    <w:rsid w:val="005A0855"/>
    <w:rsid w:val="005D391C"/>
    <w:rsid w:val="00637F94"/>
    <w:rsid w:val="006A729B"/>
    <w:rsid w:val="006B3979"/>
    <w:rsid w:val="00702B44"/>
    <w:rsid w:val="00704C6B"/>
    <w:rsid w:val="007308AE"/>
    <w:rsid w:val="0073794F"/>
    <w:rsid w:val="0076060C"/>
    <w:rsid w:val="007943FB"/>
    <w:rsid w:val="00796044"/>
    <w:rsid w:val="007C0EE8"/>
    <w:rsid w:val="00816D93"/>
    <w:rsid w:val="00830EDF"/>
    <w:rsid w:val="0084340C"/>
    <w:rsid w:val="0085599C"/>
    <w:rsid w:val="008755CD"/>
    <w:rsid w:val="008B1AF9"/>
    <w:rsid w:val="008F4EDC"/>
    <w:rsid w:val="00903C59"/>
    <w:rsid w:val="00967434"/>
    <w:rsid w:val="009C708F"/>
    <w:rsid w:val="009E41D5"/>
    <w:rsid w:val="00A8112C"/>
    <w:rsid w:val="00A97024"/>
    <w:rsid w:val="00BA419D"/>
    <w:rsid w:val="00BB6138"/>
    <w:rsid w:val="00C10A63"/>
    <w:rsid w:val="00C5797E"/>
    <w:rsid w:val="00C85286"/>
    <w:rsid w:val="00C9169C"/>
    <w:rsid w:val="00D25D03"/>
    <w:rsid w:val="00D774F7"/>
    <w:rsid w:val="00DE2F9C"/>
    <w:rsid w:val="00DE4681"/>
    <w:rsid w:val="00DF0C81"/>
    <w:rsid w:val="00E06731"/>
    <w:rsid w:val="00E562A9"/>
    <w:rsid w:val="00F44EF7"/>
    <w:rsid w:val="00F56385"/>
    <w:rsid w:val="00F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59D7E"/>
  <w15:chartTrackingRefBased/>
  <w15:docId w15:val="{8FE52CA9-7ECB-418F-B347-CF782A47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9-20\2019-20%20Planning\Home%20learning\Model%20templates\WRITING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WRITING HOME LEARNING YEAR 4 EXAMPLE</Template>
  <TotalTime>0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Harvey</dc:creator>
  <cp:keywords/>
  <dc:description/>
  <cp:lastModifiedBy>Emma Peck</cp:lastModifiedBy>
  <cp:revision>2</cp:revision>
  <dcterms:created xsi:type="dcterms:W3CDTF">2020-03-27T12:31:00Z</dcterms:created>
  <dcterms:modified xsi:type="dcterms:W3CDTF">2020-03-27T12:31:00Z</dcterms:modified>
</cp:coreProperties>
</file>