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7237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EFB22B" wp14:editId="3992FEFA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D6373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47888A49" w14:textId="77777777" w:rsidR="003147A2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3147A2">
        <w:rPr>
          <w:rFonts w:ascii="Century Gothic" w:hAnsi="Century Gothic"/>
          <w:b/>
          <w:bCs/>
          <w:sz w:val="24"/>
          <w:szCs w:val="24"/>
          <w:u w:val="single"/>
        </w:rPr>
        <w:t>use written methods for addition</w:t>
      </w:r>
    </w:p>
    <w:p w14:paraId="5C2DF858" w14:textId="77777777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2E093B9E" w14:textId="77777777" w:rsidTr="006D7410">
        <w:tc>
          <w:tcPr>
            <w:tcW w:w="15388" w:type="dxa"/>
          </w:tcPr>
          <w:p w14:paraId="6A9D4266" w14:textId="77777777" w:rsidR="00C637FF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FE5161" w14:paraId="59F1E4D8" w14:textId="77777777" w:rsidTr="006D7410">
        <w:tc>
          <w:tcPr>
            <w:tcW w:w="15388" w:type="dxa"/>
          </w:tcPr>
          <w:p w14:paraId="3340D9D7" w14:textId="77777777" w:rsidR="00FE5161" w:rsidRPr="00844654" w:rsidRDefault="00E93C85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</w:t>
            </w:r>
            <w:r w:rsidR="00F51B7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 digits – </w:t>
            </w:r>
            <w:r w:rsidR="00F51B78"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O column</w:t>
            </w:r>
          </w:p>
        </w:tc>
      </w:tr>
      <w:tr w:rsidR="00FE5161" w14:paraId="051DF5F2" w14:textId="77777777" w:rsidTr="006D7410">
        <w:tc>
          <w:tcPr>
            <w:tcW w:w="15388" w:type="dxa"/>
          </w:tcPr>
          <w:p w14:paraId="2FE52735" w14:textId="77777777" w:rsidR="00FE5161" w:rsidRPr="00844654" w:rsidRDefault="00F51B78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tens digits–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T column</w:t>
            </w:r>
          </w:p>
        </w:tc>
      </w:tr>
      <w:tr w:rsidR="00FE5161" w14:paraId="3065A9F0" w14:textId="77777777" w:rsidTr="006D7410">
        <w:tc>
          <w:tcPr>
            <w:tcW w:w="15388" w:type="dxa"/>
          </w:tcPr>
          <w:p w14:paraId="697108A6" w14:textId="77777777" w:rsidR="00FE5161" w:rsidRPr="00844654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hundreds digits 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>write the digit underneath the H column</w:t>
            </w:r>
          </w:p>
        </w:tc>
      </w:tr>
      <w:tr w:rsidR="00F51B78" w14:paraId="5D8C318D" w14:textId="77777777" w:rsidTr="006D7410">
        <w:tc>
          <w:tcPr>
            <w:tcW w:w="15388" w:type="dxa"/>
          </w:tcPr>
          <w:p w14:paraId="473529AA" w14:textId="77777777" w:rsidR="00F51B78" w:rsidRPr="00844654" w:rsidRDefault="00F51B78" w:rsidP="00F51B7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 the thousands digits – 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 xml:space="preserve">write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the digit underneath the Th</w:t>
            </w:r>
            <w:r w:rsidRPr="00F51B78">
              <w:rPr>
                <w:rFonts w:ascii="Century Gothic" w:hAnsi="Century Gothic"/>
                <w:bCs/>
                <w:sz w:val="24"/>
                <w:szCs w:val="24"/>
              </w:rPr>
              <w:t xml:space="preserve"> column</w:t>
            </w:r>
          </w:p>
        </w:tc>
      </w:tr>
    </w:tbl>
    <w:p w14:paraId="6655E369" w14:textId="77777777" w:rsidR="00FE5161" w:rsidRPr="00961789" w:rsidRDefault="00FE5161" w:rsidP="00961789">
      <w:pPr>
        <w:rPr>
          <w:b/>
          <w:bCs/>
          <w:u w:val="single"/>
        </w:rPr>
      </w:pPr>
    </w:p>
    <w:p w14:paraId="08021049" w14:textId="77777777" w:rsidR="00961789" w:rsidRDefault="00144F85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574C911D" wp14:editId="2F67ECA3">
            <wp:simplePos x="0" y="0"/>
            <wp:positionH relativeFrom="column">
              <wp:posOffset>2542540</wp:posOffset>
            </wp:positionH>
            <wp:positionV relativeFrom="paragraph">
              <wp:posOffset>186055</wp:posOffset>
            </wp:positionV>
            <wp:extent cx="1659890" cy="1244600"/>
            <wp:effectExtent l="0" t="1905" r="0" b="0"/>
            <wp:wrapNone/>
            <wp:docPr id="7" name="Picture 7" descr="D:\Home Learning\Year 4\Maths\Week 1\Lesson 1 model photos\IMG_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1\Lesson 1 model photos\IMG_0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989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40EE00A8" wp14:editId="059C05E6">
            <wp:simplePos x="0" y="0"/>
            <wp:positionH relativeFrom="column">
              <wp:posOffset>8044180</wp:posOffset>
            </wp:positionH>
            <wp:positionV relativeFrom="paragraph">
              <wp:posOffset>184785</wp:posOffset>
            </wp:positionV>
            <wp:extent cx="1647825" cy="1235710"/>
            <wp:effectExtent l="0" t="3492" r="6032" b="6033"/>
            <wp:wrapNone/>
            <wp:docPr id="6" name="Picture 6" descr="D:\Home Learning\Year 4\Maths\Week 1\Lesson 1 model photos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1\Lesson 1 model photos\IMG_0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 wp14:anchorId="4D9B0C5D" wp14:editId="50363462">
            <wp:simplePos x="0" y="0"/>
            <wp:positionH relativeFrom="column">
              <wp:posOffset>6278880</wp:posOffset>
            </wp:positionH>
            <wp:positionV relativeFrom="paragraph">
              <wp:posOffset>198755</wp:posOffset>
            </wp:positionV>
            <wp:extent cx="1645920" cy="1233805"/>
            <wp:effectExtent l="0" t="3493" r="7938" b="7937"/>
            <wp:wrapNone/>
            <wp:docPr id="5" name="Picture 5" descr="D:\Home Learning\Year 4\Maths\Week 1\Lesson 1 model photos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1\Lesson 1 model photos\IMG_03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59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9B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4A848352" wp14:editId="58AEB3F5">
            <wp:simplePos x="0" y="0"/>
            <wp:positionH relativeFrom="column">
              <wp:posOffset>4431030</wp:posOffset>
            </wp:positionH>
            <wp:positionV relativeFrom="paragraph">
              <wp:posOffset>182245</wp:posOffset>
            </wp:positionV>
            <wp:extent cx="1682115" cy="1260475"/>
            <wp:effectExtent l="1270" t="0" r="0" b="0"/>
            <wp:wrapNone/>
            <wp:docPr id="3" name="Picture 3" descr="D:\Home Learning\Year 4\Maths\Week 1\Lesson 1 model photos\IMG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1\Lesson 1 model photos\IMG_0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211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D9B"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13AAFAC" wp14:editId="03722205">
            <wp:simplePos x="0" y="0"/>
            <wp:positionH relativeFrom="column">
              <wp:posOffset>617855</wp:posOffset>
            </wp:positionH>
            <wp:positionV relativeFrom="paragraph">
              <wp:posOffset>197485</wp:posOffset>
            </wp:positionV>
            <wp:extent cx="1694815" cy="1270635"/>
            <wp:effectExtent l="2540" t="0" r="3175" b="3175"/>
            <wp:wrapNone/>
            <wp:docPr id="4" name="Picture 4" descr="D:\Home Learning\Year 4\Maths\Week 1\Lesson 1 model photos\IMG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1\Lesson 1 model photos\IMG_03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48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5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52376B87" w14:textId="77777777" w:rsidR="006B335E" w:rsidRPr="00E93C85" w:rsidRDefault="00E93C85" w:rsidP="00E93C85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2.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3.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4.</w:t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 w:rsidR="006B335E" w:rsidRPr="00E93C85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5.</w:t>
      </w:r>
    </w:p>
    <w:p w14:paraId="3324FDEC" w14:textId="77777777" w:rsidR="006B335E" w:rsidRDefault="006B335E" w:rsidP="006B335E">
      <w:pPr>
        <w:ind w:left="3600"/>
        <w:rPr>
          <w:rFonts w:ascii="Century Gothic" w:hAnsi="Century Gothic"/>
          <w:b/>
          <w:bCs/>
          <w:sz w:val="24"/>
          <w:szCs w:val="24"/>
        </w:rPr>
      </w:pPr>
    </w:p>
    <w:p w14:paraId="2D2E2572" w14:textId="77777777" w:rsidR="006B335E" w:rsidRDefault="006B335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E5F50AB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A68A30" w14:textId="77777777" w:rsidR="00F91D9B" w:rsidRDefault="00F91D9B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51013A6" w14:textId="77777777" w:rsid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64CEBAB1" w14:textId="77777777" w:rsidR="00E93C85" w:rsidRDefault="00E93C85" w:rsidP="00961789">
      <w:pPr>
        <w:rPr>
          <w:rFonts w:ascii="Century Gothic" w:hAnsi="Century Gothic"/>
          <w:b/>
          <w:bCs/>
          <w:sz w:val="36"/>
          <w:szCs w:val="36"/>
        </w:rPr>
      </w:pPr>
    </w:p>
    <w:p w14:paraId="69DD0E03" w14:textId="77777777" w:rsidR="00961789" w:rsidRPr="00E30540" w:rsidRDefault="00E93C85" w:rsidP="00961789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4623 + 5163</w:t>
      </w:r>
      <w:r>
        <w:rPr>
          <w:rFonts w:ascii="Century Gothic" w:hAnsi="Century Gothic"/>
          <w:b/>
          <w:bCs/>
          <w:sz w:val="36"/>
          <w:szCs w:val="36"/>
        </w:rPr>
        <w:tab/>
        <w:t>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AD7EA1">
        <w:rPr>
          <w:rFonts w:ascii="Century Gothic" w:hAnsi="Century Gothic"/>
          <w:b/>
          <w:bCs/>
          <w:sz w:val="36"/>
          <w:szCs w:val="36"/>
        </w:rPr>
        <w:t xml:space="preserve">   </w:t>
      </w:r>
      <w:r w:rsidR="00D37411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5406 + 1472 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D37411">
        <w:rPr>
          <w:rFonts w:ascii="Century Gothic" w:hAnsi="Century Gothic"/>
          <w:b/>
          <w:bCs/>
          <w:sz w:val="36"/>
          <w:szCs w:val="36"/>
        </w:rPr>
        <w:tab/>
      </w:r>
      <w:r w:rsidR="00AD7EA1">
        <w:rPr>
          <w:rFonts w:ascii="Century Gothic" w:hAnsi="Century Gothic"/>
          <w:b/>
          <w:bCs/>
          <w:sz w:val="36"/>
          <w:szCs w:val="36"/>
        </w:rPr>
        <w:t xml:space="preserve">    </w:t>
      </w:r>
      <w:r>
        <w:rPr>
          <w:rFonts w:ascii="Century Gothic" w:hAnsi="Century Gothic"/>
          <w:b/>
          <w:bCs/>
          <w:sz w:val="36"/>
          <w:szCs w:val="36"/>
        </w:rPr>
        <w:t>3041 + 6257 =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D37411">
        <w:rPr>
          <w:rFonts w:ascii="Century Gothic" w:hAnsi="Century Gothic"/>
          <w:b/>
          <w:bCs/>
          <w:sz w:val="36"/>
          <w:szCs w:val="36"/>
        </w:rPr>
        <w:tab/>
      </w:r>
      <w:r w:rsidR="00D37411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>7294 + 2104 =</w:t>
      </w:r>
      <w:r w:rsidR="00AD7EA1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606F70A4" w14:textId="77777777" w:rsidR="00C414F8" w:rsidRPr="00E30540" w:rsidRDefault="00F51B78" w:rsidP="00961789"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E411E78" w14:textId="77777777" w:rsidR="006D57A0" w:rsidRDefault="003147A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F51B78">
        <w:rPr>
          <w:rFonts w:ascii="Century Gothic" w:hAnsi="Century Gothic"/>
          <w:b/>
          <w:bCs/>
          <w:sz w:val="24"/>
          <w:szCs w:val="24"/>
          <w:u w:val="single"/>
        </w:rPr>
        <w:t>use written methods for</w:t>
      </w:r>
      <w:r w:rsidR="0031309A">
        <w:rPr>
          <w:rFonts w:ascii="Century Gothic" w:hAnsi="Century Gothic"/>
          <w:b/>
          <w:bCs/>
          <w:sz w:val="24"/>
          <w:szCs w:val="24"/>
          <w:u w:val="single"/>
        </w:rPr>
        <w:t xml:space="preserve"> addition</w:t>
      </w:r>
    </w:p>
    <w:p w14:paraId="133AA1BC" w14:textId="7777777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B5B6F5B" w14:textId="77777777" w:rsidR="0031309A" w:rsidRDefault="006D57A0" w:rsidP="00961789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31309A">
        <w:rPr>
          <w:rFonts w:ascii="Century Gothic" w:hAnsi="Century Gothic"/>
          <w:sz w:val="36"/>
          <w:szCs w:val="36"/>
        </w:rPr>
        <w:t xml:space="preserve"> adding</w:t>
      </w:r>
      <w:r w:rsidR="00D6373D">
        <w:rPr>
          <w:rFonts w:ascii="Century Gothic" w:hAnsi="Century Gothic"/>
          <w:sz w:val="36"/>
          <w:szCs w:val="36"/>
        </w:rPr>
        <w:t xml:space="preserve"> with exchanges.</w:t>
      </w:r>
    </w:p>
    <w:p w14:paraId="0DCBC988" w14:textId="7777777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20906DC1" w14:textId="77777777" w:rsidTr="006F528F">
        <w:tc>
          <w:tcPr>
            <w:tcW w:w="15388" w:type="dxa"/>
          </w:tcPr>
          <w:p w14:paraId="5DFF2738" w14:textId="77777777" w:rsidR="006F528F" w:rsidRPr="00CC2C6B" w:rsidRDefault="00D6373D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calculation – check digits are in the correct columns!</w:t>
            </w:r>
          </w:p>
        </w:tc>
      </w:tr>
      <w:tr w:rsidR="006F528F" w14:paraId="30B7111C" w14:textId="77777777" w:rsidTr="006F528F">
        <w:tc>
          <w:tcPr>
            <w:tcW w:w="15388" w:type="dxa"/>
          </w:tcPr>
          <w:p w14:paraId="5FCF59DB" w14:textId="77777777" w:rsidR="006F528F" w:rsidRPr="00CC2C6B" w:rsidRDefault="00D6373D" w:rsidP="00C14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ones</w:t>
            </w:r>
            <w:r w:rsidR="00C1405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- if the answer is 10 or over, write the one digit in the ones column and carry the tens digit underneath the tens column.</w:t>
            </w:r>
          </w:p>
        </w:tc>
      </w:tr>
      <w:tr w:rsidR="006F528F" w14:paraId="0A3F6895" w14:textId="77777777" w:rsidTr="006F528F">
        <w:tc>
          <w:tcPr>
            <w:tcW w:w="15388" w:type="dxa"/>
          </w:tcPr>
          <w:p w14:paraId="7A181DE2" w14:textId="77777777" w:rsidR="006F528F" w:rsidRPr="00CC2C6B" w:rsidRDefault="00C14052" w:rsidP="00D637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tens, including any carried over digits.</w:t>
            </w:r>
          </w:p>
        </w:tc>
      </w:tr>
      <w:tr w:rsidR="006F528F" w14:paraId="1CC04742" w14:textId="77777777" w:rsidTr="006F528F">
        <w:tc>
          <w:tcPr>
            <w:tcW w:w="15388" w:type="dxa"/>
          </w:tcPr>
          <w:p w14:paraId="3D9BCACF" w14:textId="77777777" w:rsidR="00D6373D" w:rsidRPr="00D6373D" w:rsidRDefault="00C14052" w:rsidP="00C1405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Repeat for the </w:t>
            </w:r>
            <w:r w:rsidR="00D6373D">
              <w:rPr>
                <w:rFonts w:ascii="Century Gothic" w:hAnsi="Century Gothic"/>
                <w:b/>
                <w:bCs/>
                <w:sz w:val="24"/>
                <w:szCs w:val="24"/>
              </w:rPr>
              <w:t>hundreds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D6373D" w14:paraId="521654A6" w14:textId="77777777" w:rsidTr="006F528F">
        <w:tc>
          <w:tcPr>
            <w:tcW w:w="15388" w:type="dxa"/>
          </w:tcPr>
          <w:p w14:paraId="177A8393" w14:textId="77777777" w:rsidR="00D6373D" w:rsidRDefault="00C14052" w:rsidP="00D637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Repeat for the thousands.</w:t>
            </w:r>
          </w:p>
        </w:tc>
      </w:tr>
    </w:tbl>
    <w:p w14:paraId="3DBA51A0" w14:textId="77777777" w:rsidR="00961789" w:rsidRDefault="00961789" w:rsidP="00961789"/>
    <w:p w14:paraId="2FDA417D" w14:textId="77777777" w:rsidR="006F528F" w:rsidRDefault="00C14052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4C8FC6B3" wp14:editId="42C6934C">
            <wp:simplePos x="0" y="0"/>
            <wp:positionH relativeFrom="column">
              <wp:posOffset>6146165</wp:posOffset>
            </wp:positionH>
            <wp:positionV relativeFrom="paragraph">
              <wp:posOffset>36830</wp:posOffset>
            </wp:positionV>
            <wp:extent cx="1697355" cy="1273175"/>
            <wp:effectExtent l="2540" t="0" r="635" b="635"/>
            <wp:wrapNone/>
            <wp:docPr id="12" name="Picture 12" descr="D:\Home Learning\Year 4\Maths\Week 1\Lesson 1 model photos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me Learning\Year 4\Maths\Week 1\Lesson 1 model photos\IMG_0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3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1" locked="0" layoutInCell="1" allowOverlap="1" wp14:anchorId="570DB562" wp14:editId="43F44439">
            <wp:simplePos x="0" y="0"/>
            <wp:positionH relativeFrom="column">
              <wp:posOffset>7906385</wp:posOffset>
            </wp:positionH>
            <wp:positionV relativeFrom="paragraph">
              <wp:posOffset>27940</wp:posOffset>
            </wp:positionV>
            <wp:extent cx="1678940" cy="1258570"/>
            <wp:effectExtent l="635" t="0" r="0" b="0"/>
            <wp:wrapNone/>
            <wp:docPr id="11" name="Picture 11" descr="D:\Home Learning\Year 4\Maths\Week 1\Lesson 1 model photos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me Learning\Year 4\Maths\Week 1\Lesson 1 model photos\IMG_0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89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 wp14:anchorId="0CEA0D76" wp14:editId="0A1317AD">
            <wp:simplePos x="0" y="0"/>
            <wp:positionH relativeFrom="column">
              <wp:posOffset>4307840</wp:posOffset>
            </wp:positionH>
            <wp:positionV relativeFrom="paragraph">
              <wp:posOffset>18415</wp:posOffset>
            </wp:positionV>
            <wp:extent cx="1715135" cy="1285875"/>
            <wp:effectExtent l="5080" t="0" r="4445" b="4445"/>
            <wp:wrapNone/>
            <wp:docPr id="13" name="Picture 13" descr="D:\Home Learning\Year 4\Maths\Week 1\Lesson 1 model photos\IMG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me Learning\Year 4\Maths\Week 1\Lesson 1 model photos\IMG_03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1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79744" behindDoc="1" locked="0" layoutInCell="1" allowOverlap="1" wp14:anchorId="197FF6FB" wp14:editId="5D32B853">
            <wp:simplePos x="0" y="0"/>
            <wp:positionH relativeFrom="column">
              <wp:posOffset>639445</wp:posOffset>
            </wp:positionH>
            <wp:positionV relativeFrom="paragraph">
              <wp:posOffset>64135</wp:posOffset>
            </wp:positionV>
            <wp:extent cx="1687830" cy="1265555"/>
            <wp:effectExtent l="1587" t="0" r="9208" b="9207"/>
            <wp:wrapNone/>
            <wp:docPr id="17" name="Picture 17" descr="D:\Home Learning\Year 4\Maths\Week 1\Lesson 1 model photos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ome Learning\Year 4\Maths\Week 1\Lesson 1 model photos\IMG_03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7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7DD62A61" wp14:editId="1C24D077">
            <wp:simplePos x="0" y="0"/>
            <wp:positionH relativeFrom="column">
              <wp:posOffset>2493010</wp:posOffset>
            </wp:positionH>
            <wp:positionV relativeFrom="paragraph">
              <wp:posOffset>32385</wp:posOffset>
            </wp:positionV>
            <wp:extent cx="1715770" cy="1286510"/>
            <wp:effectExtent l="5080" t="0" r="3810" b="3810"/>
            <wp:wrapNone/>
            <wp:docPr id="14" name="Picture 14" descr="D:\Home Learning\Year 4\Maths\Week 1\Lesson 1 model photos\IMG_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Home Learning\Year 4\Maths\Week 1\Lesson 1 model photos\IMG_03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577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8F"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Pr="00C140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0F347F" w14:textId="77777777" w:rsidR="00F779C4" w:rsidRPr="00C14052" w:rsidRDefault="00C14052" w:rsidP="00C14052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1.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2.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3.    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  <w:t xml:space="preserve">      </w:t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>4.</w:t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Pr="00C14052">
        <w:rPr>
          <w:rFonts w:ascii="Century Gothic" w:hAnsi="Century Gothic"/>
          <w:b/>
          <w:bCs/>
          <w:sz w:val="24"/>
          <w:szCs w:val="24"/>
        </w:rPr>
        <w:tab/>
      </w:r>
      <w:r w:rsidR="00F779C4" w:rsidRPr="00C14052">
        <w:rPr>
          <w:rFonts w:ascii="Century Gothic" w:hAnsi="Century Gothic"/>
          <w:b/>
          <w:bCs/>
          <w:sz w:val="24"/>
          <w:szCs w:val="24"/>
        </w:rPr>
        <w:t xml:space="preserve">    5. </w:t>
      </w:r>
    </w:p>
    <w:p w14:paraId="595DCF0A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EDCA9D7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26C9CEE" w14:textId="77777777" w:rsidR="00D6373D" w:rsidRDefault="00D6373D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BCD522B" w14:textId="77777777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1ED61144" w14:textId="77777777" w:rsidR="00961789" w:rsidRPr="007F26B3" w:rsidRDefault="00961789" w:rsidP="00961789"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88"/>
        <w:gridCol w:w="2489"/>
        <w:gridCol w:w="4207"/>
        <w:gridCol w:w="6336"/>
      </w:tblGrid>
      <w:tr w:rsidR="0082195D" w14:paraId="5725D87C" w14:textId="77777777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14:paraId="156128C9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14:paraId="4B665AA5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14:paraId="30B04B8D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14:paraId="764F315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82195D" w14:paraId="6B29B6D3" w14:textId="77777777" w:rsidTr="005D54DD">
        <w:trPr>
          <w:trHeight w:val="7213"/>
        </w:trPr>
        <w:tc>
          <w:tcPr>
            <w:tcW w:w="2557" w:type="dxa"/>
          </w:tcPr>
          <w:p w14:paraId="61EEF844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7B74623" w14:textId="77777777" w:rsidR="00171C61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 w:rsidR="00B456B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(one exchange)</w:t>
            </w:r>
          </w:p>
          <w:p w14:paraId="3D0A62BD" w14:textId="77777777" w:rsidR="00B456BA" w:rsidRDefault="00B456BA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27AC513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AE750A1" w14:textId="77777777" w:rsidR="00EF43C8" w:rsidRPr="0082195D" w:rsidRDefault="00EF43C8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70D0B74" w14:textId="77777777" w:rsidR="00AD7EA1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A643F">
              <w:rPr>
                <w:rFonts w:ascii="Century Gothic" w:hAnsi="Century Gothic"/>
                <w:b/>
                <w:bCs/>
                <w:sz w:val="32"/>
                <w:szCs w:val="32"/>
              </w:rPr>
              <w:t>2146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+ 1237 =</w:t>
            </w:r>
          </w:p>
          <w:p w14:paraId="3A7D2840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E7DE12F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3164 + 3164 =</w:t>
            </w:r>
          </w:p>
          <w:p w14:paraId="6E34C248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90E27E2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6532 + 1724 =</w:t>
            </w:r>
          </w:p>
          <w:p w14:paraId="2F1D0050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6A1D69B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7641 + 1282 =</w:t>
            </w:r>
          </w:p>
          <w:p w14:paraId="09B2AE1C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6CE2BAF" w14:textId="77777777" w:rsidR="000A643F" w:rsidRP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1334 + 7823 =</w:t>
            </w:r>
          </w:p>
          <w:p w14:paraId="4E6EA54D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05C854D1" w14:textId="77777777" w:rsidR="00D85F87" w:rsidRPr="00844654" w:rsidRDefault="00D85F87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57" w:type="dxa"/>
          </w:tcPr>
          <w:p w14:paraId="716A813B" w14:textId="77777777" w:rsidR="00EE3B8B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1DECB430" w14:textId="77777777" w:rsidR="00B456BA" w:rsidRDefault="00B456BA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 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additions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(more than one exchange)</w:t>
            </w:r>
          </w:p>
          <w:p w14:paraId="1CC963BD" w14:textId="77777777" w:rsidR="00AD7EA1" w:rsidRDefault="00AD7EA1" w:rsidP="00B456B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5041C61" w14:textId="77777777" w:rsidR="00961789" w:rsidRDefault="00B456BA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2394 + 2843</w:t>
            </w:r>
            <w:r w:rsidR="00AD7EA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=</w:t>
            </w:r>
          </w:p>
          <w:p w14:paraId="39C1A375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4A8A0D6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2746 + 1537 =</w:t>
            </w:r>
          </w:p>
          <w:p w14:paraId="642F09B5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B944808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2657 + 2657 =</w:t>
            </w:r>
          </w:p>
          <w:p w14:paraId="029C4E99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1800871" w14:textId="77777777" w:rsidR="000A643F" w:rsidRDefault="000A643F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6586 + 1724 =</w:t>
            </w:r>
          </w:p>
          <w:p w14:paraId="67D0AE1E" w14:textId="77777777" w:rsid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4BB4A84A" w14:textId="77777777" w:rsidR="000503F5" w:rsidRDefault="000503F5" w:rsidP="000503F5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4067 + 7923 = </w:t>
            </w:r>
          </w:p>
          <w:p w14:paraId="6CA8EE3B" w14:textId="77777777" w:rsidR="000A643F" w:rsidRDefault="000A643F" w:rsidP="00171C61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27C834FC" w14:textId="77777777" w:rsidR="00AD7EA1" w:rsidRPr="00AD7EA1" w:rsidRDefault="00AD7EA1" w:rsidP="00171C61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3933" w:type="dxa"/>
          </w:tcPr>
          <w:p w14:paraId="46A58296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568F8291" w14:textId="77777777" w:rsidR="004A6688" w:rsidRPr="0082195D" w:rsidRDefault="00F07031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B5E1735" wp14:editId="73AD2C0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8255</wp:posOffset>
                  </wp:positionV>
                  <wp:extent cx="2534285" cy="2188845"/>
                  <wp:effectExtent l="0" t="0" r="0" b="1905"/>
                  <wp:wrapTight wrapText="bothSides">
                    <wp:wrapPolygon edited="0">
                      <wp:start x="0" y="0"/>
                      <wp:lineTo x="0" y="21431"/>
                      <wp:lineTo x="21432" y="21431"/>
                      <wp:lineTo x="2143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85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Explain your answer.</w:t>
            </w:r>
          </w:p>
          <w:p w14:paraId="01DC1DC8" w14:textId="78A9E2C5" w:rsidR="004A6688" w:rsidRPr="006709CA" w:rsidRDefault="00F07031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7E4E2C" wp14:editId="6989DB2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110490</wp:posOffset>
                      </wp:positionV>
                      <wp:extent cx="2489835" cy="0"/>
                      <wp:effectExtent l="0" t="19050" r="571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8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97B1BA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8.7pt" to="193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8A959F5" wp14:editId="43ECF05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258445</wp:posOffset>
                  </wp:positionV>
                  <wp:extent cx="2468880" cy="2050415"/>
                  <wp:effectExtent l="0" t="0" r="7620" b="6985"/>
                  <wp:wrapTight wrapText="bothSides">
                    <wp:wrapPolygon edited="0">
                      <wp:start x="0" y="0"/>
                      <wp:lineTo x="0" y="21473"/>
                      <wp:lineTo x="21500" y="21473"/>
                      <wp:lineTo x="215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6473" w:type="dxa"/>
          </w:tcPr>
          <w:p w14:paraId="746F3B6C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6A47A029" w14:textId="77777777" w:rsidR="0082195D" w:rsidRPr="0082195D" w:rsidRDefault="0082195D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8D83476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Arrange the digit cards below to make two 4-digit numbers which can be added together to make a total less than 10,000.</w:t>
            </w:r>
          </w:p>
          <w:p w14:paraId="79617E76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3CCCF08" wp14:editId="132F642A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194945</wp:posOffset>
                  </wp:positionV>
                  <wp:extent cx="3178810" cy="862965"/>
                  <wp:effectExtent l="0" t="0" r="2540" b="0"/>
                  <wp:wrapTight wrapText="bothSides">
                    <wp:wrapPolygon edited="0">
                      <wp:start x="0" y="0"/>
                      <wp:lineTo x="0" y="20980"/>
                      <wp:lineTo x="21488" y="20980"/>
                      <wp:lineTo x="2148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D6EC7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BCF9026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4D9E30F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5E8ADCF" w14:textId="77777777" w:rsidR="00F07031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A60C5AD" w14:textId="77777777" w:rsidR="00F07031" w:rsidRPr="00A32740" w:rsidRDefault="00F07031" w:rsidP="00F0703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Investigate the calculations you can make where there is only one exchange.</w:t>
            </w:r>
          </w:p>
          <w:p w14:paraId="5D8C51C4" w14:textId="77777777" w:rsidR="00A32740" w:rsidRP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3A57A8B3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4A42" w14:textId="77777777" w:rsidR="00181E41" w:rsidRDefault="00181E41" w:rsidP="00961789">
      <w:pPr>
        <w:spacing w:after="0" w:line="240" w:lineRule="auto"/>
      </w:pPr>
      <w:r>
        <w:separator/>
      </w:r>
    </w:p>
  </w:endnote>
  <w:endnote w:type="continuationSeparator" w:id="0">
    <w:p w14:paraId="4E9CEFF7" w14:textId="77777777" w:rsidR="00181E41" w:rsidRDefault="00181E41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C986" w14:textId="77777777" w:rsidR="00181E41" w:rsidRDefault="00181E41" w:rsidP="00961789">
      <w:pPr>
        <w:spacing w:after="0" w:line="240" w:lineRule="auto"/>
      </w:pPr>
      <w:r>
        <w:separator/>
      </w:r>
    </w:p>
  </w:footnote>
  <w:footnote w:type="continuationSeparator" w:id="0">
    <w:p w14:paraId="044835BD" w14:textId="77777777" w:rsidR="00181E41" w:rsidRDefault="00181E41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34C5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7377F4F" wp14:editId="071BEF91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6D4"/>
    <w:multiLevelType w:val="hybridMultilevel"/>
    <w:tmpl w:val="46463A04"/>
    <w:lvl w:ilvl="0" w:tplc="5946686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21034"/>
    <w:multiLevelType w:val="hybridMultilevel"/>
    <w:tmpl w:val="D130D2B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8A6"/>
    <w:multiLevelType w:val="hybridMultilevel"/>
    <w:tmpl w:val="8E721C7C"/>
    <w:lvl w:ilvl="0" w:tplc="11A6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D6"/>
    <w:rsid w:val="00007B3D"/>
    <w:rsid w:val="000503F5"/>
    <w:rsid w:val="000626F7"/>
    <w:rsid w:val="000968ED"/>
    <w:rsid w:val="000974C8"/>
    <w:rsid w:val="000A643F"/>
    <w:rsid w:val="000D5853"/>
    <w:rsid w:val="000F2592"/>
    <w:rsid w:val="00144F85"/>
    <w:rsid w:val="00171C61"/>
    <w:rsid w:val="0017283B"/>
    <w:rsid w:val="00181E41"/>
    <w:rsid w:val="001C1221"/>
    <w:rsid w:val="002E4FD4"/>
    <w:rsid w:val="0031309A"/>
    <w:rsid w:val="003147A2"/>
    <w:rsid w:val="003C5DC4"/>
    <w:rsid w:val="00436EE7"/>
    <w:rsid w:val="004A6688"/>
    <w:rsid w:val="00563B77"/>
    <w:rsid w:val="005D54DD"/>
    <w:rsid w:val="00660B85"/>
    <w:rsid w:val="006709CA"/>
    <w:rsid w:val="006B335E"/>
    <w:rsid w:val="006B7985"/>
    <w:rsid w:val="006D57A0"/>
    <w:rsid w:val="006F528F"/>
    <w:rsid w:val="00731DF8"/>
    <w:rsid w:val="007352CC"/>
    <w:rsid w:val="00771739"/>
    <w:rsid w:val="007F26B3"/>
    <w:rsid w:val="00817F30"/>
    <w:rsid w:val="0082195D"/>
    <w:rsid w:val="00844654"/>
    <w:rsid w:val="00961789"/>
    <w:rsid w:val="00A11636"/>
    <w:rsid w:val="00A26D72"/>
    <w:rsid w:val="00A32740"/>
    <w:rsid w:val="00AC2BDC"/>
    <w:rsid w:val="00AD7EA1"/>
    <w:rsid w:val="00B456BA"/>
    <w:rsid w:val="00C14052"/>
    <w:rsid w:val="00C414F8"/>
    <w:rsid w:val="00C637FF"/>
    <w:rsid w:val="00CC2C6B"/>
    <w:rsid w:val="00D37411"/>
    <w:rsid w:val="00D53AA2"/>
    <w:rsid w:val="00D6373D"/>
    <w:rsid w:val="00D85F87"/>
    <w:rsid w:val="00E137EA"/>
    <w:rsid w:val="00E30540"/>
    <w:rsid w:val="00E55363"/>
    <w:rsid w:val="00E93C85"/>
    <w:rsid w:val="00EA61D6"/>
    <w:rsid w:val="00ED3506"/>
    <w:rsid w:val="00EE3B8B"/>
    <w:rsid w:val="00EF43C8"/>
    <w:rsid w:val="00F07031"/>
    <w:rsid w:val="00F51B78"/>
    <w:rsid w:val="00F730B5"/>
    <w:rsid w:val="00F779C4"/>
    <w:rsid w:val="00F82F33"/>
    <w:rsid w:val="00F91D9B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3956"/>
  <w15:docId w15:val="{BD602483-80F6-4A9B-A024-A5B31B08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Besbrode</dc:creator>
  <cp:lastModifiedBy>Emma Peck</cp:lastModifiedBy>
  <cp:revision>2</cp:revision>
  <dcterms:created xsi:type="dcterms:W3CDTF">2020-03-22T10:04:00Z</dcterms:created>
  <dcterms:modified xsi:type="dcterms:W3CDTF">2020-03-22T10:04:00Z</dcterms:modified>
</cp:coreProperties>
</file>