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Developing</w:t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 xml:space="preserve"> activity</w:t>
      </w:r>
    </w:p>
    <w:p w:rsidR="00FE5161" w:rsidRDefault="00A921E4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Week 2, </w:t>
      </w:r>
      <w:r w:rsidR="00E55363">
        <w:rPr>
          <w:rFonts w:ascii="Century Gothic" w:hAnsi="Century Gothic"/>
          <w:b/>
          <w:bCs/>
          <w:sz w:val="24"/>
          <w:szCs w:val="24"/>
          <w:u w:val="single"/>
        </w:rPr>
        <w:t xml:space="preserve">Lesson </w:t>
      </w:r>
      <w:r>
        <w:rPr>
          <w:rFonts w:ascii="Century Gothic" w:hAnsi="Century Gothic"/>
          <w:b/>
          <w:bCs/>
          <w:sz w:val="24"/>
          <w:szCs w:val="24"/>
          <w:u w:val="single"/>
        </w:rPr>
        <w:t>5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 xml:space="preserve">TBAT </w:t>
      </w:r>
      <w:r w:rsidR="006C3399">
        <w:rPr>
          <w:rFonts w:ascii="Century Gothic" w:hAnsi="Century Gothic"/>
          <w:b/>
          <w:bCs/>
          <w:sz w:val="24"/>
          <w:szCs w:val="24"/>
          <w:u w:val="single"/>
        </w:rPr>
        <w:t>calculate the missing value in a number sentence (algebra)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.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:rsidTr="006D7410">
        <w:tc>
          <w:tcPr>
            <w:tcW w:w="15388" w:type="dxa"/>
          </w:tcPr>
          <w:p w:rsidR="00C637FF" w:rsidRDefault="00484BEA" w:rsidP="006C33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out the </w:t>
            </w:r>
            <w:r w:rsidR="006C3399">
              <w:rPr>
                <w:rFonts w:ascii="Century Gothic" w:hAnsi="Century Gothic"/>
                <w:b/>
                <w:bCs/>
                <w:sz w:val="24"/>
                <w:szCs w:val="24"/>
              </w:rPr>
              <w:t>number sentence.</w:t>
            </w:r>
          </w:p>
        </w:tc>
      </w:tr>
      <w:tr w:rsidR="00FE5161" w:rsidTr="006D7410">
        <w:tc>
          <w:tcPr>
            <w:tcW w:w="15388" w:type="dxa"/>
          </w:tcPr>
          <w:p w:rsidR="00FE5161" w:rsidRPr="00844654" w:rsidRDefault="006C3399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Solve the </w:t>
            </w:r>
            <w:r w:rsidR="00C3192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calculation in the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brackets first and the</w:t>
            </w:r>
            <w:r w:rsidR="00C3192D">
              <w:rPr>
                <w:rFonts w:ascii="Century Gothic" w:hAnsi="Century Gothic"/>
                <w:b/>
                <w:bCs/>
                <w:sz w:val="24"/>
                <w:szCs w:val="24"/>
              </w:rPr>
              <w:t>n complete the rest of the sum using BIDMAS</w:t>
            </w:r>
          </w:p>
        </w:tc>
      </w:tr>
      <w:tr w:rsidR="00FE5161" w:rsidTr="006D7410">
        <w:tc>
          <w:tcPr>
            <w:tcW w:w="15388" w:type="dxa"/>
          </w:tcPr>
          <w:p w:rsidR="00FE5161" w:rsidRPr="00844654" w:rsidRDefault="006C3399" w:rsidP="00484B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 missing number sums… Write out the sum.</w:t>
            </w:r>
          </w:p>
        </w:tc>
      </w:tr>
      <w:tr w:rsidR="00FE5161" w:rsidTr="006D7410">
        <w:tc>
          <w:tcPr>
            <w:tcW w:w="15388" w:type="dxa"/>
          </w:tcPr>
          <w:p w:rsidR="00FE5161" w:rsidRPr="00844654" w:rsidRDefault="006C3399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Use the inverse to calculate the value of the missing number.</w:t>
            </w:r>
          </w:p>
        </w:tc>
      </w:tr>
    </w:tbl>
    <w:p w:rsidR="00961789" w:rsidRDefault="002E4FD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:rsidR="007D27D8" w:rsidRPr="00C237BA" w:rsidRDefault="006C3399" w:rsidP="00C237BA">
      <w:pPr>
        <w:rPr>
          <w:rFonts w:ascii="Century Gothic" w:hAnsi="Century Gothic"/>
          <w:b/>
          <w:bCs/>
          <w:sz w:val="24"/>
          <w:szCs w:val="24"/>
        </w:rPr>
      </w:pPr>
      <w:r w:rsidRPr="006C3399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1977656" cy="1281120"/>
            <wp:effectExtent l="0" t="0" r="3810" b="0"/>
            <wp:docPr id="5" name="Picture 5" descr="\\CNB-FS01\Staff Downloads$\Tanya Collins\Downloads\IMG_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NB-FS01\Staff Downloads$\Tanya Collins\Downloads\IMG_1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4" r="3970" b="8212"/>
                    <a:stretch/>
                  </pic:blipFill>
                  <pic:spPr bwMode="auto">
                    <a:xfrm>
                      <a:off x="0" y="0"/>
                      <a:ext cx="2020064" cy="130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Pr="006C3399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1871330" cy="1286920"/>
            <wp:effectExtent l="0" t="0" r="0" b="8890"/>
            <wp:docPr id="6" name="Picture 6" descr="\\CNB-FS01\Staff Downloads$\Tanya Collins\Downloads\IMG_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NB-FS01\Staff Downloads$\Tanya Collins\Downloads\IMG_13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4" b="4762"/>
                    <a:stretch/>
                  </pic:blipFill>
                  <pic:spPr bwMode="auto">
                    <a:xfrm>
                      <a:off x="0" y="0"/>
                      <a:ext cx="1923745" cy="132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540" w:rsidRPr="00E30540" w:rsidRDefault="003F0888" w:rsidP="00961789">
      <w:pPr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5092700</wp:posOffset>
            </wp:positionH>
            <wp:positionV relativeFrom="margin">
              <wp:posOffset>3786505</wp:posOffset>
            </wp:positionV>
            <wp:extent cx="3168015" cy="26257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-85253</wp:posOffset>
            </wp:positionH>
            <wp:positionV relativeFrom="margin">
              <wp:align>bottom</wp:align>
            </wp:positionV>
            <wp:extent cx="4550410" cy="2393950"/>
            <wp:effectExtent l="0" t="0" r="254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:rsidR="00BC4BD9" w:rsidRDefault="00E30540" w:rsidP="00961789">
      <w:pPr>
        <w:rPr>
          <w:rFonts w:ascii="Century Gothic" w:hAnsi="Century Gothic"/>
          <w:b/>
          <w:bCs/>
          <w:sz w:val="32"/>
          <w:szCs w:val="32"/>
          <w:highlight w:val="green"/>
        </w:rPr>
      </w:pPr>
      <w:r>
        <w:rPr>
          <w:rFonts w:ascii="Century Gothic" w:hAnsi="Century Gothic"/>
          <w:b/>
          <w:bCs/>
          <w:sz w:val="36"/>
          <w:szCs w:val="36"/>
        </w:rPr>
        <w:br/>
      </w:r>
      <w:r w:rsidR="00BC4BD9">
        <w:rPr>
          <w:rFonts w:ascii="Century Gothic" w:hAnsi="Century Gothic"/>
          <w:b/>
          <w:bCs/>
          <w:sz w:val="32"/>
          <w:szCs w:val="32"/>
          <w:highlight w:val="green"/>
        </w:rPr>
        <w:br/>
      </w:r>
    </w:p>
    <w:p w:rsidR="00BC4BD9" w:rsidRDefault="00BC4BD9" w:rsidP="00961789">
      <w:pPr>
        <w:rPr>
          <w:rFonts w:ascii="Century Gothic" w:hAnsi="Century Gothic"/>
          <w:b/>
          <w:bCs/>
          <w:sz w:val="32"/>
          <w:szCs w:val="32"/>
          <w:highlight w:val="green"/>
        </w:rPr>
      </w:pPr>
    </w:p>
    <w:p w:rsidR="00BC4BD9" w:rsidRDefault="00BC4BD9" w:rsidP="00961789">
      <w:pPr>
        <w:rPr>
          <w:rFonts w:ascii="Century Gothic" w:hAnsi="Century Gothic"/>
          <w:b/>
          <w:bCs/>
          <w:sz w:val="32"/>
          <w:szCs w:val="32"/>
          <w:highlight w:val="green"/>
        </w:rPr>
      </w:pPr>
    </w:p>
    <w:p w:rsidR="00BC4BD9" w:rsidRDefault="00BC4BD9" w:rsidP="00961789">
      <w:pPr>
        <w:rPr>
          <w:rFonts w:ascii="Century Gothic" w:hAnsi="Century Gothic"/>
          <w:b/>
          <w:bCs/>
          <w:sz w:val="32"/>
          <w:szCs w:val="32"/>
          <w:highlight w:val="green"/>
        </w:rPr>
      </w:pPr>
    </w:p>
    <w:p w:rsidR="00961789" w:rsidRPr="00C237BA" w:rsidRDefault="00E30540" w:rsidP="00961789">
      <w:pPr>
        <w:rPr>
          <w:rFonts w:ascii="Century Gothic" w:hAnsi="Century Gothic"/>
          <w:b/>
          <w:bCs/>
          <w:sz w:val="32"/>
          <w:szCs w:val="32"/>
          <w:highlight w:val="green"/>
        </w:rPr>
      </w:pPr>
      <w:r w:rsidRPr="00E30540">
        <w:rPr>
          <w:rFonts w:ascii="Century Gothic" w:hAnsi="Century Gothic"/>
          <w:b/>
          <w:bCs/>
          <w:sz w:val="36"/>
          <w:szCs w:val="36"/>
        </w:rPr>
        <w:br/>
      </w:r>
    </w:p>
    <w:p w:rsidR="004119E4" w:rsidRDefault="004119E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6D57A0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br/>
        <w:t>Expected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>/ Greater depth activity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C3192D">
        <w:rPr>
          <w:rFonts w:ascii="Century Gothic" w:hAnsi="Century Gothic"/>
          <w:b/>
          <w:bCs/>
          <w:sz w:val="24"/>
          <w:szCs w:val="24"/>
          <w:u w:val="single"/>
        </w:rPr>
        <w:t>Week 2, lesson 5</w:t>
      </w:r>
      <w:bookmarkStart w:id="0" w:name="_GoBack"/>
      <w:bookmarkEnd w:id="0"/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 xml:space="preserve">TBAT use </w:t>
      </w:r>
      <w:r w:rsidR="00CA0866">
        <w:rPr>
          <w:rFonts w:ascii="Century Gothic" w:hAnsi="Century Gothic"/>
          <w:b/>
          <w:bCs/>
          <w:sz w:val="24"/>
          <w:szCs w:val="24"/>
          <w:u w:val="single"/>
        </w:rPr>
        <w:t>algebra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 xml:space="preserve"> in a range of contexts.</w:t>
      </w:r>
    </w:p>
    <w:p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</w:t>
      </w:r>
      <w:r w:rsidR="00193517">
        <w:rPr>
          <w:rFonts w:ascii="Century Gothic" w:hAnsi="Century Gothic"/>
          <w:sz w:val="36"/>
          <w:szCs w:val="36"/>
        </w:rPr>
        <w:t xml:space="preserve">apply your knowledge of </w:t>
      </w:r>
      <w:r w:rsidR="006C3399">
        <w:rPr>
          <w:rFonts w:ascii="Century Gothic" w:hAnsi="Century Gothic"/>
          <w:sz w:val="36"/>
          <w:szCs w:val="36"/>
        </w:rPr>
        <w:t>algebra to solve a range of</w:t>
      </w:r>
      <w:r w:rsidR="00193517">
        <w:rPr>
          <w:rFonts w:ascii="Century Gothic" w:hAnsi="Century Gothic"/>
          <w:sz w:val="36"/>
          <w:szCs w:val="36"/>
        </w:rPr>
        <w:t xml:space="preserve"> problems.</w:t>
      </w:r>
    </w:p>
    <w:p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Tr="006F528F">
        <w:tc>
          <w:tcPr>
            <w:tcW w:w="15388" w:type="dxa"/>
          </w:tcPr>
          <w:p w:rsidR="006F528F" w:rsidRPr="00CC2C6B" w:rsidRDefault="003F0888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your calculation.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3F0888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Decide if BIDMAS needs to be used.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3F0888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Use the inverse to help find the missing value.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3F0888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Check your calculation.</w:t>
            </w:r>
          </w:p>
        </w:tc>
      </w:tr>
    </w:tbl>
    <w:p w:rsidR="00961789" w:rsidRDefault="00961789" w:rsidP="00961789"/>
    <w:p w:rsidR="002E1970" w:rsidRDefault="004119E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4119E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Recap:</w:t>
      </w:r>
      <w:r w:rsidR="002E1970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:rsidR="00961789" w:rsidRPr="004119E4" w:rsidRDefault="002E197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6C3399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inline distT="0" distB="0" distL="0" distR="0" wp14:anchorId="7B49E6DE" wp14:editId="5D2ADE50">
            <wp:extent cx="3657600" cy="2369382"/>
            <wp:effectExtent l="0" t="0" r="0" b="0"/>
            <wp:docPr id="14" name="Picture 14" descr="\\CNB-FS01\Staff Downloads$\Tanya Collins\Downloads\IMG_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NB-FS01\Staff Downloads$\Tanya Collins\Downloads\IMG_1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4" r="3970" b="8212"/>
                    <a:stretch/>
                  </pic:blipFill>
                  <pic:spPr bwMode="auto">
                    <a:xfrm>
                      <a:off x="0" y="0"/>
                      <a:ext cx="3710698" cy="240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="003D1708" w:rsidRPr="003D1708">
        <w:rPr>
          <w:noProof/>
          <w:lang w:eastAsia="en-GB"/>
        </w:rPr>
        <w:drawing>
          <wp:inline distT="0" distB="0" distL="0" distR="0">
            <wp:extent cx="3604101" cy="2401467"/>
            <wp:effectExtent l="0" t="0" r="0" b="0"/>
            <wp:docPr id="20" name="Picture 20" descr="\\CNB-FS01\Staff Downloads$\Tanya Collins\Downloads\IMG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NB-FS01\Staff Downloads$\Tanya Collins\Downloads\IMG_13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 t="11600" r="1887" b="4423"/>
                    <a:stretch/>
                  </pic:blipFill>
                  <pic:spPr bwMode="auto">
                    <a:xfrm>
                      <a:off x="0" y="0"/>
                      <a:ext cx="3623365" cy="241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1789">
        <w:br w:type="page"/>
      </w:r>
      <w:r w:rsidR="00961789"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8C7C39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3397"/>
        <w:gridCol w:w="3711"/>
        <w:gridCol w:w="3280"/>
        <w:gridCol w:w="5132"/>
      </w:tblGrid>
      <w:tr w:rsidR="002E1970" w:rsidTr="002E1970">
        <w:trPr>
          <w:trHeight w:val="394"/>
        </w:trPr>
        <w:tc>
          <w:tcPr>
            <w:tcW w:w="3397" w:type="dxa"/>
            <w:shd w:val="clear" w:color="auto" w:fill="F4B083" w:themeFill="accent2" w:themeFillTint="99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711" w:type="dxa"/>
            <w:shd w:val="clear" w:color="auto" w:fill="FBE4D5" w:themeFill="accent2" w:themeFillTint="33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280" w:type="dxa"/>
            <w:shd w:val="clear" w:color="auto" w:fill="C5E0B3" w:themeFill="accent6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132" w:type="dxa"/>
            <w:shd w:val="clear" w:color="auto" w:fill="BDD6EE" w:themeFill="accent5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2E1970" w:rsidTr="002E1970">
        <w:trPr>
          <w:trHeight w:val="7213"/>
        </w:trPr>
        <w:tc>
          <w:tcPr>
            <w:tcW w:w="3397" w:type="dxa"/>
          </w:tcPr>
          <w:p w:rsidR="000D5853" w:rsidRPr="0091054D" w:rsidRDefault="00EE3B8B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171C61" w:rsidRPr="0091054D" w:rsidRDefault="00171C61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 w:rsidR="00193517"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>additions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Use </w:t>
            </w:r>
            <w:r w:rsidR="00CE4BA5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the </w:t>
            </w:r>
            <w:r w:rsid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written method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:</w:t>
            </w:r>
          </w:p>
          <w:p w:rsidR="002E1970" w:rsidRDefault="002E1970" w:rsidP="0091054D">
            <w:pPr>
              <w:rPr>
                <w:noProof/>
                <w:lang w:eastAsia="en-GB"/>
              </w:rPr>
            </w:pPr>
          </w:p>
          <w:p w:rsidR="0091054D" w:rsidRDefault="002E1970" w:rsidP="0091054D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A43FED" wp14:editId="29382719">
                  <wp:extent cx="1945758" cy="13995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273" cy="140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1970" w:rsidRPr="00844654" w:rsidRDefault="002E1970" w:rsidP="0091054D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E493B6" wp14:editId="27E6A588">
                  <wp:extent cx="1945640" cy="2774242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546" cy="280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</w:tcPr>
          <w:p w:rsidR="00EE3B8B" w:rsidRPr="0091054D" w:rsidRDefault="00CE4BA5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Arithmetic</w:t>
            </w:r>
          </w:p>
          <w:p w:rsidR="00171C61" w:rsidRPr="002E1970" w:rsidRDefault="00171C61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 w:rsidR="00CE4BA5">
              <w:rPr>
                <w:rFonts w:ascii="Century Gothic" w:hAnsi="Century Gothic"/>
                <w:b/>
                <w:bCs/>
                <w:sz w:val="24"/>
                <w:szCs w:val="32"/>
              </w:rPr>
              <w:t>additions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</w:t>
            </w:r>
          </w:p>
          <w:p w:rsidR="00961789" w:rsidRPr="00844654" w:rsidRDefault="002E1970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33F713" wp14:editId="34120650">
                  <wp:extent cx="2104390" cy="46676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625" cy="470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EE3B8B" w:rsidRPr="00CE4BA5" w:rsidRDefault="00EE3B8B" w:rsidP="0096178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4A6688" w:rsidRDefault="000D5853" w:rsidP="00961789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C741F6" w:rsidRPr="00C741F6" w:rsidRDefault="00C741F6" w:rsidP="00961789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C741F6">
              <w:rPr>
                <w:rFonts w:ascii="Century Gothic" w:hAnsi="Century Gothic"/>
                <w:b/>
                <w:bCs/>
                <w:sz w:val="28"/>
                <w:szCs w:val="32"/>
              </w:rPr>
              <w:t>Task 1</w:t>
            </w:r>
          </w:p>
          <w:p w:rsidR="004A6688" w:rsidRPr="0082195D" w:rsidRDefault="006C3399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4FD875" wp14:editId="7162AFF6">
                  <wp:extent cx="1626782" cy="231484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839" cy="233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688" w:rsidRPr="00C741F6" w:rsidRDefault="00C741F6" w:rsidP="00961789">
            <w:pPr>
              <w:rPr>
                <w:rFonts w:ascii="Century Gothic" w:hAnsi="Century Gothic"/>
                <w:b/>
                <w:bCs/>
                <w:noProof/>
                <w:sz w:val="28"/>
                <w:szCs w:val="32"/>
              </w:rPr>
            </w:pPr>
            <w:r w:rsidRPr="00C741F6">
              <w:rPr>
                <w:rFonts w:ascii="Century Gothic" w:hAnsi="Century Gothic"/>
                <w:b/>
                <w:bCs/>
                <w:noProof/>
                <w:sz w:val="28"/>
                <w:szCs w:val="32"/>
              </w:rPr>
              <w:t>Task 2</w:t>
            </w:r>
          </w:p>
          <w:p w:rsidR="004A6688" w:rsidRPr="000D5853" w:rsidRDefault="00C741F6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AE8A81" wp14:editId="0AEA68FF">
                  <wp:extent cx="1838934" cy="2086891"/>
                  <wp:effectExtent l="0" t="0" r="9525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41" cy="215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:rsidR="0082195D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:rsidR="00C741F6" w:rsidRPr="00C741F6" w:rsidRDefault="00C741F6" w:rsidP="00C741F6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C741F6">
              <w:rPr>
                <w:rFonts w:ascii="Century Gothic" w:hAnsi="Century Gothic"/>
                <w:b/>
                <w:bCs/>
                <w:sz w:val="28"/>
                <w:szCs w:val="32"/>
              </w:rPr>
              <w:t>Task 1</w:t>
            </w:r>
          </w:p>
          <w:p w:rsidR="00C741F6" w:rsidRDefault="006C3399" w:rsidP="00C741F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E62F9E" wp14:editId="4A76F128">
                  <wp:extent cx="2628571" cy="2085714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71" cy="20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1F6" w:rsidRPr="00A32740" w:rsidRDefault="00C741F6" w:rsidP="00C741F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741F6">
              <w:rPr>
                <w:rFonts w:ascii="Century Gothic" w:hAnsi="Century Gothic"/>
                <w:b/>
                <w:bCs/>
                <w:sz w:val="28"/>
                <w:szCs w:val="32"/>
              </w:rPr>
              <w:t>Task 2</w:t>
            </w:r>
            <w:r>
              <w:rPr>
                <w:rFonts w:ascii="Century Gothic" w:hAnsi="Century Gothic"/>
                <w:b/>
                <w:bCs/>
                <w:sz w:val="28"/>
                <w:szCs w:val="32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 wp14:anchorId="11EFA154" wp14:editId="5AA26096">
                  <wp:extent cx="3038095" cy="2438095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095" cy="2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E5" w:rsidRDefault="005C2FE5" w:rsidP="00961789">
      <w:pPr>
        <w:spacing w:after="0" w:line="240" w:lineRule="auto"/>
      </w:pPr>
      <w:r>
        <w:separator/>
      </w:r>
    </w:p>
  </w:endnote>
  <w:end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E5" w:rsidRDefault="005C2FE5" w:rsidP="00961789">
      <w:pPr>
        <w:spacing w:after="0" w:line="240" w:lineRule="auto"/>
      </w:pPr>
      <w:r>
        <w:separator/>
      </w:r>
    </w:p>
  </w:footnote>
  <w:foot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5"/>
    <w:rsid w:val="00007B3D"/>
    <w:rsid w:val="000968ED"/>
    <w:rsid w:val="000974C8"/>
    <w:rsid w:val="000D5853"/>
    <w:rsid w:val="000F2592"/>
    <w:rsid w:val="00171C61"/>
    <w:rsid w:val="00171EB2"/>
    <w:rsid w:val="0017283B"/>
    <w:rsid w:val="00193517"/>
    <w:rsid w:val="002E1970"/>
    <w:rsid w:val="002E4FD4"/>
    <w:rsid w:val="002F2B25"/>
    <w:rsid w:val="003C5DC4"/>
    <w:rsid w:val="003D1708"/>
    <w:rsid w:val="003F0888"/>
    <w:rsid w:val="004119E4"/>
    <w:rsid w:val="00436EE7"/>
    <w:rsid w:val="00484BEA"/>
    <w:rsid w:val="004A6688"/>
    <w:rsid w:val="00563B77"/>
    <w:rsid w:val="005B70DE"/>
    <w:rsid w:val="005C2FE5"/>
    <w:rsid w:val="005D54DD"/>
    <w:rsid w:val="006B7985"/>
    <w:rsid w:val="006C3399"/>
    <w:rsid w:val="006D57A0"/>
    <w:rsid w:val="006F528F"/>
    <w:rsid w:val="00712BAF"/>
    <w:rsid w:val="00731DF8"/>
    <w:rsid w:val="00771739"/>
    <w:rsid w:val="007B296E"/>
    <w:rsid w:val="007D27D8"/>
    <w:rsid w:val="007F26B3"/>
    <w:rsid w:val="00817F30"/>
    <w:rsid w:val="0082195D"/>
    <w:rsid w:val="00844654"/>
    <w:rsid w:val="008C7C39"/>
    <w:rsid w:val="008F199F"/>
    <w:rsid w:val="0091054D"/>
    <w:rsid w:val="00961789"/>
    <w:rsid w:val="00A11636"/>
    <w:rsid w:val="00A26D72"/>
    <w:rsid w:val="00A32740"/>
    <w:rsid w:val="00A921E4"/>
    <w:rsid w:val="00AC2BDC"/>
    <w:rsid w:val="00B6131A"/>
    <w:rsid w:val="00BB77AE"/>
    <w:rsid w:val="00BC4BD9"/>
    <w:rsid w:val="00C237BA"/>
    <w:rsid w:val="00C3192D"/>
    <w:rsid w:val="00C414F8"/>
    <w:rsid w:val="00C637FF"/>
    <w:rsid w:val="00C741F6"/>
    <w:rsid w:val="00CA0866"/>
    <w:rsid w:val="00CC2C6B"/>
    <w:rsid w:val="00CE4BA5"/>
    <w:rsid w:val="00D53AA2"/>
    <w:rsid w:val="00D85F87"/>
    <w:rsid w:val="00DE2100"/>
    <w:rsid w:val="00E30540"/>
    <w:rsid w:val="00E55363"/>
    <w:rsid w:val="00ED3506"/>
    <w:rsid w:val="00EE3B8B"/>
    <w:rsid w:val="00F03AC9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CA7DE-CBA2-406B-A5A1-749C044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5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tanisha</cp:lastModifiedBy>
  <cp:revision>4</cp:revision>
  <dcterms:created xsi:type="dcterms:W3CDTF">2020-04-01T15:56:00Z</dcterms:created>
  <dcterms:modified xsi:type="dcterms:W3CDTF">2020-04-02T19:43:00Z</dcterms:modified>
</cp:coreProperties>
</file>