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p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AE606B">
        <w:rPr>
          <w:rFonts w:ascii="Century Gothic" w:hAnsi="Century Gothic"/>
          <w:b/>
          <w:bCs/>
          <w:sz w:val="24"/>
          <w:szCs w:val="24"/>
          <w:u w:val="single"/>
        </w:rPr>
        <w:t xml:space="preserve"> 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AE606B">
        <w:rPr>
          <w:rFonts w:ascii="Century Gothic" w:hAnsi="Century Gothic"/>
          <w:b/>
          <w:bCs/>
          <w:sz w:val="24"/>
          <w:szCs w:val="24"/>
          <w:u w:val="single"/>
        </w:rPr>
        <w:t>divide numbers using short division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Tr="006D7410">
        <w:tc>
          <w:tcPr>
            <w:tcW w:w="15388" w:type="dxa"/>
          </w:tcPr>
          <w:p w:rsidR="00C637FF" w:rsidRDefault="00484BEA" w:rsidP="00AE60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out the </w:t>
            </w:r>
            <w:r w:rsidR="00AE606B">
              <w:rPr>
                <w:rFonts w:ascii="Century Gothic" w:hAnsi="Century Gothic"/>
                <w:b/>
                <w:bCs/>
                <w:sz w:val="24"/>
                <w:szCs w:val="24"/>
              </w:rPr>
              <w:t>division</w:t>
            </w:r>
            <w:r w:rsidR="001E02D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using the bust stop </w:t>
            </w:r>
            <w:proofErr w:type="spellStart"/>
            <w:r w:rsidR="001E02D4">
              <w:rPr>
                <w:rFonts w:ascii="Century Gothic" w:hAnsi="Century Gothic"/>
                <w:b/>
                <w:bCs/>
                <w:sz w:val="24"/>
                <w:szCs w:val="24"/>
              </w:rPr>
              <w:t>methd</w:t>
            </w:r>
            <w:proofErr w:type="spellEnd"/>
            <w:r w:rsidR="001E02D4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3226E0" w:rsidP="006779B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Work out how many of the divisor go into each digit of the number.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3226E0" w:rsidP="00484B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Remember to carry the remainder over.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484BEA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Check your answer.</w:t>
            </w:r>
          </w:p>
        </w:tc>
      </w:tr>
    </w:tbl>
    <w:p w:rsidR="00727F26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727F26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3226E0">
        <w:rPr>
          <w:rFonts w:ascii="Century Gothic" w:hAnsi="Century Gothic"/>
          <w:b/>
          <w:bCs/>
          <w:sz w:val="24"/>
          <w:szCs w:val="24"/>
          <w:u w:val="single"/>
        </w:rPr>
        <w:t>Short division</w:t>
      </w:r>
    </w:p>
    <w:p w:rsidR="003226E0" w:rsidRDefault="003226E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3226E0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2626242" cy="1969681"/>
            <wp:effectExtent l="0" t="0" r="3175" b="0"/>
            <wp:docPr id="4" name="Picture 4" descr="T:\2019-20\2019-20 Planning\Home learning\Year 6\Maths\IMG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2019-20\2019-20 Planning\Home learning\Year 6\Maths\IMG_1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86" cy="19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A6" w:rsidRPr="008302CD" w:rsidRDefault="008302CD" w:rsidP="0096178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/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>Now you try…</w:t>
      </w:r>
      <w:r w:rsidR="00AE606B">
        <w:rPr>
          <w:rFonts w:ascii="Century Gothic" w:hAnsi="Century Gothic"/>
          <w:b/>
          <w:bCs/>
          <w:sz w:val="32"/>
          <w:szCs w:val="32"/>
        </w:rPr>
        <w:br/>
      </w:r>
      <w:r w:rsidR="00AE606B">
        <w:rPr>
          <w:noProof/>
          <w:lang w:eastAsia="en-GB"/>
        </w:rPr>
        <w:drawing>
          <wp:inline distT="0" distB="0" distL="0" distR="0" wp14:anchorId="70BFF641" wp14:editId="0121E1A2">
            <wp:extent cx="1695238" cy="323810"/>
            <wp:effectExtent l="0" t="0" r="635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noProof/>
          <w:lang w:eastAsia="en-GB"/>
        </w:rPr>
        <w:drawing>
          <wp:inline distT="0" distB="0" distL="0" distR="0" wp14:anchorId="570376EF" wp14:editId="2C2DEA52">
            <wp:extent cx="1695238" cy="323810"/>
            <wp:effectExtent l="0" t="0" r="635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noProof/>
          <w:lang w:eastAsia="en-GB"/>
        </w:rPr>
        <w:drawing>
          <wp:inline distT="0" distB="0" distL="0" distR="0" wp14:anchorId="0DCFDDF1" wp14:editId="139E76A6">
            <wp:extent cx="1695238" cy="323810"/>
            <wp:effectExtent l="0" t="0" r="635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noProof/>
          <w:lang w:eastAsia="en-GB"/>
        </w:rPr>
        <w:drawing>
          <wp:inline distT="0" distB="0" distL="0" distR="0" wp14:anchorId="5A84432E" wp14:editId="28777866">
            <wp:extent cx="1695238" cy="323810"/>
            <wp:effectExtent l="0" t="0" r="63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06B">
        <w:rPr>
          <w:noProof/>
          <w:lang w:eastAsia="en-GB"/>
        </w:rPr>
        <w:drawing>
          <wp:inline distT="0" distB="0" distL="0" distR="0" wp14:anchorId="427FBF83" wp14:editId="00D3D098">
            <wp:extent cx="1695238" cy="323810"/>
            <wp:effectExtent l="0" t="0" r="635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noProof/>
          <w:lang w:eastAsia="en-GB"/>
        </w:rPr>
        <w:drawing>
          <wp:inline distT="0" distB="0" distL="0" distR="0" wp14:anchorId="02808EEF" wp14:editId="0AE1EEEC">
            <wp:extent cx="1695238" cy="323810"/>
            <wp:effectExtent l="0" t="0" r="635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A0" w:rsidRPr="003226E0" w:rsidRDefault="00E30540" w:rsidP="00961789">
      <w:pPr>
        <w:rPr>
          <w:noProof/>
          <w:lang w:eastAsia="en-GB"/>
        </w:rPr>
      </w:pPr>
      <w:r>
        <w:rPr>
          <w:rFonts w:ascii="Century Gothic" w:hAnsi="Century Gothic"/>
          <w:b/>
          <w:bCs/>
          <w:sz w:val="36"/>
          <w:szCs w:val="36"/>
        </w:rPr>
        <w:br/>
      </w:r>
      <w:r>
        <w:rPr>
          <w:rFonts w:ascii="Century Gothic" w:hAnsi="Century Gothic"/>
          <w:b/>
          <w:bCs/>
          <w:sz w:val="32"/>
          <w:szCs w:val="32"/>
          <w:highlight w:val="green"/>
        </w:rPr>
        <w:t xml:space="preserve">Then, </w:t>
      </w:r>
      <w:r w:rsidR="00DE2100">
        <w:rPr>
          <w:rFonts w:ascii="Century Gothic" w:hAnsi="Century Gothic"/>
          <w:b/>
          <w:bCs/>
          <w:sz w:val="32"/>
          <w:szCs w:val="32"/>
          <w:highlight w:val="green"/>
        </w:rPr>
        <w:t>create</w:t>
      </w:r>
      <w:r w:rsidRP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 </w:t>
      </w:r>
      <w:r w:rsidR="00DE2100">
        <w:rPr>
          <w:rFonts w:ascii="Century Gothic" w:hAnsi="Century Gothic"/>
          <w:b/>
          <w:bCs/>
          <w:sz w:val="32"/>
          <w:szCs w:val="32"/>
          <w:highlight w:val="green"/>
        </w:rPr>
        <w:t>3</w:t>
      </w:r>
      <w:r w:rsidRP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 of your own!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br/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07B3D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D742A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E606B">
        <w:rPr>
          <w:rFonts w:ascii="Century Gothic" w:hAnsi="Century Gothic"/>
          <w:b/>
          <w:bCs/>
          <w:sz w:val="24"/>
          <w:szCs w:val="24"/>
          <w:u w:val="single"/>
        </w:rPr>
        <w:t>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TBAT use </w:t>
      </w:r>
      <w:r w:rsidR="00AE606B">
        <w:rPr>
          <w:rFonts w:ascii="Century Gothic" w:hAnsi="Century Gothic"/>
          <w:b/>
          <w:bCs/>
          <w:sz w:val="24"/>
          <w:szCs w:val="24"/>
          <w:u w:val="single"/>
        </w:rPr>
        <w:t>division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 in a range of contexts.</w:t>
      </w:r>
    </w:p>
    <w:p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 xml:space="preserve">apply your knowledge of </w:t>
      </w:r>
      <w:r w:rsidR="00AE606B">
        <w:rPr>
          <w:rFonts w:ascii="Century Gothic" w:hAnsi="Century Gothic"/>
          <w:sz w:val="36"/>
          <w:szCs w:val="36"/>
        </w:rPr>
        <w:t>division</w:t>
      </w:r>
      <w:r w:rsidR="00193517">
        <w:rPr>
          <w:rFonts w:ascii="Century Gothic" w:hAnsi="Century Gothic"/>
          <w:sz w:val="36"/>
          <w:szCs w:val="36"/>
        </w:rPr>
        <w:t xml:space="preserve"> to solve several </w:t>
      </w:r>
      <w:r w:rsidR="001E02D4">
        <w:rPr>
          <w:rFonts w:ascii="Century Gothic" w:hAnsi="Century Gothic"/>
          <w:sz w:val="36"/>
          <w:szCs w:val="36"/>
        </w:rPr>
        <w:t xml:space="preserve">maths </w:t>
      </w:r>
      <w:r w:rsidR="00193517">
        <w:rPr>
          <w:rFonts w:ascii="Century Gothic" w:hAnsi="Century Gothic"/>
          <w:sz w:val="36"/>
          <w:szCs w:val="36"/>
        </w:rPr>
        <w:t>problems.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Tr="006F528F">
        <w:tc>
          <w:tcPr>
            <w:tcW w:w="15388" w:type="dxa"/>
          </w:tcPr>
          <w:p w:rsidR="006F528F" w:rsidRPr="00CC2C6B" w:rsidRDefault="00712BAF" w:rsidP="00E60B5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For written methods ensure your </w:t>
            </w:r>
            <w:r w:rsidR="00E60B58">
              <w:rPr>
                <w:rFonts w:ascii="Century Gothic" w:hAnsi="Century Gothic"/>
                <w:b/>
                <w:bCs/>
                <w:sz w:val="24"/>
                <w:szCs w:val="24"/>
              </w:rPr>
              <w:t>layout is correct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712BAF" w:rsidP="00E60B5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When </w:t>
            </w:r>
            <w:r w:rsidR="00E60B58">
              <w:rPr>
                <w:rFonts w:ascii="Century Gothic" w:hAnsi="Century Gothic"/>
                <w:b/>
                <w:bCs/>
                <w:sz w:val="24"/>
                <w:szCs w:val="24"/>
              </w:rPr>
              <w:t>dividing</w:t>
            </w:r>
            <w:r w:rsidR="002823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with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decimals ensure </w:t>
            </w:r>
            <w:r w:rsidR="00E60B58">
              <w:rPr>
                <w:rFonts w:ascii="Century Gothic" w:hAnsi="Century Gothic"/>
                <w:b/>
                <w:bCs/>
                <w:sz w:val="24"/>
                <w:szCs w:val="24"/>
              </w:rPr>
              <w:t>your answers also have decimals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28239C" w:rsidP="00E60B5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When </w:t>
            </w:r>
            <w:r w:rsidR="00E60B58">
              <w:rPr>
                <w:rFonts w:ascii="Century Gothic" w:hAnsi="Century Gothic"/>
                <w:b/>
                <w:bCs/>
                <w:sz w:val="24"/>
                <w:szCs w:val="24"/>
              </w:rPr>
              <w:t>dividing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fractions, </w:t>
            </w:r>
            <w:r w:rsidR="000F5CE7">
              <w:rPr>
                <w:rFonts w:ascii="Century Gothic" w:hAnsi="Century Gothic"/>
                <w:b/>
                <w:bCs/>
                <w:sz w:val="24"/>
                <w:szCs w:val="24"/>
              </w:rPr>
              <w:t>divide the numerator and keep the denominator the same.</w:t>
            </w:r>
          </w:p>
        </w:tc>
      </w:tr>
    </w:tbl>
    <w:p w:rsidR="00961789" w:rsidRDefault="00961789" w:rsidP="00961789"/>
    <w:p w:rsidR="003226E0" w:rsidRDefault="004119E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Recap:</w:t>
      </w:r>
    </w:p>
    <w:p w:rsidR="003226E0" w:rsidRPr="003226E0" w:rsidRDefault="003226E0" w:rsidP="00961789">
      <w:pPr>
        <w:rPr>
          <w:rFonts w:ascii="Century Gothic" w:hAnsi="Century Gothic"/>
          <w:b/>
          <w:bCs/>
          <w:sz w:val="24"/>
          <w:szCs w:val="24"/>
        </w:rPr>
      </w:pPr>
      <w:r w:rsidRPr="003226E0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 wp14:anchorId="1C5229B1" wp14:editId="17162EE4">
            <wp:extent cx="3331536" cy="2498651"/>
            <wp:effectExtent l="0" t="0" r="2540" b="0"/>
            <wp:docPr id="5" name="Picture 5" descr="T:\2019-20\2019-20 Planning\Home learning\Year 6\Maths\IMG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2019-20\2019-20 Planning\Home learning\Year 6\Maths\IMG_12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25" cy="250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55CE1AE3" wp14:editId="467CA653">
            <wp:extent cx="3423285" cy="2497105"/>
            <wp:effectExtent l="0" t="0" r="5715" b="0"/>
            <wp:docPr id="6" name="Picture 6" descr="Image result for bid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dma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4" t="8866" r="19822" b="17361"/>
                    <a:stretch/>
                  </pic:blipFill>
                  <pic:spPr bwMode="auto">
                    <a:xfrm>
                      <a:off x="0" y="0"/>
                      <a:ext cx="3455780" cy="25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02B518E" wp14:editId="145F8CDC">
            <wp:extent cx="2690037" cy="2370431"/>
            <wp:effectExtent l="0" t="0" r="0" b="0"/>
            <wp:docPr id="7" name="Picture 7" descr="Image result for greater than and less t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ater than and less tha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9"/>
                    <a:stretch/>
                  </pic:blipFill>
                  <pic:spPr bwMode="auto">
                    <a:xfrm>
                      <a:off x="0" y="0"/>
                      <a:ext cx="2702272" cy="23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789" w:rsidRPr="004119E4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327"/>
        <w:gridCol w:w="2515"/>
        <w:gridCol w:w="5141"/>
        <w:gridCol w:w="5537"/>
      </w:tblGrid>
      <w:tr w:rsidR="00E60B58" w:rsidTr="00A26D72">
        <w:trPr>
          <w:trHeight w:val="394"/>
        </w:trPr>
        <w:tc>
          <w:tcPr>
            <w:tcW w:w="2557" w:type="dxa"/>
            <w:shd w:val="clear" w:color="auto" w:fill="F4B083" w:themeFill="accent2" w:themeFillTint="99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57" w:type="dxa"/>
            <w:shd w:val="clear" w:color="auto" w:fill="FBE4D5" w:themeFill="accent2" w:themeFillTint="33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33" w:type="dxa"/>
            <w:shd w:val="clear" w:color="auto" w:fill="C5E0B3" w:themeFill="accent6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73" w:type="dxa"/>
            <w:shd w:val="clear" w:color="auto" w:fill="BDD6EE" w:themeFill="accent5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E60B58" w:rsidTr="005D54DD">
        <w:trPr>
          <w:trHeight w:val="7213"/>
        </w:trPr>
        <w:tc>
          <w:tcPr>
            <w:tcW w:w="2557" w:type="dxa"/>
          </w:tcPr>
          <w:p w:rsidR="000D5853" w:rsidRPr="0091054D" w:rsidRDefault="00EE3B8B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171C61" w:rsidRPr="00E60B58" w:rsidRDefault="00171C61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E60B58">
              <w:rPr>
                <w:rFonts w:ascii="Century Gothic" w:hAnsi="Century Gothic"/>
                <w:b/>
                <w:bCs/>
                <w:sz w:val="24"/>
                <w:szCs w:val="32"/>
              </w:rPr>
              <w:t>divisions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</w:t>
            </w:r>
            <w:r w:rsidR="00E60B58">
              <w:rPr>
                <w:rFonts w:ascii="Century Gothic" w:hAnsi="Century Gothic"/>
                <w:b/>
                <w:bCs/>
                <w:sz w:val="24"/>
                <w:szCs w:val="32"/>
              </w:rPr>
              <w:t>Convert your remainders into fractions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:</w:t>
            </w:r>
          </w:p>
          <w:p w:rsidR="0091054D" w:rsidRPr="00844654" w:rsidRDefault="00CF3E0D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7BB8A6" wp14:editId="1821FA1A">
                  <wp:extent cx="1212112" cy="3994598"/>
                  <wp:effectExtent l="0" t="0" r="762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034" cy="405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EE3B8B" w:rsidRPr="0091054D" w:rsidRDefault="00CE4BA5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171C61" w:rsidRDefault="00171C61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D742A5">
              <w:rPr>
                <w:rFonts w:ascii="Century Gothic" w:hAnsi="Century Gothic"/>
                <w:b/>
                <w:bCs/>
                <w:sz w:val="24"/>
                <w:szCs w:val="32"/>
              </w:rPr>
              <w:t>subtractions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</w:t>
            </w:r>
          </w:p>
          <w:p w:rsidR="00D742A5" w:rsidRPr="00D742A5" w:rsidRDefault="00D742A5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</w:p>
          <w:p w:rsidR="00961789" w:rsidRPr="00844654" w:rsidRDefault="001A39EC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D12B8D" wp14:editId="4B81549B">
                  <wp:extent cx="1437005" cy="441446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87" cy="443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EE3B8B" w:rsidRDefault="00EE3B8B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4A6688" w:rsidRDefault="000D5853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7B59FE" w:rsidRPr="007B59FE" w:rsidRDefault="007B59FE" w:rsidP="007B59FE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br/>
            </w:r>
            <w:r w:rsidR="001A39EC">
              <w:rPr>
                <w:noProof/>
                <w:lang w:eastAsia="en-GB"/>
              </w:rPr>
              <w:drawing>
                <wp:inline distT="0" distB="0" distL="0" distR="0" wp14:anchorId="0C5FABF7" wp14:editId="591F3A9B">
                  <wp:extent cx="2678305" cy="2264735"/>
                  <wp:effectExtent l="0" t="0" r="8255" b="254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1177" t="2926"/>
                          <a:stretch/>
                        </pic:blipFill>
                        <pic:spPr bwMode="auto">
                          <a:xfrm>
                            <a:off x="0" y="0"/>
                            <a:ext cx="2692526" cy="227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59FE" w:rsidRPr="00D742A5" w:rsidRDefault="007B59FE" w:rsidP="007B59FE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  <w:t>Task 2</w:t>
            </w:r>
          </w:p>
          <w:p w:rsidR="007B59FE" w:rsidRDefault="007B59FE" w:rsidP="007B59FE">
            <w:pPr>
              <w:widowControl w:val="0"/>
              <w:autoSpaceDE w:val="0"/>
              <w:autoSpaceDN w:val="0"/>
              <w:adjustRightInd w:val="0"/>
              <w:ind w:right="567"/>
              <w:rPr>
                <w:noProof/>
                <w:lang w:eastAsia="en-GB"/>
              </w:rPr>
            </w:pPr>
          </w:p>
          <w:p w:rsidR="007B59FE" w:rsidRDefault="00CF3E0D" w:rsidP="00CF3E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8C3C85" wp14:editId="13C4753E">
                  <wp:extent cx="2767641" cy="1881963"/>
                  <wp:effectExtent l="0" t="0" r="0" b="444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272" cy="189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08"/>
              <w:gridCol w:w="2602"/>
            </w:tblGrid>
            <w:tr w:rsidR="001A39EC" w:rsidTr="00E60B58">
              <w:trPr>
                <w:trHeight w:val="417"/>
              </w:trPr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59FE" w:rsidRDefault="007B59FE" w:rsidP="007B59FE">
                  <w:pPr>
                    <w:widowControl w:val="0"/>
                    <w:autoSpaceDE w:val="0"/>
                    <w:autoSpaceDN w:val="0"/>
                    <w:adjustRightInd w:val="0"/>
                    <w:spacing w:before="270" w:after="90" w:line="240" w:lineRule="auto"/>
                    <w:ind w:right="4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59FE" w:rsidRDefault="007B59FE" w:rsidP="007B59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A6688" w:rsidRPr="000D5853" w:rsidRDefault="004A6688" w:rsidP="007B59FE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473" w:type="dxa"/>
          </w:tcPr>
          <w:p w:rsidR="008C7C39" w:rsidRPr="00D742A5" w:rsidRDefault="000D5853" w:rsidP="008C7C3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Problem solving</w:t>
            </w:r>
          </w:p>
          <w:p w:rsidR="00D742A5" w:rsidRPr="00D742A5" w:rsidRDefault="00D742A5" w:rsidP="008C7C3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A32740" w:rsidRDefault="000329B9" w:rsidP="000329B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A68552" wp14:editId="1D71384E">
                  <wp:extent cx="1988288" cy="2380986"/>
                  <wp:effectExtent l="0" t="0" r="0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796" cy="240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9B0" w:rsidRPr="00D742A5" w:rsidRDefault="00D742A5" w:rsidP="006779B0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2</w:t>
            </w:r>
          </w:p>
          <w:p w:rsidR="006779B0" w:rsidRPr="00A32740" w:rsidRDefault="00CF3E0D" w:rsidP="006779B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261EE5" wp14:editId="27FC6DB3">
                  <wp:extent cx="2881423" cy="2222206"/>
                  <wp:effectExtent l="0" t="0" r="0" b="698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044" cy="2237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E5" w:rsidRDefault="005C2FE5" w:rsidP="00961789">
      <w:pPr>
        <w:spacing w:after="0" w:line="240" w:lineRule="auto"/>
      </w:pPr>
      <w:r>
        <w:separator/>
      </w:r>
    </w:p>
  </w:endnote>
  <w:end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E5" w:rsidRDefault="005C2FE5" w:rsidP="00961789">
      <w:pPr>
        <w:spacing w:after="0" w:line="240" w:lineRule="auto"/>
      </w:pPr>
      <w:r>
        <w:separator/>
      </w:r>
    </w:p>
  </w:footnote>
  <w:foot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329B9"/>
    <w:rsid w:val="000968ED"/>
    <w:rsid w:val="000974C8"/>
    <w:rsid w:val="000A6533"/>
    <w:rsid w:val="000D5853"/>
    <w:rsid w:val="000F2592"/>
    <w:rsid w:val="000F5CE7"/>
    <w:rsid w:val="00171C61"/>
    <w:rsid w:val="0017283B"/>
    <w:rsid w:val="00193517"/>
    <w:rsid w:val="001A39EC"/>
    <w:rsid w:val="001E02D4"/>
    <w:rsid w:val="00217CA6"/>
    <w:rsid w:val="00236E59"/>
    <w:rsid w:val="0028239C"/>
    <w:rsid w:val="002E4FD4"/>
    <w:rsid w:val="003226E0"/>
    <w:rsid w:val="00354BFB"/>
    <w:rsid w:val="00374A9B"/>
    <w:rsid w:val="003C5DC4"/>
    <w:rsid w:val="004119E4"/>
    <w:rsid w:val="00436EE7"/>
    <w:rsid w:val="00484BEA"/>
    <w:rsid w:val="004A6688"/>
    <w:rsid w:val="004F32A8"/>
    <w:rsid w:val="00563B77"/>
    <w:rsid w:val="005B70DE"/>
    <w:rsid w:val="005C2FE5"/>
    <w:rsid w:val="005D54DD"/>
    <w:rsid w:val="006779B0"/>
    <w:rsid w:val="006B7985"/>
    <w:rsid w:val="006D57A0"/>
    <w:rsid w:val="006F528F"/>
    <w:rsid w:val="00712BAF"/>
    <w:rsid w:val="00727F26"/>
    <w:rsid w:val="00731DF8"/>
    <w:rsid w:val="00771739"/>
    <w:rsid w:val="007B59FE"/>
    <w:rsid w:val="007F26B3"/>
    <w:rsid w:val="00817F30"/>
    <w:rsid w:val="0082195D"/>
    <w:rsid w:val="008302CD"/>
    <w:rsid w:val="00844654"/>
    <w:rsid w:val="008C7C39"/>
    <w:rsid w:val="008F199F"/>
    <w:rsid w:val="0091054D"/>
    <w:rsid w:val="00961789"/>
    <w:rsid w:val="009D0FCF"/>
    <w:rsid w:val="00A11636"/>
    <w:rsid w:val="00A26D72"/>
    <w:rsid w:val="00A32740"/>
    <w:rsid w:val="00AC2BDC"/>
    <w:rsid w:val="00AE606B"/>
    <w:rsid w:val="00B6131A"/>
    <w:rsid w:val="00B90602"/>
    <w:rsid w:val="00C237BA"/>
    <w:rsid w:val="00C414F8"/>
    <w:rsid w:val="00C637FF"/>
    <w:rsid w:val="00CC2C6B"/>
    <w:rsid w:val="00CE4BA5"/>
    <w:rsid w:val="00CF3E0D"/>
    <w:rsid w:val="00D53AA2"/>
    <w:rsid w:val="00D742A5"/>
    <w:rsid w:val="00D85F87"/>
    <w:rsid w:val="00D96726"/>
    <w:rsid w:val="00DE2100"/>
    <w:rsid w:val="00E30540"/>
    <w:rsid w:val="00E55363"/>
    <w:rsid w:val="00E60B58"/>
    <w:rsid w:val="00ED3506"/>
    <w:rsid w:val="00EE3B8B"/>
    <w:rsid w:val="00F020A9"/>
    <w:rsid w:val="00F03AC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Jo Davey</cp:lastModifiedBy>
  <cp:revision>2</cp:revision>
  <dcterms:created xsi:type="dcterms:W3CDTF">2020-03-25T10:48:00Z</dcterms:created>
  <dcterms:modified xsi:type="dcterms:W3CDTF">2020-03-25T10:48:00Z</dcterms:modified>
</cp:coreProperties>
</file>