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94" w:rsidRDefault="0017240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4E49B86C">
                <wp:simplePos x="0" y="0"/>
                <wp:positionH relativeFrom="margin">
                  <wp:align>right</wp:align>
                </wp:positionH>
                <wp:positionV relativeFrom="paragraph">
                  <wp:posOffset>656590</wp:posOffset>
                </wp:positionV>
                <wp:extent cx="6629400" cy="1623695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9C708F" w:rsidRPr="005A0855" w:rsidRDefault="005146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this video clip: </w:t>
                            </w:r>
                            <w:hyperlink r:id="rId7" w:history="1">
                              <w:r w:rsidR="004973AF" w:rsidRPr="000613EB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https://www.literacyshed.com/megacity.html</w:t>
                              </w:r>
                            </w:hyperlink>
                            <w:r w:rsidR="004973A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7DC1" w:rsidRPr="005A0855" w:rsidRDefault="008C7DC1" w:rsidP="008C7DC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:rsidR="008C7DC1" w:rsidRDefault="008C7DC1" w:rsidP="008C7DC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Create a comic strip</w:t>
                            </w:r>
                            <w:r w:rsidR="00E44F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about the video with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thought bubbles for the characters. </w:t>
                            </w:r>
                          </w:p>
                          <w:p w:rsidR="00172408" w:rsidRPr="005A0855" w:rsidRDefault="00E44F0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Include a narrative to explain what the characters are doing in each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7pt;width:522pt;height:127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" strokecolor="black [3213]">
                <v:textbox>
                  <w:txbxContent>
                    <w:p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9C708F" w:rsidRPr="005A0855" w:rsidRDefault="005146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this video clip: </w:t>
                      </w:r>
                      <w:hyperlink r:id="rId8" w:history="1">
                        <w:r w:rsidR="004973AF" w:rsidRPr="000613EB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https://www.literacyshed.com/megacity.html</w:t>
                        </w:r>
                      </w:hyperlink>
                      <w:r w:rsidR="004973A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7DC1" w:rsidRPr="005A0855" w:rsidRDefault="008C7DC1" w:rsidP="008C7DC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:rsidR="008C7DC1" w:rsidRDefault="008C7DC1" w:rsidP="008C7DC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Create a comic strip</w:t>
                      </w:r>
                      <w:r w:rsidR="00E44F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about the video with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thought bubbles for the characters. </w:t>
                      </w:r>
                    </w:p>
                    <w:p w:rsidR="00172408" w:rsidRPr="005A0855" w:rsidRDefault="00E44F0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Include a narrative to explain what the characters are doing in each event.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DC1"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8C7DC1">
        <w:rPr>
          <w:rFonts w:ascii="Century Gothic" w:hAnsi="Century Gothic"/>
          <w:b/>
          <w:bCs/>
          <w:sz w:val="24"/>
          <w:szCs w:val="24"/>
          <w:u w:val="single"/>
        </w:rPr>
        <w:t>consider character thoughts</w:t>
      </w:r>
    </w:p>
    <w:p w:rsidR="00E44F02" w:rsidRDefault="00E44F02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:rsidR="000B798C" w:rsidRDefault="00E44F02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4FA8E" wp14:editId="4ABD0123">
                <wp:simplePos x="0" y="0"/>
                <wp:positionH relativeFrom="column">
                  <wp:posOffset>4151345</wp:posOffset>
                </wp:positionH>
                <wp:positionV relativeFrom="paragraph">
                  <wp:posOffset>301019</wp:posOffset>
                </wp:positionV>
                <wp:extent cx="1914525" cy="11811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416B" w:rsidRPr="000F416B" w:rsidRDefault="000F416B" w:rsidP="000F416B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 really don’t want to travel into the city, but I’ve got to go. This is the only way I can get out of here and go to the countryside. </w:t>
                            </w:r>
                            <w:r w:rsidRPr="000F416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FA8E" id="Text Box 21" o:spid="_x0000_s1027" type="#_x0000_t202" style="position:absolute;margin-left:326.9pt;margin-top:23.7pt;width:150.7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" fillcolor="white [3201]" stroked="f" strokeweight=".5pt">
                <v:textbox>
                  <w:txbxContent>
                    <w:p w:rsidR="000F416B" w:rsidRPr="000F416B" w:rsidRDefault="000F416B" w:rsidP="000F416B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 really don’t want to travel into the city, but I’ve got to go. This is the only way I can get out of here and go to the countryside. </w:t>
                      </w:r>
                      <w:r w:rsidRPr="000F416B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37D69C" wp14:editId="6030D25F">
                <wp:simplePos x="0" y="0"/>
                <wp:positionH relativeFrom="column">
                  <wp:posOffset>3803337</wp:posOffset>
                </wp:positionH>
                <wp:positionV relativeFrom="paragraph">
                  <wp:posOffset>21401</wp:posOffset>
                </wp:positionV>
                <wp:extent cx="2484755" cy="1752600"/>
                <wp:effectExtent l="19050" t="0" r="487045" b="85725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1752600"/>
                        </a:xfrm>
                        <a:prstGeom prst="cloudCallout">
                          <a:avLst>
                            <a:gd name="adj1" fmla="val 66568"/>
                            <a:gd name="adj2" fmla="val 9412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DC1" w:rsidRDefault="008C7DC1" w:rsidP="008C7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D6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28" type="#_x0000_t106" style="position:absolute;margin-left:299.5pt;margin-top:1.7pt;width:195.65pt;height:13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" adj="25179,31131" fillcolor="white [3212]" strokecolor="#1f3763 [1604]" strokeweight="1pt">
                <v:stroke joinstyle="miter"/>
                <v:textbox>
                  <w:txbxContent>
                    <w:p w:rsidR="008C7DC1" w:rsidRDefault="008C7DC1" w:rsidP="008C7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400391</wp:posOffset>
                </wp:positionH>
                <wp:positionV relativeFrom="paragraph">
                  <wp:posOffset>295625</wp:posOffset>
                </wp:positionV>
                <wp:extent cx="1914525" cy="10763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416B" w:rsidRPr="000F416B" w:rsidRDefault="000F416B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F416B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 wish this day would be over soon. I’m hungry and tired. I’m pretty sure Harry is tired and would like a warm meal.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1.55pt;margin-top:23.3pt;width:150.7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" fillcolor="white [3201]" stroked="f" strokeweight=".5pt">
                <v:textbox>
                  <w:txbxContent>
                    <w:p w:rsidR="000F416B" w:rsidRPr="000F416B" w:rsidRDefault="000F416B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0F416B">
                        <w:rPr>
                          <w:rFonts w:ascii="Century Gothic" w:hAnsi="Century Gothic"/>
                          <w:lang w:val="en-US"/>
                        </w:rPr>
                        <w:t xml:space="preserve">I wish this day would be over soon. I’m hungry and tired. I’m pretty sure Harry is tired and would like a warm meal.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9CA66B" wp14:editId="67A93E92">
                <wp:simplePos x="0" y="0"/>
                <wp:positionH relativeFrom="margin">
                  <wp:posOffset>59453</wp:posOffset>
                </wp:positionH>
                <wp:positionV relativeFrom="paragraph">
                  <wp:posOffset>22225</wp:posOffset>
                </wp:positionV>
                <wp:extent cx="2647950" cy="1657350"/>
                <wp:effectExtent l="19050" t="0" r="38100" b="40005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57350"/>
                        </a:xfrm>
                        <a:prstGeom prst="cloudCallout">
                          <a:avLst>
                            <a:gd name="adj1" fmla="val 43951"/>
                            <a:gd name="adj2" fmla="val 696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DC1" w:rsidRDefault="008C7DC1" w:rsidP="008C7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A66B" id="Cloud Callout 8" o:spid="_x0000_s1030" type="#_x0000_t106" style="position:absolute;margin-left:4.7pt;margin-top:1.75pt;width:208.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" adj="20293,25834" fillcolor="white [3212]" strokecolor="#1f3763 [1604]" strokeweight="1pt">
                <v:stroke joinstyle="miter"/>
                <v:textbox>
                  <w:txbxContent>
                    <w:p w:rsidR="008C7DC1" w:rsidRDefault="008C7DC1" w:rsidP="008C7D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DC1" w:rsidRDefault="008C7DC1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:rsidR="008C7DC1" w:rsidRDefault="008C7DC1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:rsidR="008C7DC1" w:rsidRDefault="008C7DC1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</w:p>
    <w:p w:rsidR="008C7DC1" w:rsidRPr="000207E0" w:rsidRDefault="00E44F02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3559810</wp:posOffset>
            </wp:positionH>
            <wp:positionV relativeFrom="paragraph">
              <wp:posOffset>139700</wp:posOffset>
            </wp:positionV>
            <wp:extent cx="3270250" cy="2304415"/>
            <wp:effectExtent l="0" t="0" r="6350" b="635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3143250" cy="2303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408" w:rsidRDefault="00E17204">
      <w:pPr>
        <w:rPr>
          <w:rFonts w:ascii="Century Gothic" w:hAnsi="Century Gothic"/>
          <w:bCs/>
          <w:sz w:val="24"/>
          <w:szCs w:val="24"/>
        </w:rPr>
      </w:pPr>
      <w:r>
        <w:rPr>
          <w:noProof/>
          <w:lang w:eastAsia="en-GB"/>
        </w:rPr>
        <w:t xml:space="preserve"> </w:t>
      </w:r>
      <w:r w:rsidR="00172408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="00172408">
        <w:rPr>
          <w:rFonts w:ascii="Century Gothic" w:hAnsi="Century Gothic"/>
          <w:bCs/>
          <w:sz w:val="24"/>
          <w:szCs w:val="24"/>
        </w:rPr>
        <w:t xml:space="preserve">  </w:t>
      </w:r>
    </w:p>
    <w:p w:rsidR="009C708F" w:rsidRDefault="004973AF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   </w:t>
      </w:r>
    </w:p>
    <w:p w:rsidR="00E17204" w:rsidRDefault="00E17204">
      <w:pPr>
        <w:rPr>
          <w:rFonts w:ascii="Century Gothic" w:hAnsi="Century Gothic"/>
          <w:bCs/>
          <w:sz w:val="24"/>
          <w:szCs w:val="24"/>
        </w:rPr>
      </w:pPr>
    </w:p>
    <w:p w:rsidR="00E17204" w:rsidRDefault="00E17204">
      <w:pPr>
        <w:rPr>
          <w:rFonts w:ascii="Century Gothic" w:hAnsi="Century Gothic"/>
          <w:bCs/>
          <w:sz w:val="24"/>
          <w:szCs w:val="24"/>
        </w:rPr>
      </w:pPr>
    </w:p>
    <w:p w:rsidR="008A2BD4" w:rsidRDefault="008A2BD4" w:rsidP="00405D60">
      <w:pPr>
        <w:rPr>
          <w:rFonts w:ascii="Century Gothic" w:hAnsi="Century Gothic"/>
          <w:b/>
          <w:bCs/>
          <w:sz w:val="24"/>
          <w:szCs w:val="24"/>
        </w:rPr>
      </w:pPr>
    </w:p>
    <w:p w:rsid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:rsidR="008C7DC1" w:rsidRDefault="008C7DC1" w:rsidP="00405D60">
      <w:pPr>
        <w:rPr>
          <w:rFonts w:ascii="Century Gothic" w:hAnsi="Century Gothic"/>
          <w:b/>
          <w:bCs/>
          <w:sz w:val="24"/>
          <w:szCs w:val="24"/>
        </w:rPr>
      </w:pPr>
    </w:p>
    <w:p w:rsidR="008C7DC1" w:rsidRDefault="00E44F02" w:rsidP="00405D60">
      <w:pPr>
        <w:rPr>
          <w:rFonts w:ascii="Century Gothic" w:hAnsi="Century Gothic"/>
          <w:b/>
          <w:bCs/>
          <w:sz w:val="24"/>
          <w:szCs w:val="24"/>
        </w:rPr>
      </w:pPr>
      <w:r w:rsidRPr="008C7D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80A01D" wp14:editId="028B3275">
                <wp:simplePos x="0" y="0"/>
                <wp:positionH relativeFrom="margin">
                  <wp:align>right</wp:align>
                </wp:positionH>
                <wp:positionV relativeFrom="margin">
                  <wp:posOffset>7298055</wp:posOffset>
                </wp:positionV>
                <wp:extent cx="3067050" cy="1404620"/>
                <wp:effectExtent l="0" t="0" r="1905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02" w:rsidRPr="00E44F02" w:rsidRDefault="00E44F02" w:rsidP="008C7D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Soon after getting home from another tiresome day in the city.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0A01D" id="_x0000_s1031" type="#_x0000_t202" style="position:absolute;margin-left:190.3pt;margin-top:574.65pt;width:241.5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hLJgIAAE0EAAAOAAAAZHJzL2Uyb0RvYy54bWysVNtu2zAMfR+wfxD0vtjJ4r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">
                <v:textbox style="mso-fit-shape-to-text:t">
                  <w:txbxContent>
                    <w:p w:rsidR="00E44F02" w:rsidRPr="00E44F02" w:rsidRDefault="00E44F02" w:rsidP="008C7D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Soon after getting home from another tiresome day in the city.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C7DC1" w:rsidRDefault="00E44F02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700405</wp:posOffset>
                </wp:positionV>
                <wp:extent cx="476250" cy="70485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B2B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6.5pt;margin-top:55.15pt;width:37.5pt;height:55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738505</wp:posOffset>
                </wp:positionV>
                <wp:extent cx="647700" cy="647700"/>
                <wp:effectExtent l="38100" t="3810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0A2D6" id="Straight Arrow Connector 6" o:spid="_x0000_s1026" type="#_x0000_t32" style="position:absolute;margin-left:2in;margin-top:58.15pt;width:51pt;height:51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8C7D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7306310</wp:posOffset>
                </wp:positionV>
                <wp:extent cx="30670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C1" w:rsidRPr="00E44F02" w:rsidRDefault="00E44F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Jack and Harry busking outside the chaotic city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.5pt;margin-top:575.3pt;width:241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dxKQIAAE4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">
                <v:textbox style="mso-fit-shape-to-text:t">
                  <w:txbxContent>
                    <w:p w:rsidR="008C7DC1" w:rsidRPr="00E44F02" w:rsidRDefault="00E44F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Jack and Harry busking outside the chaotic city </w:t>
                      </w:r>
                      <w:proofErr w:type="spellStart"/>
                      <w:r>
                        <w:rPr>
                          <w:lang w:val="en-US"/>
                        </w:rPr>
                        <w:t>centre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C7DC1" w:rsidRDefault="008C7DC1" w:rsidP="00405D60">
      <w:pPr>
        <w:rPr>
          <w:rFonts w:ascii="Century Gothic" w:hAnsi="Century Gothic"/>
          <w:b/>
          <w:bCs/>
          <w:sz w:val="24"/>
          <w:szCs w:val="24"/>
        </w:rPr>
      </w:pPr>
    </w:p>
    <w:p w:rsidR="008C7DC1" w:rsidRDefault="008C7DC1" w:rsidP="00405D60">
      <w:pPr>
        <w:rPr>
          <w:rFonts w:ascii="Century Gothic" w:hAnsi="Century Gothic"/>
          <w:b/>
          <w:bCs/>
          <w:sz w:val="24"/>
          <w:szCs w:val="24"/>
        </w:rPr>
      </w:pPr>
    </w:p>
    <w:p w:rsidR="008C7DC1" w:rsidRDefault="00E44F02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</w:rPr>
        <w:tab/>
        <w:t>Narrative</w:t>
      </w:r>
    </w:p>
    <w:p w:rsidR="00E06731" w:rsidRPr="008A2BD4" w:rsidRDefault="00E06731" w:rsidP="00E06731">
      <w:pPr>
        <w:rPr>
          <w:rFonts w:ascii="Century Gothic" w:hAnsi="Century Gothic"/>
          <w:bCs/>
          <w:sz w:val="24"/>
          <w:szCs w:val="24"/>
        </w:rPr>
      </w:pPr>
    </w:p>
    <w:sectPr w:rsidR="00E06731" w:rsidRPr="008A2BD4" w:rsidSect="00903C5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62" w:rsidRDefault="00382E62" w:rsidP="00903C59">
      <w:pPr>
        <w:spacing w:after="0" w:line="240" w:lineRule="auto"/>
      </w:pPr>
      <w:r>
        <w:separator/>
      </w:r>
    </w:p>
  </w:endnote>
  <w:endnote w:type="continuationSeparator" w:id="0">
    <w:p w:rsidR="00382E62" w:rsidRDefault="00382E62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62" w:rsidRDefault="00382E62" w:rsidP="00903C59">
      <w:pPr>
        <w:spacing w:after="0" w:line="240" w:lineRule="auto"/>
      </w:pPr>
      <w:r>
        <w:separator/>
      </w:r>
    </w:p>
  </w:footnote>
  <w:footnote w:type="continuationSeparator" w:id="0">
    <w:p w:rsidR="00382E62" w:rsidRDefault="00382E62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C0"/>
    <w:rsid w:val="000118EE"/>
    <w:rsid w:val="000207E0"/>
    <w:rsid w:val="000B798C"/>
    <w:rsid w:val="000F416B"/>
    <w:rsid w:val="001668CD"/>
    <w:rsid w:val="00167096"/>
    <w:rsid w:val="00172408"/>
    <w:rsid w:val="0017283B"/>
    <w:rsid w:val="001C405E"/>
    <w:rsid w:val="002F4D8A"/>
    <w:rsid w:val="00382E62"/>
    <w:rsid w:val="003D08FA"/>
    <w:rsid w:val="003D29FF"/>
    <w:rsid w:val="00405D60"/>
    <w:rsid w:val="00437811"/>
    <w:rsid w:val="004973AF"/>
    <w:rsid w:val="004B567F"/>
    <w:rsid w:val="0051469F"/>
    <w:rsid w:val="00523891"/>
    <w:rsid w:val="00563B77"/>
    <w:rsid w:val="005A0855"/>
    <w:rsid w:val="00637F94"/>
    <w:rsid w:val="006B3979"/>
    <w:rsid w:val="00702B44"/>
    <w:rsid w:val="00704C6B"/>
    <w:rsid w:val="0073794F"/>
    <w:rsid w:val="007C0EE8"/>
    <w:rsid w:val="00816D93"/>
    <w:rsid w:val="0085599C"/>
    <w:rsid w:val="008755CD"/>
    <w:rsid w:val="008A2BD4"/>
    <w:rsid w:val="008C7DC1"/>
    <w:rsid w:val="008F4EDC"/>
    <w:rsid w:val="00903C59"/>
    <w:rsid w:val="00967434"/>
    <w:rsid w:val="009C708F"/>
    <w:rsid w:val="00B51872"/>
    <w:rsid w:val="00BA419D"/>
    <w:rsid w:val="00C10A63"/>
    <w:rsid w:val="00C85286"/>
    <w:rsid w:val="00D179FA"/>
    <w:rsid w:val="00D25D03"/>
    <w:rsid w:val="00D516C0"/>
    <w:rsid w:val="00D774F7"/>
    <w:rsid w:val="00DE2F9C"/>
    <w:rsid w:val="00DF0C81"/>
    <w:rsid w:val="00E06731"/>
    <w:rsid w:val="00E17204"/>
    <w:rsid w:val="00E44F02"/>
    <w:rsid w:val="00E562A9"/>
    <w:rsid w:val="00EE5644"/>
    <w:rsid w:val="00F65811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2A5B"/>
  <w15:chartTrackingRefBased/>
  <w15:docId w15:val="{55E5BBFD-C989-4011-BFCD-F3D1EA2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megaci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megaci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43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Begum</dc:creator>
  <cp:keywords/>
  <dc:description/>
  <cp:lastModifiedBy>Canonbury School User</cp:lastModifiedBy>
  <cp:revision>6</cp:revision>
  <dcterms:created xsi:type="dcterms:W3CDTF">2020-03-26T23:38:00Z</dcterms:created>
  <dcterms:modified xsi:type="dcterms:W3CDTF">2020-03-27T00:26:00Z</dcterms:modified>
</cp:coreProperties>
</file>