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AE606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73AC7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773AC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t xml:space="preserve">identify </w:t>
      </w:r>
      <w:r w:rsidR="00773AC7">
        <w:rPr>
          <w:rFonts w:ascii="Century Gothic" w:hAnsi="Century Gothic"/>
          <w:b/>
          <w:bCs/>
          <w:sz w:val="24"/>
          <w:szCs w:val="24"/>
          <w:u w:val="single"/>
        </w:rPr>
        <w:t>multiples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773AC7" w:rsidP="00773A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TBAT apply division to find multiples of numbers</w:t>
            </w:r>
            <w:r w:rsidR="00636D12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:rsidR="00636D12" w:rsidRDefault="00636D12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:rsidR="00773AC7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773AC7" w:rsidRPr="00D33F00" w:rsidRDefault="00D33F0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5071386</wp:posOffset>
            </wp:positionH>
            <wp:positionV relativeFrom="margin">
              <wp:posOffset>3705848</wp:posOffset>
            </wp:positionV>
            <wp:extent cx="4235450" cy="2637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F00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587393" cy="1664898"/>
            <wp:effectExtent l="0" t="0" r="3810" b="0"/>
            <wp:docPr id="13" name="Picture 13" descr="\\CNB-FS01\Staff Downloads$\Tanya Collins\Downloads\I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CNB-FS01\Staff Downloads$\Tanya Collins\Downloads\IMG_1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2" b="5195"/>
                    <a:stretch/>
                  </pic:blipFill>
                  <pic:spPr bwMode="auto">
                    <a:xfrm>
                      <a:off x="0" y="0"/>
                      <a:ext cx="2743320" cy="17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02CD">
        <w:rPr>
          <w:rFonts w:ascii="Century Gothic" w:hAnsi="Century Gothic"/>
          <w:b/>
          <w:bCs/>
          <w:sz w:val="24"/>
          <w:szCs w:val="24"/>
        </w:rPr>
        <w:br/>
      </w:r>
      <w:r w:rsidR="00773AC7"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961789" w:rsidRPr="00D377D4" w:rsidRDefault="00773AC7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B2C4C7B" wp14:editId="5D7ECFD7">
            <wp:extent cx="4284179" cy="20394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2453" cy="20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24F" w:rsidRPr="0032424F">
        <w:rPr>
          <w:rFonts w:ascii="Century Gothic" w:hAnsi="Century Gothic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5665382</wp:posOffset>
                </wp:positionH>
                <wp:positionV relativeFrom="paragraph">
                  <wp:posOffset>352721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4F" w:rsidRPr="0032424F" w:rsidRDefault="0032424F" w:rsidP="0032424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1pt;margin-top:27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Ffx&#10;VCXfAAAACwEAAA8AAAAAAAAAAAAAAAAAaAQAAGRycy9kb3ducmV2LnhtbFBLBQYAAAAABAAEAPMA&#10;AAB0BQAAAAA=&#10;" filled="f" stroked="f">
                <v:textbox style="mso-fit-shape-to-text:t">
                  <w:txbxContent>
                    <w:p w:rsidR="0032424F" w:rsidRPr="0032424F" w:rsidRDefault="0032424F" w:rsidP="0032424F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3AC7">
        <w:rPr>
          <w:rFonts w:ascii="Century Gothic" w:hAnsi="Century Gothic"/>
          <w:b/>
          <w:bCs/>
          <w:sz w:val="24"/>
          <w:szCs w:val="36"/>
        </w:rPr>
        <w:t>Complete 6.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:rsidR="006D57A0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D742A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926202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926202">
        <w:rPr>
          <w:rFonts w:ascii="Century Gothic" w:hAnsi="Century Gothic"/>
          <w:b/>
          <w:bCs/>
          <w:sz w:val="24"/>
          <w:szCs w:val="24"/>
          <w:u w:val="single"/>
        </w:rPr>
        <w:t>find multiples of numbers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4E00FC">
        <w:rPr>
          <w:rFonts w:ascii="Century Gothic" w:hAnsi="Century Gothic"/>
          <w:b/>
          <w:bCs/>
          <w:sz w:val="24"/>
          <w:szCs w:val="24"/>
          <w:u w:val="single"/>
        </w:rPr>
        <w:br/>
        <w:t>T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>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773AC7">
        <w:rPr>
          <w:rFonts w:ascii="Century Gothic" w:hAnsi="Century Gothic"/>
          <w:sz w:val="36"/>
          <w:szCs w:val="36"/>
        </w:rPr>
        <w:t>multiples</w:t>
      </w:r>
      <w:r w:rsidR="00193517">
        <w:rPr>
          <w:rFonts w:ascii="Century Gothic" w:hAnsi="Century Gothic"/>
          <w:sz w:val="36"/>
          <w:szCs w:val="36"/>
        </w:rPr>
        <w:t xml:space="preserve"> to solve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D377D4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Choose the two factors.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D377D4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Create a Venn diagram.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D377D4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to fill in the diagram with multiples.</w:t>
            </w:r>
          </w:p>
        </w:tc>
      </w:tr>
      <w:tr w:rsidR="00D377D4" w:rsidTr="006F528F">
        <w:tc>
          <w:tcPr>
            <w:tcW w:w="15388" w:type="dxa"/>
          </w:tcPr>
          <w:p w:rsidR="00D377D4" w:rsidRDefault="00D377D4" w:rsidP="00E60B5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first 3 common multiples, circling the lowest common multiple.</w:t>
            </w:r>
          </w:p>
        </w:tc>
      </w:tr>
    </w:tbl>
    <w:p w:rsidR="008C2B43" w:rsidRDefault="004119E4" w:rsidP="008C2B43"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33F00" w:rsidRPr="00D33F00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519577" cy="2639682"/>
            <wp:effectExtent l="0" t="0" r="5080" b="8890"/>
            <wp:docPr id="12" name="Picture 12" descr="\\CNB-FS01\Staff Downloads$\Tanya Collins\Downloads\IMG_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NB-FS01\Staff Downloads$\Tanya Collins\Downloads\IMG_1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29" cy="26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 w:rsidRPr="00636D12">
        <w:rPr>
          <w:rFonts w:ascii="Century Gothic" w:hAnsi="Century Gothic"/>
          <w:b/>
          <w:bCs/>
          <w:sz w:val="24"/>
          <w:szCs w:val="24"/>
        </w:rPr>
        <w:tab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6D1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:rsidR="00961789" w:rsidRPr="004119E4" w:rsidRDefault="00961789" w:rsidP="008C2B43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502"/>
        <w:gridCol w:w="7986"/>
        <w:gridCol w:w="5032"/>
      </w:tblGrid>
      <w:tr w:rsidR="00EA41FF" w:rsidTr="00C9354E">
        <w:trPr>
          <w:trHeight w:val="394"/>
        </w:trPr>
        <w:tc>
          <w:tcPr>
            <w:tcW w:w="2502" w:type="dxa"/>
            <w:shd w:val="clear" w:color="auto" w:fill="F4B083" w:themeFill="accent2" w:themeFillTint="99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986" w:type="dxa"/>
            <w:shd w:val="clear" w:color="auto" w:fill="FBE4D5" w:themeFill="accent2" w:themeFillTint="33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5032" w:type="dxa"/>
            <w:shd w:val="clear" w:color="auto" w:fill="BDD6EE" w:themeFill="accent5" w:themeFillTint="66"/>
            <w:vAlign w:val="center"/>
          </w:tcPr>
          <w:p w:rsidR="00C9354E" w:rsidRDefault="00C9354E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EA41FF" w:rsidTr="000027D0">
        <w:trPr>
          <w:trHeight w:val="7213"/>
        </w:trPr>
        <w:tc>
          <w:tcPr>
            <w:tcW w:w="2502" w:type="dxa"/>
          </w:tcPr>
          <w:p w:rsidR="00C9354E" w:rsidRPr="0091054D" w:rsidRDefault="00C9354E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C9354E" w:rsidRDefault="00C9354E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</w:t>
            </w:r>
            <w:r w:rsidR="004E00FC">
              <w:rPr>
                <w:rFonts w:ascii="Century Gothic" w:hAnsi="Century Gothic"/>
                <w:b/>
                <w:bCs/>
                <w:sz w:val="24"/>
                <w:szCs w:val="32"/>
              </w:rPr>
              <w:t>finding the factors.</w:t>
            </w:r>
          </w:p>
          <w:p w:rsidR="00C9354E" w:rsidRPr="00E60B58" w:rsidRDefault="00C9354E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4E00FC" w:rsidRDefault="00773AC7" w:rsidP="0091054D">
            <w:pPr>
              <w:rPr>
                <w:rFonts w:ascii="Century Gothic" w:hAnsi="Century Gothic"/>
                <w:bCs/>
                <w:sz w:val="24"/>
                <w:szCs w:val="36"/>
              </w:rPr>
            </w:pPr>
            <w:r w:rsidRPr="00773AC7">
              <w:rPr>
                <w:rFonts w:ascii="Century Gothic" w:hAnsi="Century Gothic"/>
                <w:bCs/>
                <w:sz w:val="24"/>
                <w:szCs w:val="36"/>
              </w:rPr>
              <w:t>Write three common multiples for each set of numbers.</w:t>
            </w:r>
            <w:r w:rsidR="00F81F72">
              <w:rPr>
                <w:rFonts w:ascii="Century Gothic" w:hAnsi="Century Gothic"/>
                <w:bCs/>
                <w:sz w:val="24"/>
                <w:szCs w:val="36"/>
              </w:rPr>
              <w:t xml:space="preserve"> Include the smallest common multiple and ring it.</w:t>
            </w:r>
          </w:p>
          <w:p w:rsidR="00773AC7" w:rsidRDefault="00773AC7" w:rsidP="0091054D">
            <w:pPr>
              <w:rPr>
                <w:rFonts w:ascii="Century Gothic" w:hAnsi="Century Gothic"/>
                <w:bCs/>
                <w:sz w:val="24"/>
                <w:szCs w:val="36"/>
              </w:rPr>
            </w:pPr>
          </w:p>
          <w:p w:rsidR="00773AC7" w:rsidRP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 w:rsidRPr="00773AC7">
              <w:rPr>
                <w:rFonts w:ascii="Century Gothic" w:hAnsi="Century Gothic"/>
                <w:bCs/>
                <w:sz w:val="24"/>
                <w:szCs w:val="36"/>
              </w:rPr>
              <w:t>3, 4</w:t>
            </w:r>
          </w:p>
          <w:p w:rsid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2, 5</w:t>
            </w:r>
          </w:p>
          <w:p w:rsid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5, 3</w:t>
            </w:r>
          </w:p>
          <w:p w:rsid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8, 12</w:t>
            </w:r>
          </w:p>
          <w:p w:rsid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4, 10</w:t>
            </w:r>
          </w:p>
          <w:p w:rsid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2, 5 and 6</w:t>
            </w:r>
          </w:p>
          <w:p w:rsidR="00773AC7" w:rsidRPr="00773AC7" w:rsidRDefault="00773AC7" w:rsidP="00773AC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36"/>
              </w:rPr>
            </w:pPr>
            <w:r>
              <w:rPr>
                <w:rFonts w:ascii="Century Gothic" w:hAnsi="Century Gothic"/>
                <w:bCs/>
                <w:sz w:val="24"/>
                <w:szCs w:val="36"/>
              </w:rPr>
              <w:t>3, 4 and 5.</w:t>
            </w:r>
          </w:p>
        </w:tc>
        <w:tc>
          <w:tcPr>
            <w:tcW w:w="7986" w:type="dxa"/>
          </w:tcPr>
          <w:p w:rsidR="00C9354E" w:rsidRDefault="00C9354E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C9354E" w:rsidRDefault="00C9354E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C9354E" w:rsidRDefault="00C9354E" w:rsidP="00C9354E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</w:rPr>
            </w:pP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Task 1</w:t>
            </w:r>
            <w:r>
              <w:rPr>
                <w:noProof/>
                <w:lang w:eastAsia="en-GB"/>
              </w:rPr>
              <w:br/>
            </w:r>
            <w:r w:rsidRPr="00EA41FF">
              <w:rPr>
                <w:noProof/>
                <w:lang w:eastAsia="en-GB"/>
              </w:rPr>
              <w:t xml:space="preserve">Draw rings around </w:t>
            </w:r>
            <w:r w:rsidRPr="00EA41FF">
              <w:rPr>
                <w:b/>
                <w:bCs/>
                <w:noProof/>
                <w:lang w:eastAsia="en-GB"/>
              </w:rPr>
              <w:t xml:space="preserve">all </w:t>
            </w:r>
            <w:r w:rsidRPr="00EA41FF">
              <w:rPr>
                <w:noProof/>
                <w:lang w:eastAsia="en-GB"/>
              </w:rPr>
              <w:t xml:space="preserve">the </w:t>
            </w:r>
            <w:r w:rsidRPr="00EA41FF">
              <w:rPr>
                <w:b/>
                <w:bCs/>
                <w:noProof/>
                <w:lang w:eastAsia="en-GB"/>
              </w:rPr>
              <w:t>multiples of 5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noProof/>
                <w:lang w:eastAsia="en-GB"/>
              </w:rPr>
            </w:pPr>
            <w:r w:rsidRPr="00EA41FF">
              <w:rPr>
                <w:noProof/>
                <w:lang w:eastAsia="en-GB"/>
              </w:rPr>
              <w:t>45             20                54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noProof/>
                <w:lang w:eastAsia="en-GB"/>
              </w:rPr>
            </w:pPr>
            <w:r w:rsidRPr="00EA41FF">
              <w:rPr>
                <w:noProof/>
                <w:lang w:eastAsia="en-GB"/>
              </w:rPr>
              <w:t>         17               40</w:t>
            </w:r>
          </w:p>
          <w:p w:rsidR="00C9354E" w:rsidRDefault="00C9354E" w:rsidP="00CF3E0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2</w:t>
            </w:r>
            <w:r>
              <w:rPr>
                <w:rFonts w:ascii="Arial" w:hAnsi="Arial" w:cs="Arial"/>
              </w:rPr>
              <w:br/>
            </w:r>
            <w:r w:rsidRPr="00EA41FF">
              <w:rPr>
                <w:rFonts w:ascii="Arial" w:hAnsi="Arial" w:cs="Arial"/>
              </w:rPr>
              <w:t>Write the missing numbers in the sequence.</w:t>
            </w: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EA41F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640348" cy="5807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994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3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EA41FF">
              <w:rPr>
                <w:rFonts w:ascii="Arial" w:hAnsi="Arial" w:cs="Arial"/>
              </w:rPr>
              <w:t>Here is part of a number line.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EA41FF">
              <w:rPr>
                <w:rFonts w:ascii="Arial" w:hAnsi="Arial" w:cs="Arial"/>
              </w:rPr>
              <w:t>Write the correct number in the box.</w:t>
            </w: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 w:rsidRPr="00EA41F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355676" cy="10941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535" cy="110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1FF"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9"/>
              <w:gridCol w:w="4096"/>
            </w:tblGrid>
            <w:tr w:rsidR="004E00FC" w:rsidTr="00E60B58">
              <w:trPr>
                <w:trHeight w:val="417"/>
              </w:trPr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54E" w:rsidRDefault="00C9354E" w:rsidP="007B59FE">
                  <w:pPr>
                    <w:widowControl w:val="0"/>
                    <w:autoSpaceDE w:val="0"/>
                    <w:autoSpaceDN w:val="0"/>
                    <w:adjustRightInd w:val="0"/>
                    <w:spacing w:before="270" w:after="90" w:line="240" w:lineRule="auto"/>
                    <w:ind w:right="4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9354E" w:rsidRDefault="00C9354E" w:rsidP="00EA41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9354E" w:rsidRPr="000D5853" w:rsidRDefault="00C9354E" w:rsidP="007B5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032" w:type="dxa"/>
          </w:tcPr>
          <w:p w:rsidR="00C9354E" w:rsidRPr="00D742A5" w:rsidRDefault="00C9354E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Problem solving</w:t>
            </w:r>
          </w:p>
          <w:p w:rsidR="00C9354E" w:rsidRPr="00D742A5" w:rsidRDefault="00C9354E" w:rsidP="008C7C3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1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>Look at these four fruits.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360"/>
              <w:ind w:left="1701" w:right="567" w:hanging="567"/>
              <w:rPr>
                <w:rFonts w:ascii="Arial" w:hAnsi="Arial" w:cs="Arial"/>
                <w:sz w:val="16"/>
              </w:rPr>
            </w:pPr>
            <w:r w:rsidRPr="00EA41FF">
              <w:rPr>
                <w:rFonts w:ascii="Arial" w:hAnsi="Arial" w:cs="Arial"/>
                <w:noProof/>
                <w:sz w:val="20"/>
                <w:szCs w:val="28"/>
                <w:lang w:eastAsia="en-GB"/>
              </w:rPr>
              <w:drawing>
                <wp:inline distT="0" distB="0" distL="0" distR="0">
                  <wp:extent cx="1164530" cy="112409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77" cy="114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1FF">
              <w:rPr>
                <w:rFonts w:ascii="Arial" w:hAnsi="Arial" w:cs="Arial"/>
                <w:sz w:val="16"/>
              </w:rPr>
              <w:t> 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 xml:space="preserve">Kemi buys </w:t>
            </w:r>
            <w:r w:rsidRPr="00EA41FF">
              <w:rPr>
                <w:rFonts w:ascii="Arial" w:hAnsi="Arial" w:cs="Arial"/>
                <w:b/>
                <w:bCs/>
                <w:sz w:val="20"/>
                <w:szCs w:val="28"/>
              </w:rPr>
              <w:t>three different</w:t>
            </w:r>
            <w:r w:rsidRPr="00EA41FF">
              <w:rPr>
                <w:rFonts w:ascii="Arial" w:hAnsi="Arial" w:cs="Arial"/>
                <w:sz w:val="20"/>
                <w:szCs w:val="28"/>
              </w:rPr>
              <w:t xml:space="preserve"> fruits.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 xml:space="preserve">She spends exactly </w:t>
            </w:r>
            <w:r w:rsidRPr="00EA41FF">
              <w:rPr>
                <w:rFonts w:ascii="Arial" w:hAnsi="Arial" w:cs="Arial"/>
                <w:b/>
                <w:bCs/>
                <w:sz w:val="20"/>
                <w:szCs w:val="28"/>
              </w:rPr>
              <w:t>£1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hAnsi="Arial" w:cs="Arial"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 xml:space="preserve">Tick the </w:t>
            </w:r>
            <w:r w:rsidRPr="00EA41FF">
              <w:rPr>
                <w:rFonts w:ascii="Arial" w:hAnsi="Arial" w:cs="Arial"/>
                <w:b/>
                <w:bCs/>
                <w:sz w:val="20"/>
                <w:szCs w:val="28"/>
              </w:rPr>
              <w:t>three</w:t>
            </w:r>
            <w:r w:rsidRPr="00EA41FF">
              <w:rPr>
                <w:rFonts w:ascii="Arial" w:hAnsi="Arial" w:cs="Arial"/>
                <w:sz w:val="20"/>
                <w:szCs w:val="28"/>
              </w:rPr>
              <w:t xml:space="preserve"> fruits that she buys.</w:t>
            </w:r>
          </w:p>
          <w:p w:rsidR="00C9354E" w:rsidRPr="00D742A5" w:rsidRDefault="00C9354E" w:rsidP="006779B0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D742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Task 2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 xml:space="preserve">Each pair of cards has a </w:t>
            </w:r>
            <w:r w:rsidRPr="00EA41FF">
              <w:rPr>
                <w:rFonts w:ascii="Arial" w:hAnsi="Arial" w:cs="Arial"/>
                <w:b/>
                <w:bCs/>
                <w:sz w:val="20"/>
                <w:szCs w:val="28"/>
              </w:rPr>
              <w:t>total of 70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360"/>
              <w:ind w:left="567" w:right="567"/>
              <w:rPr>
                <w:rFonts w:ascii="Arial" w:hAnsi="Arial" w:cs="Arial"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>Write numbers to complete the pairs.</w:t>
            </w:r>
          </w:p>
          <w:p w:rsidR="00EA41FF" w:rsidRP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360"/>
              <w:ind w:left="567" w:right="567"/>
              <w:rPr>
                <w:rFonts w:ascii="Arial" w:hAnsi="Arial" w:cs="Arial"/>
                <w:sz w:val="20"/>
                <w:szCs w:val="28"/>
              </w:rPr>
            </w:pPr>
            <w:r w:rsidRPr="00EA41FF">
              <w:rPr>
                <w:rFonts w:ascii="Arial" w:hAnsi="Arial" w:cs="Arial"/>
                <w:sz w:val="20"/>
                <w:szCs w:val="28"/>
              </w:rPr>
              <w:t>One is done for you.</w:t>
            </w:r>
          </w:p>
          <w:p w:rsidR="00EA41FF" w:rsidRDefault="00EA41FF" w:rsidP="00EA41FF">
            <w:pPr>
              <w:widowControl w:val="0"/>
              <w:autoSpaceDE w:val="0"/>
              <w:autoSpaceDN w:val="0"/>
              <w:adjustRightInd w:val="0"/>
              <w:spacing w:before="360"/>
              <w:ind w:left="567"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1670050</wp:posOffset>
                  </wp:positionH>
                  <wp:positionV relativeFrom="margin">
                    <wp:posOffset>4129669</wp:posOffset>
                  </wp:positionV>
                  <wp:extent cx="1370330" cy="827405"/>
                  <wp:effectExtent l="0" t="0" r="127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26975" cy="802269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75" cy="80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  <w:p w:rsidR="00C9354E" w:rsidRPr="00A32740" w:rsidRDefault="00EA41FF" w:rsidP="00EA41F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8C1"/>
    <w:multiLevelType w:val="hybridMultilevel"/>
    <w:tmpl w:val="02AE2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54CC"/>
    <w:multiLevelType w:val="hybridMultilevel"/>
    <w:tmpl w:val="7F7C5FB8"/>
    <w:lvl w:ilvl="0" w:tplc="066EF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329B9"/>
    <w:rsid w:val="000968ED"/>
    <w:rsid w:val="000974C8"/>
    <w:rsid w:val="000A6533"/>
    <w:rsid w:val="000D5853"/>
    <w:rsid w:val="000F2592"/>
    <w:rsid w:val="000F5CE7"/>
    <w:rsid w:val="00171C61"/>
    <w:rsid w:val="0017283B"/>
    <w:rsid w:val="00193517"/>
    <w:rsid w:val="001A39EC"/>
    <w:rsid w:val="00217CA6"/>
    <w:rsid w:val="00236E59"/>
    <w:rsid w:val="0028239C"/>
    <w:rsid w:val="002E4FD4"/>
    <w:rsid w:val="0032424F"/>
    <w:rsid w:val="00354BFB"/>
    <w:rsid w:val="00374A9B"/>
    <w:rsid w:val="003C5DC4"/>
    <w:rsid w:val="004119E4"/>
    <w:rsid w:val="00436EE7"/>
    <w:rsid w:val="00484BEA"/>
    <w:rsid w:val="004A6688"/>
    <w:rsid w:val="004E00FC"/>
    <w:rsid w:val="004F32A8"/>
    <w:rsid w:val="00563B77"/>
    <w:rsid w:val="005B70DE"/>
    <w:rsid w:val="005C2FE5"/>
    <w:rsid w:val="005D54DD"/>
    <w:rsid w:val="00636D12"/>
    <w:rsid w:val="006779B0"/>
    <w:rsid w:val="006B7985"/>
    <w:rsid w:val="006D57A0"/>
    <w:rsid w:val="006F528F"/>
    <w:rsid w:val="00712BAF"/>
    <w:rsid w:val="00727F26"/>
    <w:rsid w:val="00731DF8"/>
    <w:rsid w:val="00771739"/>
    <w:rsid w:val="00773AC7"/>
    <w:rsid w:val="007B59FE"/>
    <w:rsid w:val="007F26B3"/>
    <w:rsid w:val="00817F30"/>
    <w:rsid w:val="0082195D"/>
    <w:rsid w:val="008302CD"/>
    <w:rsid w:val="00844654"/>
    <w:rsid w:val="008C2B43"/>
    <w:rsid w:val="008C780F"/>
    <w:rsid w:val="008C7C39"/>
    <w:rsid w:val="008F199F"/>
    <w:rsid w:val="0091054D"/>
    <w:rsid w:val="00926202"/>
    <w:rsid w:val="00961789"/>
    <w:rsid w:val="00A11636"/>
    <w:rsid w:val="00A26D72"/>
    <w:rsid w:val="00A32740"/>
    <w:rsid w:val="00A92EF8"/>
    <w:rsid w:val="00AC2BDC"/>
    <w:rsid w:val="00AE606B"/>
    <w:rsid w:val="00B6131A"/>
    <w:rsid w:val="00B90236"/>
    <w:rsid w:val="00B90602"/>
    <w:rsid w:val="00C237BA"/>
    <w:rsid w:val="00C414F8"/>
    <w:rsid w:val="00C637FF"/>
    <w:rsid w:val="00C9354E"/>
    <w:rsid w:val="00CC2C6B"/>
    <w:rsid w:val="00CE4BA5"/>
    <w:rsid w:val="00CF3E0D"/>
    <w:rsid w:val="00D33F00"/>
    <w:rsid w:val="00D377D4"/>
    <w:rsid w:val="00D53AA2"/>
    <w:rsid w:val="00D742A5"/>
    <w:rsid w:val="00D82BFF"/>
    <w:rsid w:val="00D85F87"/>
    <w:rsid w:val="00D96726"/>
    <w:rsid w:val="00DE2100"/>
    <w:rsid w:val="00E25C6A"/>
    <w:rsid w:val="00E30540"/>
    <w:rsid w:val="00E55363"/>
    <w:rsid w:val="00E60B58"/>
    <w:rsid w:val="00EA41FF"/>
    <w:rsid w:val="00ED3506"/>
    <w:rsid w:val="00EE3B8B"/>
    <w:rsid w:val="00F03AC9"/>
    <w:rsid w:val="00F730B5"/>
    <w:rsid w:val="00F779C4"/>
    <w:rsid w:val="00F81F72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2020-03-29T16:03:00Z</dcterms:created>
  <dcterms:modified xsi:type="dcterms:W3CDTF">2020-03-29T16:03:00Z</dcterms:modified>
</cp:coreProperties>
</file>